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63BB4" w14:textId="1DD9C131" w:rsidR="00EB65DD" w:rsidRPr="005B2274" w:rsidRDefault="00EB65DD" w:rsidP="00EB65D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BIJLAGE INDIVIDUELE </w:t>
      </w:r>
      <w:r w:rsidRPr="005B2274">
        <w:rPr>
          <w:b/>
          <w:sz w:val="20"/>
          <w:szCs w:val="20"/>
        </w:rPr>
        <w:t>AANVRAAG</w:t>
      </w:r>
      <w:r>
        <w:rPr>
          <w:b/>
          <w:sz w:val="20"/>
          <w:szCs w:val="20"/>
        </w:rPr>
        <w:t xml:space="preserve"> COVID</w:t>
      </w:r>
      <w:r w:rsidRPr="005B2274">
        <w:rPr>
          <w:sz w:val="20"/>
          <w:szCs w:val="20"/>
        </w:rPr>
        <w:tab/>
      </w:r>
      <w:r w:rsidR="006F1908">
        <w:rPr>
          <w:sz w:val="20"/>
          <w:szCs w:val="20"/>
        </w:rPr>
        <w:t xml:space="preserve"> </w:t>
      </w:r>
      <w:r>
        <w:rPr>
          <w:sz w:val="20"/>
          <w:szCs w:val="20"/>
        </w:rPr>
        <w:t>M1</w:t>
      </w:r>
      <w:r w:rsidRPr="005B2274">
        <w:rPr>
          <w:sz w:val="20"/>
          <w:szCs w:val="20"/>
        </w:rPr>
        <w:tab/>
      </w:r>
      <w:r w:rsidR="006F190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B2274">
        <w:rPr>
          <w:sz w:val="20"/>
          <w:szCs w:val="20"/>
        </w:rPr>
        <w:t xml:space="preserve">versie: </w:t>
      </w:r>
      <w:r>
        <w:rPr>
          <w:sz w:val="20"/>
          <w:szCs w:val="20"/>
        </w:rPr>
        <w:t>25-03-2020</w:t>
      </w:r>
    </w:p>
    <w:p w14:paraId="587D26E1" w14:textId="77777777" w:rsidR="00EB65DD" w:rsidRDefault="00EB65DD" w:rsidP="00EB65DD">
      <w:pPr>
        <w:rPr>
          <w:sz w:val="20"/>
          <w:szCs w:val="20"/>
        </w:rPr>
      </w:pPr>
    </w:p>
    <w:p w14:paraId="54497250" w14:textId="77777777" w:rsidR="00EB65DD" w:rsidRDefault="00EB65DD" w:rsidP="00EB65DD">
      <w:pPr>
        <w:rPr>
          <w:sz w:val="20"/>
          <w:szCs w:val="20"/>
        </w:rPr>
      </w:pPr>
      <w:r w:rsidRPr="00926884">
        <w:rPr>
          <w:b/>
          <w:sz w:val="20"/>
          <w:szCs w:val="20"/>
        </w:rPr>
        <w:t>Gegevens voertuig</w:t>
      </w:r>
    </w:p>
    <w:p w14:paraId="20B3391C" w14:textId="77777777" w:rsidR="00EB65DD" w:rsidRDefault="00EB65DD" w:rsidP="00EB65DD">
      <w:pPr>
        <w:rPr>
          <w:sz w:val="20"/>
          <w:szCs w:val="20"/>
        </w:rPr>
      </w:pPr>
      <w:r>
        <w:rPr>
          <w:sz w:val="20"/>
          <w:szCs w:val="20"/>
        </w:rPr>
        <w:t>Het betreft een personenauto (M1).</w:t>
      </w:r>
    </w:p>
    <w:p w14:paraId="16A2BD0B" w14:textId="77777777" w:rsidR="008809DC" w:rsidRDefault="008809DC" w:rsidP="00EB65DD">
      <w:pPr>
        <w:rPr>
          <w:sz w:val="20"/>
          <w:szCs w:val="20"/>
        </w:rPr>
      </w:pPr>
    </w:p>
    <w:p w14:paraId="7C3B089D" w14:textId="77777777" w:rsidR="008809DC" w:rsidRDefault="008809DC" w:rsidP="00EB65DD">
      <w:pPr>
        <w:rPr>
          <w:sz w:val="20"/>
          <w:szCs w:val="20"/>
        </w:rPr>
      </w:pPr>
      <w:r w:rsidRPr="008B437B">
        <w:rPr>
          <w:sz w:val="20"/>
          <w:szCs w:val="20"/>
        </w:rPr>
        <w:t>Voertuigidentificatienummer: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0741128"/>
          <w:placeholder>
            <w:docPart w:val="67A311DDF2F44E0784265E80CF016E7E"/>
          </w:placeholder>
          <w:showingPlcHdr/>
          <w:text/>
        </w:sdtPr>
        <w:sdtEndPr/>
        <w:sdtContent>
          <w:r w:rsidR="003E1858">
            <w:rPr>
              <w:rStyle w:val="Tekstvantijdelijkeaanduiding"/>
              <w:rFonts w:eastAsiaTheme="minorHAnsi"/>
              <w:b/>
            </w:rPr>
            <w:t>Vul het voertuigidentificatienummer in</w:t>
          </w:r>
        </w:sdtContent>
      </w:sdt>
    </w:p>
    <w:p w14:paraId="7FC66305" w14:textId="77777777" w:rsidR="00EB65DD" w:rsidRPr="007E1586" w:rsidRDefault="00EB65DD" w:rsidP="00EB65DD">
      <w:pPr>
        <w:rPr>
          <w:sz w:val="20"/>
          <w:szCs w:val="20"/>
        </w:rPr>
      </w:pPr>
    </w:p>
    <w:p w14:paraId="78D1BDE9" w14:textId="7194248A" w:rsidR="009553E1" w:rsidRDefault="009553E1" w:rsidP="00EB65DD">
      <w:pPr>
        <w:rPr>
          <w:b/>
          <w:sz w:val="20"/>
          <w:szCs w:val="20"/>
        </w:rPr>
      </w:pPr>
      <w:r w:rsidRPr="009553E1">
        <w:rPr>
          <w:b/>
          <w:sz w:val="20"/>
          <w:szCs w:val="20"/>
        </w:rPr>
        <w:t xml:space="preserve">Als het voertuig is voorzien van een Europese typegoedkeuring (u heeft het CVO in uw bezit en het voertuig is niet gewijzigd, dan </w:t>
      </w:r>
      <w:r w:rsidR="00C421F3">
        <w:rPr>
          <w:b/>
          <w:sz w:val="20"/>
          <w:szCs w:val="20"/>
        </w:rPr>
        <w:t xml:space="preserve">hoeft u </w:t>
      </w:r>
      <w:r w:rsidR="00AF786A">
        <w:rPr>
          <w:b/>
          <w:sz w:val="20"/>
          <w:szCs w:val="20"/>
        </w:rPr>
        <w:t>deze bijlage niet in te vullen</w:t>
      </w:r>
      <w:r w:rsidRPr="009553E1">
        <w:rPr>
          <w:b/>
          <w:sz w:val="20"/>
          <w:szCs w:val="20"/>
        </w:rPr>
        <w:t>.</w:t>
      </w:r>
    </w:p>
    <w:p w14:paraId="216F80AB" w14:textId="77777777" w:rsidR="009553E1" w:rsidRDefault="009553E1" w:rsidP="00EB65DD">
      <w:pPr>
        <w:rPr>
          <w:b/>
          <w:sz w:val="20"/>
          <w:szCs w:val="20"/>
        </w:rPr>
      </w:pPr>
    </w:p>
    <w:p w14:paraId="7AB2E289" w14:textId="77777777" w:rsidR="00EB65DD" w:rsidRPr="007F5802" w:rsidRDefault="00EB65DD" w:rsidP="00EB65DD">
      <w:pPr>
        <w:rPr>
          <w:b/>
          <w:sz w:val="20"/>
          <w:szCs w:val="20"/>
        </w:rPr>
      </w:pPr>
      <w:r w:rsidRPr="007F5802">
        <w:rPr>
          <w:b/>
          <w:sz w:val="20"/>
          <w:szCs w:val="20"/>
        </w:rPr>
        <w:t>Afmetingen</w:t>
      </w:r>
    </w:p>
    <w:p w14:paraId="3BA988E0" w14:textId="77777777" w:rsidR="00EB65DD" w:rsidRDefault="00EB65DD" w:rsidP="00EB65DD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0817E2">
        <w:rPr>
          <w:sz w:val="20"/>
          <w:szCs w:val="20"/>
        </w:rPr>
        <w:t>ielbasis</w:t>
      </w:r>
      <w:r w:rsidR="000F33A0">
        <w:rPr>
          <w:sz w:val="20"/>
          <w:szCs w:val="20"/>
        </w:rPr>
        <w:t xml:space="preserve"> (mm)</w:t>
      </w:r>
      <w:r w:rsidR="000817E2">
        <w:rPr>
          <w:sz w:val="20"/>
          <w:szCs w:val="20"/>
        </w:rPr>
        <w:t>:</w:t>
      </w:r>
      <w:r w:rsidR="008809DC" w:rsidRPr="008809DC">
        <w:rPr>
          <w:sz w:val="20"/>
          <w:szCs w:val="20"/>
        </w:rPr>
        <w:t xml:space="preserve"> </w:t>
      </w:r>
      <w:r w:rsidR="009553E1">
        <w:rPr>
          <w:sz w:val="20"/>
          <w:szCs w:val="20"/>
        </w:rPr>
        <w:tab/>
      </w:r>
      <w:r w:rsidR="009553E1">
        <w:rPr>
          <w:sz w:val="20"/>
          <w:szCs w:val="20"/>
        </w:rPr>
        <w:tab/>
      </w:r>
      <w:r w:rsidR="009553E1">
        <w:rPr>
          <w:sz w:val="20"/>
          <w:szCs w:val="20"/>
        </w:rPr>
        <w:tab/>
      </w:r>
      <w:r w:rsidR="009553E1">
        <w:rPr>
          <w:sz w:val="20"/>
          <w:szCs w:val="20"/>
        </w:rPr>
        <w:tab/>
      </w:r>
      <w:r w:rsidR="009553E1">
        <w:rPr>
          <w:sz w:val="20"/>
          <w:szCs w:val="20"/>
        </w:rPr>
        <w:tab/>
      </w:r>
      <w:r w:rsidR="009553E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04907121"/>
          <w:placeholder>
            <w:docPart w:val="43C75F1FCAEE4CE4B1CE89641D22F7CC"/>
          </w:placeholder>
          <w:showingPlcHdr/>
          <w:text/>
        </w:sdtPr>
        <w:sdtEndPr/>
        <w:sdtContent>
          <w:r w:rsidR="009553E1">
            <w:rPr>
              <w:rStyle w:val="Tekstvantijdelijkeaanduiding"/>
              <w:rFonts w:eastAsiaTheme="minorHAnsi"/>
              <w:b/>
            </w:rPr>
            <w:t>Vul wielbasis (hart 1e as – hart achteras)</w:t>
          </w:r>
        </w:sdtContent>
      </w:sdt>
      <w:r w:rsidR="000817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71F4C187" w14:textId="77777777" w:rsidR="000F33A0" w:rsidRDefault="000F33A0" w:rsidP="00EB65DD">
      <w:pPr>
        <w:rPr>
          <w:sz w:val="20"/>
          <w:szCs w:val="20"/>
        </w:rPr>
      </w:pPr>
    </w:p>
    <w:p w14:paraId="6D517D8A" w14:textId="77777777" w:rsidR="00EB65DD" w:rsidRPr="00902FF4" w:rsidRDefault="00EB65DD" w:rsidP="00EB65DD">
      <w:pPr>
        <w:rPr>
          <w:sz w:val="20"/>
          <w:szCs w:val="20"/>
        </w:rPr>
      </w:pPr>
      <w:r w:rsidRPr="00902FF4">
        <w:rPr>
          <w:b/>
          <w:sz w:val="20"/>
          <w:szCs w:val="20"/>
        </w:rPr>
        <w:t>Motor</w:t>
      </w:r>
    </w:p>
    <w:p w14:paraId="6A4A0C9E" w14:textId="77777777" w:rsidR="00EB65DD" w:rsidRPr="00902FF4" w:rsidRDefault="00EB65DD" w:rsidP="00EB65DD">
      <w:pPr>
        <w:rPr>
          <w:i/>
          <w:sz w:val="20"/>
          <w:szCs w:val="20"/>
        </w:rPr>
      </w:pPr>
      <w:r>
        <w:rPr>
          <w:sz w:val="20"/>
          <w:szCs w:val="20"/>
        </w:rPr>
        <w:t>Motorcode</w:t>
      </w:r>
      <w:r w:rsidR="00DF1B13">
        <w:rPr>
          <w:sz w:val="20"/>
          <w:szCs w:val="20"/>
        </w:rPr>
        <w:t xml:space="preserve"> </w:t>
      </w:r>
      <w:r w:rsidR="00DF1B13">
        <w:rPr>
          <w:i/>
          <w:sz w:val="20"/>
          <w:szCs w:val="20"/>
        </w:rPr>
        <w:t>(op motorblok en/of</w:t>
      </w:r>
      <w:r w:rsidR="00DF1B13" w:rsidRPr="00902FF4">
        <w:rPr>
          <w:i/>
          <w:sz w:val="20"/>
          <w:szCs w:val="20"/>
        </w:rPr>
        <w:t xml:space="preserve"> documentatie)</w:t>
      </w:r>
      <w:r w:rsidR="008809DC">
        <w:rPr>
          <w:sz w:val="20"/>
          <w:szCs w:val="20"/>
        </w:rPr>
        <w:t>:</w:t>
      </w:r>
      <w:r w:rsidR="00EF4ED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19197492"/>
          <w:placeholder>
            <w:docPart w:val="71A6AC614EFD424FA2A4469F86D807E7"/>
          </w:placeholder>
          <w:showingPlcHdr/>
          <w:text/>
        </w:sdtPr>
        <w:sdtEndPr/>
        <w:sdtContent>
          <w:r w:rsidR="003E1858">
            <w:rPr>
              <w:rStyle w:val="Tekstvantijdelijkeaanduiding"/>
              <w:rFonts w:eastAsiaTheme="minorHAnsi"/>
              <w:b/>
            </w:rPr>
            <w:t>Vul de motorcode in</w:t>
          </w:r>
        </w:sdtContent>
      </w:sdt>
      <w:r>
        <w:rPr>
          <w:sz w:val="20"/>
          <w:szCs w:val="20"/>
        </w:rPr>
        <w:t xml:space="preserve"> </w:t>
      </w:r>
    </w:p>
    <w:p w14:paraId="35D30269" w14:textId="77777777" w:rsidR="00EB65DD" w:rsidRPr="00902FF4" w:rsidRDefault="00EB65DD" w:rsidP="00EB65DD">
      <w:pPr>
        <w:rPr>
          <w:i/>
          <w:sz w:val="20"/>
          <w:szCs w:val="20"/>
        </w:rPr>
      </w:pPr>
    </w:p>
    <w:p w14:paraId="7B103707" w14:textId="77777777" w:rsidR="00EB65DD" w:rsidRDefault="00EB65DD" w:rsidP="00EB65DD">
      <w:pPr>
        <w:rPr>
          <w:sz w:val="20"/>
          <w:szCs w:val="20"/>
        </w:rPr>
      </w:pPr>
      <w:r>
        <w:rPr>
          <w:sz w:val="20"/>
          <w:szCs w:val="20"/>
        </w:rPr>
        <w:t>Puur</w:t>
      </w:r>
      <w:r w:rsidRPr="00ED1185">
        <w:rPr>
          <w:sz w:val="20"/>
          <w:szCs w:val="20"/>
        </w:rPr>
        <w:t xml:space="preserve"> elektrisch</w:t>
      </w:r>
      <w:r w:rsidR="00DF1B13">
        <w:rPr>
          <w:sz w:val="20"/>
          <w:szCs w:val="20"/>
        </w:rPr>
        <w:t>:</w:t>
      </w:r>
      <w:r w:rsidR="00DF1B1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r w:rsidR="00EF4ED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72571132"/>
          <w:placeholder>
            <w:docPart w:val="AE83F401BFD5421AA9DA58C2C96FF915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DF1B13" w:rsidRPr="003E1858">
            <w:rPr>
              <w:rStyle w:val="Tekstvantijdelijkeaanduiding"/>
              <w:rFonts w:eastAsiaTheme="minorHAnsi"/>
              <w:b/>
            </w:rPr>
            <w:t xml:space="preserve">Kies </w:t>
          </w:r>
          <w:r w:rsidR="003E1858">
            <w:rPr>
              <w:rStyle w:val="Tekstvantijdelijkeaanduiding"/>
              <w:rFonts w:eastAsiaTheme="minorHAnsi"/>
              <w:b/>
            </w:rPr>
            <w:t>Ja of Nee</w:t>
          </w:r>
        </w:sdtContent>
      </w:sdt>
    </w:p>
    <w:p w14:paraId="381C1349" w14:textId="77777777" w:rsidR="00DF1B13" w:rsidRPr="00ED1185" w:rsidRDefault="00DF1B13" w:rsidP="00EB65DD">
      <w:pPr>
        <w:rPr>
          <w:sz w:val="20"/>
          <w:szCs w:val="20"/>
        </w:rPr>
      </w:pPr>
    </w:p>
    <w:p w14:paraId="281CA838" w14:textId="77777777" w:rsidR="00EB65DD" w:rsidRPr="00ED1185" w:rsidRDefault="00EB65DD" w:rsidP="00EB65DD">
      <w:pPr>
        <w:rPr>
          <w:sz w:val="20"/>
          <w:szCs w:val="20"/>
        </w:rPr>
      </w:pPr>
      <w:r>
        <w:rPr>
          <w:sz w:val="20"/>
          <w:szCs w:val="20"/>
        </w:rPr>
        <w:t>Klasse van het h</w:t>
      </w:r>
      <w:r w:rsidRPr="00ED1185">
        <w:rPr>
          <w:sz w:val="20"/>
          <w:szCs w:val="20"/>
        </w:rPr>
        <w:t xml:space="preserve">ybride </w:t>
      </w:r>
      <w:r>
        <w:rPr>
          <w:sz w:val="20"/>
          <w:szCs w:val="20"/>
        </w:rPr>
        <w:t>(elektrisch) voertuig</w:t>
      </w:r>
      <w:r w:rsidR="008809DC">
        <w:rPr>
          <w:sz w:val="20"/>
          <w:szCs w:val="20"/>
        </w:rPr>
        <w:t>:</w:t>
      </w:r>
      <w:r w:rsidR="00EF4ED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559319"/>
          <w:placeholder>
            <w:docPart w:val="E6A0A995616F495F9AB3BBE444D53B25"/>
          </w:placeholder>
          <w:showingPlcHdr/>
          <w:comboBox>
            <w:listItem w:value="Kies een item."/>
            <w:listItem w:displayText="n.v.t." w:value="n.v.t."/>
            <w:listItem w:displayText="OVC-HEV (plug-in hybride elektrisch voertuig)" w:value="OVC-HEV"/>
            <w:listItem w:displayText="NOVC-HEV (NIET plug-in hybride elektrisch voertuig)" w:value="NOVC-HEV "/>
            <w:listItem w:displayText="OVC-FCHV (plug-in brandstofcel voertuig)" w:value="OVC-FCHV"/>
            <w:listItem w:displayText="NOVC-FCHV (NIET plug-in brandstofcel voertuig)" w:value="NOVC-FCHV"/>
          </w:comboBox>
        </w:sdtPr>
        <w:sdtEndPr/>
        <w:sdtContent>
          <w:r w:rsidR="003E1858">
            <w:rPr>
              <w:rStyle w:val="Tekstvantijdelijkeaanduiding"/>
              <w:rFonts w:eastAsiaTheme="minorHAnsi"/>
              <w:b/>
            </w:rPr>
            <w:t>Kies de klasse</w:t>
          </w:r>
        </w:sdtContent>
      </w:sdt>
      <w:r w:rsidRPr="00ED1185">
        <w:rPr>
          <w:sz w:val="20"/>
          <w:szCs w:val="20"/>
        </w:rPr>
        <w:t xml:space="preserve"> </w:t>
      </w:r>
    </w:p>
    <w:p w14:paraId="6E6E37DE" w14:textId="77777777" w:rsidR="00EB65DD" w:rsidRPr="00ED1185" w:rsidRDefault="00EB65DD" w:rsidP="00EB65DD">
      <w:pPr>
        <w:rPr>
          <w:sz w:val="20"/>
          <w:szCs w:val="20"/>
        </w:rPr>
      </w:pPr>
    </w:p>
    <w:p w14:paraId="15624373" w14:textId="77777777" w:rsidR="00EB65DD" w:rsidRPr="00ED1185" w:rsidRDefault="00EB65DD" w:rsidP="00EB65DD">
      <w:pPr>
        <w:rPr>
          <w:sz w:val="20"/>
          <w:szCs w:val="20"/>
        </w:rPr>
      </w:pPr>
      <w:r>
        <w:rPr>
          <w:sz w:val="20"/>
          <w:szCs w:val="20"/>
        </w:rPr>
        <w:t>Aantal cilinders</w:t>
      </w:r>
      <w:r w:rsidR="008809DC">
        <w:rPr>
          <w:sz w:val="20"/>
          <w:szCs w:val="20"/>
        </w:rPr>
        <w:t>:</w:t>
      </w:r>
      <w:r w:rsidR="008809DC">
        <w:rPr>
          <w:sz w:val="20"/>
          <w:szCs w:val="20"/>
        </w:rPr>
        <w:tab/>
      </w:r>
      <w:r w:rsidR="008809DC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r w:rsidR="00EF4ED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73675540"/>
          <w:placeholder>
            <w:docPart w:val="07271C89B58F47F3A87032E3A884A34B"/>
          </w:placeholder>
          <w:showingPlcHdr/>
          <w:text/>
        </w:sdtPr>
        <w:sdtEndPr/>
        <w:sdtContent>
          <w:r w:rsidR="003E1858">
            <w:rPr>
              <w:rStyle w:val="Tekstvantijdelijkeaanduiding"/>
              <w:rFonts w:eastAsiaTheme="minorHAnsi"/>
              <w:b/>
            </w:rPr>
            <w:t>Vul het aantal cilinders in</w:t>
          </w:r>
        </w:sdtContent>
      </w:sdt>
    </w:p>
    <w:p w14:paraId="75C259BB" w14:textId="77777777" w:rsidR="00EB65DD" w:rsidRPr="00ED1185" w:rsidRDefault="00EB65DD" w:rsidP="00EB65DD">
      <w:pPr>
        <w:rPr>
          <w:sz w:val="20"/>
          <w:szCs w:val="20"/>
        </w:rPr>
      </w:pPr>
    </w:p>
    <w:p w14:paraId="3BF95BA9" w14:textId="77777777" w:rsidR="00EB65DD" w:rsidRPr="008C01F7" w:rsidRDefault="00EB65DD" w:rsidP="00EB65DD">
      <w:pPr>
        <w:rPr>
          <w:sz w:val="20"/>
          <w:szCs w:val="20"/>
        </w:rPr>
      </w:pPr>
      <w:r w:rsidRPr="008C01F7">
        <w:rPr>
          <w:sz w:val="20"/>
          <w:szCs w:val="20"/>
        </w:rPr>
        <w:t xml:space="preserve">Cilinderinhoud </w:t>
      </w:r>
      <w:r w:rsidR="008809DC">
        <w:rPr>
          <w:sz w:val="20"/>
          <w:szCs w:val="20"/>
        </w:rPr>
        <w:t>(cm3):</w:t>
      </w:r>
      <w:r w:rsidR="00DF1B1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r w:rsidR="00EF4ED3">
        <w:rPr>
          <w:sz w:val="20"/>
          <w:szCs w:val="20"/>
        </w:rPr>
        <w:tab/>
      </w:r>
      <w:r w:rsidR="008809D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45704559"/>
          <w:placeholder>
            <w:docPart w:val="0E4F817555D843FA838C547F775757DD"/>
          </w:placeholder>
          <w:showingPlcHdr/>
          <w:text/>
        </w:sdtPr>
        <w:sdtEndPr/>
        <w:sdtContent>
          <w:r w:rsidR="003E1858">
            <w:rPr>
              <w:rStyle w:val="Tekstvantijdelijkeaanduiding"/>
              <w:rFonts w:eastAsiaTheme="minorHAnsi"/>
              <w:b/>
            </w:rPr>
            <w:t>Vul de cilinderinhoud in</w:t>
          </w:r>
        </w:sdtContent>
      </w:sdt>
      <w:r w:rsidR="008809DC">
        <w:rPr>
          <w:sz w:val="20"/>
          <w:szCs w:val="20"/>
        </w:rPr>
        <w:tab/>
      </w:r>
      <w:r w:rsidRPr="008C01F7">
        <w:rPr>
          <w:sz w:val="16"/>
          <w:szCs w:val="16"/>
        </w:rPr>
        <w:t xml:space="preserve"> </w:t>
      </w:r>
    </w:p>
    <w:p w14:paraId="683E3EA1" w14:textId="77777777" w:rsidR="008809DC" w:rsidRDefault="008809DC" w:rsidP="00EB65DD">
      <w:pPr>
        <w:rPr>
          <w:sz w:val="20"/>
          <w:szCs w:val="20"/>
        </w:rPr>
      </w:pPr>
    </w:p>
    <w:p w14:paraId="36F59755" w14:textId="77777777" w:rsidR="00EB65DD" w:rsidRPr="003E1858" w:rsidRDefault="00EB65DD" w:rsidP="00EB65DD">
      <w:pPr>
        <w:rPr>
          <w:sz w:val="20"/>
          <w:szCs w:val="20"/>
          <w:lang w:val="de-DE"/>
        </w:rPr>
      </w:pPr>
      <w:r w:rsidRPr="003E1858">
        <w:rPr>
          <w:sz w:val="20"/>
          <w:szCs w:val="20"/>
          <w:lang w:val="de-DE"/>
        </w:rPr>
        <w:t>Brandstof</w:t>
      </w:r>
      <w:r w:rsidR="008809DC" w:rsidRPr="003E1858">
        <w:rPr>
          <w:sz w:val="20"/>
          <w:szCs w:val="20"/>
          <w:lang w:val="de-DE"/>
        </w:rPr>
        <w:t xml:space="preserve">: </w:t>
      </w:r>
      <w:r w:rsidR="00DF1B13" w:rsidRPr="003E1858">
        <w:rPr>
          <w:sz w:val="20"/>
          <w:szCs w:val="20"/>
          <w:lang w:val="de-DE"/>
        </w:rPr>
        <w:t xml:space="preserve">   </w:t>
      </w:r>
      <w:r w:rsidR="00DF1B13" w:rsidRPr="003E1858">
        <w:rPr>
          <w:sz w:val="20"/>
          <w:szCs w:val="20"/>
          <w:lang w:val="de-DE"/>
        </w:rPr>
        <w:tab/>
      </w:r>
      <w:r w:rsidR="00DF1B13" w:rsidRPr="003E1858">
        <w:rPr>
          <w:sz w:val="20"/>
          <w:szCs w:val="20"/>
          <w:lang w:val="de-DE"/>
        </w:rPr>
        <w:tab/>
      </w:r>
      <w:r w:rsidR="00DF1B13" w:rsidRPr="003E1858">
        <w:rPr>
          <w:sz w:val="20"/>
          <w:szCs w:val="20"/>
          <w:lang w:val="de-DE"/>
        </w:rPr>
        <w:tab/>
      </w:r>
      <w:r w:rsidR="00DF1B13" w:rsidRPr="003E1858">
        <w:rPr>
          <w:sz w:val="20"/>
          <w:szCs w:val="20"/>
          <w:lang w:val="de-DE"/>
        </w:rPr>
        <w:tab/>
      </w:r>
      <w:r w:rsidR="00EF4ED3" w:rsidRPr="003E1858">
        <w:rPr>
          <w:sz w:val="20"/>
          <w:szCs w:val="20"/>
          <w:lang w:val="de-DE"/>
        </w:rPr>
        <w:tab/>
      </w:r>
      <w:r w:rsidR="008809DC" w:rsidRPr="003E1858">
        <w:rPr>
          <w:sz w:val="20"/>
          <w:szCs w:val="20"/>
          <w:lang w:val="de-DE"/>
        </w:rPr>
        <w:tab/>
      </w:r>
      <w:sdt>
        <w:sdtPr>
          <w:rPr>
            <w:sz w:val="20"/>
            <w:szCs w:val="20"/>
          </w:rPr>
          <w:alias w:val="Brandstof"/>
          <w:tag w:val="Brandstof"/>
          <w:id w:val="-1896500822"/>
          <w:placeholder>
            <w:docPart w:val="41F6A62132E8421F94508119EBE2C821"/>
          </w:placeholder>
          <w:showingPlcHdr/>
          <w:comboBox>
            <w:listItem w:value="Kies een item."/>
            <w:listItem w:displayText="Benzine" w:value="Benzine"/>
            <w:listItem w:displayText="Diesel" w:value="Diesel"/>
            <w:listItem w:displayText="Elektriciteit" w:value="Elektriciteit"/>
            <w:listItem w:displayText="LPG" w:value="LPG"/>
            <w:listItem w:displayText="CNG" w:value="CNG"/>
            <w:listItem w:displayText="Alcohol (ethanol)" w:value="Alcohol (ethanol)"/>
          </w:comboBox>
        </w:sdtPr>
        <w:sdtEndPr/>
        <w:sdtContent>
          <w:r w:rsidR="006117E1" w:rsidRPr="00BA1000">
            <w:rPr>
              <w:rStyle w:val="Tekstvantijdelijkeaanduiding"/>
              <w:rFonts w:eastAsiaTheme="minorHAnsi"/>
              <w:b/>
              <w:lang w:val="de-DE"/>
            </w:rPr>
            <w:t xml:space="preserve">Kies </w:t>
          </w:r>
          <w:r w:rsidR="003E1858" w:rsidRPr="00BA1000">
            <w:rPr>
              <w:rStyle w:val="Tekstvantijdelijkeaanduiding"/>
              <w:rFonts w:eastAsiaTheme="minorHAnsi"/>
              <w:b/>
              <w:lang w:val="de-DE"/>
            </w:rPr>
            <w:t>1e brandstof</w:t>
          </w:r>
        </w:sdtContent>
      </w:sdt>
      <w:r w:rsidR="006117E1" w:rsidRPr="003E1858">
        <w:rPr>
          <w:sz w:val="20"/>
          <w:szCs w:val="20"/>
          <w:lang w:val="de-DE"/>
        </w:rPr>
        <w:t xml:space="preserve"> / </w:t>
      </w:r>
      <w:sdt>
        <w:sdtPr>
          <w:rPr>
            <w:sz w:val="20"/>
            <w:szCs w:val="20"/>
          </w:rPr>
          <w:alias w:val="Brandstof"/>
          <w:tag w:val="Brandstof"/>
          <w:id w:val="-109745456"/>
          <w:placeholder>
            <w:docPart w:val="445CF343461B47F6854323B6960C7071"/>
          </w:placeholder>
          <w:showingPlcHdr/>
          <w:comboBox>
            <w:listItem w:value="Kies een item."/>
            <w:listItem w:displayText="Benzine" w:value="Benzine"/>
            <w:listItem w:displayText="Diesel" w:value="Diesel"/>
            <w:listItem w:displayText="Elektriciteit" w:value="Elektriciteit"/>
            <w:listItem w:displayText="LPG" w:value="LPG"/>
            <w:listItem w:displayText="CNG" w:value="CNG"/>
            <w:listItem w:displayText="Alcohol (ethanol)" w:value="Alcohol (ethanol)"/>
          </w:comboBox>
        </w:sdtPr>
        <w:sdtEndPr/>
        <w:sdtContent>
          <w:r w:rsidR="006117E1" w:rsidRPr="00BA1000">
            <w:rPr>
              <w:rStyle w:val="Tekstvantijdelijkeaanduiding"/>
              <w:rFonts w:eastAsiaTheme="minorHAnsi"/>
              <w:b/>
              <w:lang w:val="de-DE"/>
            </w:rPr>
            <w:t xml:space="preserve">Kies </w:t>
          </w:r>
          <w:r w:rsidR="003E1858" w:rsidRPr="00BA1000">
            <w:rPr>
              <w:rStyle w:val="Tekstvantijdelijkeaanduiding"/>
              <w:rFonts w:eastAsiaTheme="minorHAnsi"/>
              <w:b/>
              <w:lang w:val="de-DE"/>
            </w:rPr>
            <w:t>2e brandstof</w:t>
          </w:r>
        </w:sdtContent>
      </w:sdt>
    </w:p>
    <w:p w14:paraId="06BB607D" w14:textId="77777777" w:rsidR="00EB65DD" w:rsidRPr="003E1858" w:rsidRDefault="00EB65DD" w:rsidP="00EB65DD">
      <w:pPr>
        <w:rPr>
          <w:sz w:val="20"/>
          <w:szCs w:val="20"/>
          <w:lang w:val="de-DE"/>
        </w:rPr>
      </w:pPr>
    </w:p>
    <w:p w14:paraId="5D714F42" w14:textId="77777777" w:rsidR="00EB65DD" w:rsidRPr="00DF1B13" w:rsidRDefault="006117E1" w:rsidP="00EB65DD">
      <w:pPr>
        <w:rPr>
          <w:sz w:val="20"/>
          <w:szCs w:val="20"/>
        </w:rPr>
      </w:pPr>
      <w:r w:rsidRPr="00DF1B13">
        <w:rPr>
          <w:sz w:val="20"/>
          <w:szCs w:val="20"/>
        </w:rPr>
        <w:t xml:space="preserve">Brandstoftype : </w:t>
      </w:r>
      <w:r w:rsidRPr="00DF1B1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r w:rsidR="00DF1B13">
        <w:rPr>
          <w:sz w:val="20"/>
          <w:szCs w:val="20"/>
        </w:rPr>
        <w:tab/>
      </w:r>
      <w:r w:rsidR="00EF4ED3">
        <w:rPr>
          <w:sz w:val="20"/>
          <w:szCs w:val="20"/>
        </w:rPr>
        <w:tab/>
      </w:r>
      <w:r w:rsidRPr="00DF1B1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Brandstoftype"/>
          <w:tag w:val="Brandstoftype"/>
          <w:id w:val="-170880331"/>
          <w:placeholder>
            <w:docPart w:val="ED66AA07C5F64E27BAE9BA69E0C57AE9"/>
          </w:placeholder>
          <w:showingPlcHdr/>
          <w:comboBox>
            <w:listItem w:value="Kies een item."/>
            <w:listItem w:displayText="Mono-fuel (één brandstof, incl. standaard hybride)" w:value="Mono-fuel (één brandstof, incl. standaard hybride)"/>
            <w:listItem w:displayText="Dual-Fuel (twee brandstoffen gelijktijdig)" w:value="Dual-Fuel (twee brandstoffen gelijktijdig)"/>
            <w:listItem w:displayText="Flex-fuel" w:value="Flex-fuel"/>
            <w:listItem w:displayText="Bi-Fuel (twee afzonderlijke brandstoffen)" w:value="Bi-Fuel (twee afzonderlijke brandstoffen)"/>
            <w:listItem w:displayText="n.v.t. (volledig elektrisch)" w:value="n.v.t. (volledig elektrisch)"/>
          </w:comboBox>
        </w:sdtPr>
        <w:sdtEndPr/>
        <w:sdtContent>
          <w:r w:rsidRPr="00BA1000">
            <w:rPr>
              <w:rStyle w:val="Tekstvantijdelijkeaanduiding"/>
              <w:rFonts w:eastAsiaTheme="minorHAnsi"/>
              <w:b/>
            </w:rPr>
            <w:t xml:space="preserve">Kies </w:t>
          </w:r>
          <w:r w:rsidR="00BA1000" w:rsidRPr="00BA1000">
            <w:rPr>
              <w:rStyle w:val="Tekstvantijdelijkeaanduiding"/>
              <w:rFonts w:eastAsiaTheme="minorHAnsi"/>
              <w:b/>
            </w:rPr>
            <w:t>type</w:t>
          </w:r>
        </w:sdtContent>
      </w:sdt>
      <w:r w:rsidRPr="00DF1B13">
        <w:rPr>
          <w:sz w:val="20"/>
          <w:szCs w:val="20"/>
        </w:rPr>
        <w:t xml:space="preserve"> </w:t>
      </w:r>
    </w:p>
    <w:p w14:paraId="5EFA8B7D" w14:textId="77777777" w:rsidR="00EB65DD" w:rsidRPr="00DF1B13" w:rsidRDefault="00EB65DD" w:rsidP="00EB65DD">
      <w:pPr>
        <w:rPr>
          <w:sz w:val="20"/>
          <w:szCs w:val="20"/>
        </w:rPr>
      </w:pPr>
    </w:p>
    <w:p w14:paraId="4CC6258F" w14:textId="77777777" w:rsidR="00EB65DD" w:rsidRPr="008C01F7" w:rsidRDefault="00EB65DD" w:rsidP="00EB65DD">
      <w:pPr>
        <w:rPr>
          <w:i/>
          <w:sz w:val="20"/>
          <w:szCs w:val="20"/>
        </w:rPr>
      </w:pPr>
      <w:r>
        <w:rPr>
          <w:sz w:val="20"/>
          <w:szCs w:val="20"/>
        </w:rPr>
        <w:t>Nettomaximumv</w:t>
      </w:r>
      <w:r w:rsidRPr="00CB4D88">
        <w:rPr>
          <w:sz w:val="20"/>
          <w:szCs w:val="20"/>
        </w:rPr>
        <w:t>ermogen</w:t>
      </w:r>
      <w:r w:rsidR="00EF4ED3">
        <w:rPr>
          <w:sz w:val="20"/>
          <w:szCs w:val="20"/>
        </w:rPr>
        <w:t xml:space="preserve"> (kW)</w:t>
      </w:r>
      <w:r w:rsidR="00495D10">
        <w:rPr>
          <w:sz w:val="20"/>
          <w:szCs w:val="20"/>
        </w:rPr>
        <w:t>:</w:t>
      </w:r>
      <w:r w:rsidR="00EF4ED3">
        <w:rPr>
          <w:sz w:val="20"/>
          <w:szCs w:val="20"/>
        </w:rPr>
        <w:tab/>
      </w:r>
      <w:r w:rsidR="00EF4ED3">
        <w:rPr>
          <w:sz w:val="20"/>
          <w:szCs w:val="20"/>
        </w:rPr>
        <w:tab/>
      </w:r>
      <w:r w:rsidR="00EF4ED3">
        <w:rPr>
          <w:sz w:val="20"/>
          <w:szCs w:val="20"/>
        </w:rPr>
        <w:tab/>
      </w:r>
      <w:r w:rsidR="00EF4ED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58125656"/>
          <w:placeholder>
            <w:docPart w:val="7A1E777F9FDF4528A2229B69DF4CBF5E"/>
          </w:placeholder>
          <w:showingPlcHdr/>
          <w:text/>
        </w:sdtPr>
        <w:sdtEndPr/>
        <w:sdtContent>
          <w:r w:rsidR="00D94636">
            <w:rPr>
              <w:rStyle w:val="Tekstvantijdelijkeaanduiding"/>
              <w:rFonts w:eastAsiaTheme="minorHAnsi"/>
              <w:b/>
            </w:rPr>
            <w:t>Vul het vermogen in</w:t>
          </w:r>
        </w:sdtContent>
      </w:sdt>
      <w:r w:rsidRPr="00CB4D88">
        <w:rPr>
          <w:sz w:val="20"/>
          <w:szCs w:val="20"/>
        </w:rPr>
        <w:t xml:space="preserve"> </w:t>
      </w:r>
    </w:p>
    <w:p w14:paraId="689BAF0C" w14:textId="77777777" w:rsidR="00EB65DD" w:rsidRDefault="00EB65DD" w:rsidP="00EB65DD">
      <w:pPr>
        <w:rPr>
          <w:sz w:val="20"/>
          <w:szCs w:val="20"/>
        </w:rPr>
      </w:pPr>
    </w:p>
    <w:p w14:paraId="37973FDE" w14:textId="77777777" w:rsidR="00EB65DD" w:rsidRPr="00C22C25" w:rsidRDefault="00EB65DD" w:rsidP="00EB65DD">
      <w:pPr>
        <w:rPr>
          <w:sz w:val="20"/>
          <w:szCs w:val="20"/>
        </w:rPr>
      </w:pPr>
      <w:r w:rsidRPr="00C22C25">
        <w:rPr>
          <w:sz w:val="20"/>
          <w:szCs w:val="20"/>
        </w:rPr>
        <w:t xml:space="preserve">Toerental vermogen </w:t>
      </w:r>
      <w:r w:rsidR="00EF4ED3">
        <w:rPr>
          <w:sz w:val="20"/>
          <w:szCs w:val="20"/>
        </w:rPr>
        <w:t>(</w:t>
      </w:r>
      <w:r w:rsidRPr="00C22C25">
        <w:rPr>
          <w:sz w:val="16"/>
          <w:szCs w:val="16"/>
        </w:rPr>
        <w:t>min-1</w:t>
      </w:r>
      <w:r w:rsidR="00EF4ED3">
        <w:rPr>
          <w:sz w:val="16"/>
          <w:szCs w:val="16"/>
        </w:rPr>
        <w:t>)</w:t>
      </w:r>
      <w:r w:rsidR="00495D10">
        <w:rPr>
          <w:sz w:val="16"/>
          <w:szCs w:val="16"/>
        </w:rPr>
        <w:t>:</w:t>
      </w:r>
      <w:r w:rsidR="00EF4ED3">
        <w:rPr>
          <w:sz w:val="16"/>
          <w:szCs w:val="16"/>
        </w:rPr>
        <w:tab/>
      </w:r>
      <w:r w:rsidR="00EF4ED3">
        <w:rPr>
          <w:sz w:val="16"/>
          <w:szCs w:val="16"/>
        </w:rPr>
        <w:tab/>
      </w:r>
      <w:r w:rsidR="00EF4ED3">
        <w:rPr>
          <w:sz w:val="16"/>
          <w:szCs w:val="16"/>
        </w:rPr>
        <w:tab/>
      </w:r>
      <w:r w:rsidR="00EF4ED3">
        <w:rPr>
          <w:sz w:val="16"/>
          <w:szCs w:val="16"/>
        </w:rPr>
        <w:tab/>
      </w:r>
      <w:sdt>
        <w:sdtPr>
          <w:rPr>
            <w:sz w:val="20"/>
            <w:szCs w:val="20"/>
          </w:rPr>
          <w:id w:val="374750273"/>
          <w:placeholder>
            <w:docPart w:val="660CDAA408C84B4592741A1434323DAF"/>
          </w:placeholder>
          <w:showingPlcHdr/>
          <w:text/>
        </w:sdtPr>
        <w:sdtEndPr/>
        <w:sdtContent>
          <w:r w:rsidR="00D94636">
            <w:rPr>
              <w:rStyle w:val="Tekstvantijdelijkeaanduiding"/>
              <w:rFonts w:eastAsiaTheme="minorHAnsi"/>
              <w:b/>
            </w:rPr>
            <w:t>Vul het toerental bij vermogen in</w:t>
          </w:r>
        </w:sdtContent>
      </w:sdt>
    </w:p>
    <w:p w14:paraId="4079FFB1" w14:textId="77777777" w:rsidR="00EB65DD" w:rsidRDefault="00EB65DD" w:rsidP="00EB65DD">
      <w:pPr>
        <w:rPr>
          <w:b/>
          <w:sz w:val="20"/>
          <w:szCs w:val="20"/>
        </w:rPr>
      </w:pPr>
    </w:p>
    <w:p w14:paraId="2352ED30" w14:textId="77777777" w:rsidR="00EB65DD" w:rsidRPr="008C01F7" w:rsidRDefault="00EB65DD" w:rsidP="00EB65D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Maximumuurvermogen </w:t>
      </w:r>
      <w:r w:rsidR="00EF4ED3">
        <w:rPr>
          <w:sz w:val="20"/>
          <w:szCs w:val="20"/>
        </w:rPr>
        <w:t>(kW)</w:t>
      </w:r>
      <w:r w:rsidRPr="008C01F7">
        <w:rPr>
          <w:i/>
          <w:sz w:val="20"/>
          <w:szCs w:val="20"/>
        </w:rPr>
        <w:t xml:space="preserve"> </w:t>
      </w:r>
      <w:r w:rsidR="00EF4ED3">
        <w:rPr>
          <w:i/>
          <w:sz w:val="16"/>
          <w:szCs w:val="16"/>
        </w:rPr>
        <w:t>(</w:t>
      </w:r>
      <w:r w:rsidRPr="000B7056">
        <w:rPr>
          <w:i/>
          <w:sz w:val="16"/>
          <w:szCs w:val="16"/>
        </w:rPr>
        <w:t>in geval van Elektromotor)</w:t>
      </w:r>
      <w:r w:rsidR="00495D10">
        <w:rPr>
          <w:i/>
          <w:sz w:val="16"/>
          <w:szCs w:val="16"/>
        </w:rPr>
        <w:t>:</w:t>
      </w:r>
      <w:r w:rsidR="00EF4ED3">
        <w:rPr>
          <w:i/>
          <w:sz w:val="16"/>
          <w:szCs w:val="16"/>
        </w:rPr>
        <w:tab/>
      </w:r>
      <w:sdt>
        <w:sdtPr>
          <w:rPr>
            <w:sz w:val="20"/>
            <w:szCs w:val="20"/>
          </w:rPr>
          <w:id w:val="-1064944456"/>
          <w:placeholder>
            <w:docPart w:val="4626C234009149A0A898D84B2B6FAE13"/>
          </w:placeholder>
          <w:showingPlcHdr/>
          <w:text/>
        </w:sdtPr>
        <w:sdtEndPr/>
        <w:sdtContent>
          <w:r w:rsidR="00D94636">
            <w:rPr>
              <w:rStyle w:val="Tekstvantijdelijkeaanduiding"/>
              <w:rFonts w:eastAsiaTheme="minorHAnsi"/>
              <w:b/>
            </w:rPr>
            <w:t>Vul het vermogen in</w:t>
          </w:r>
        </w:sdtContent>
      </w:sdt>
    </w:p>
    <w:p w14:paraId="3F6213A5" w14:textId="77777777" w:rsidR="00EB65DD" w:rsidRDefault="00EB65DD" w:rsidP="00EB65DD">
      <w:pPr>
        <w:rPr>
          <w:sz w:val="20"/>
          <w:szCs w:val="20"/>
        </w:rPr>
      </w:pPr>
    </w:p>
    <w:p w14:paraId="3098662D" w14:textId="77777777" w:rsidR="00EB65DD" w:rsidRDefault="00EB65DD" w:rsidP="00EB65DD">
      <w:pPr>
        <w:rPr>
          <w:i/>
          <w:sz w:val="20"/>
          <w:szCs w:val="20"/>
        </w:rPr>
      </w:pPr>
      <w:r>
        <w:rPr>
          <w:sz w:val="20"/>
          <w:szCs w:val="20"/>
        </w:rPr>
        <w:t>Nettomaximumvermogen</w:t>
      </w:r>
      <w:r w:rsidR="00EF4ED3">
        <w:rPr>
          <w:sz w:val="20"/>
          <w:szCs w:val="20"/>
        </w:rPr>
        <w:t xml:space="preserve"> (kW) </w:t>
      </w:r>
      <w:r w:rsidR="00EF4ED3">
        <w:rPr>
          <w:i/>
          <w:sz w:val="16"/>
          <w:szCs w:val="16"/>
        </w:rPr>
        <w:t>(</w:t>
      </w:r>
      <w:r w:rsidR="00495D10">
        <w:rPr>
          <w:i/>
          <w:sz w:val="16"/>
          <w:szCs w:val="16"/>
        </w:rPr>
        <w:t>in geval van Elektromotor):</w:t>
      </w:r>
      <w:r w:rsidR="00EF4ED3">
        <w:rPr>
          <w:i/>
          <w:sz w:val="16"/>
          <w:szCs w:val="16"/>
        </w:rPr>
        <w:tab/>
      </w:r>
      <w:sdt>
        <w:sdtPr>
          <w:rPr>
            <w:sz w:val="20"/>
            <w:szCs w:val="20"/>
          </w:rPr>
          <w:id w:val="208081311"/>
          <w:placeholder>
            <w:docPart w:val="0AA391812A2844EAA45D6A6EDEE304DC"/>
          </w:placeholder>
          <w:showingPlcHdr/>
          <w:text/>
        </w:sdtPr>
        <w:sdtEndPr/>
        <w:sdtContent>
          <w:r w:rsidR="00D94636">
            <w:rPr>
              <w:rStyle w:val="Tekstvantijdelijkeaanduiding"/>
              <w:rFonts w:eastAsiaTheme="minorHAnsi"/>
              <w:b/>
            </w:rPr>
            <w:t>Vul het vermogen in</w:t>
          </w:r>
        </w:sdtContent>
      </w:sdt>
    </w:p>
    <w:p w14:paraId="61949FE4" w14:textId="77777777" w:rsidR="00EB65DD" w:rsidRDefault="00EB65DD" w:rsidP="00EB65DD">
      <w:pPr>
        <w:rPr>
          <w:i/>
          <w:sz w:val="20"/>
          <w:szCs w:val="20"/>
        </w:rPr>
      </w:pPr>
    </w:p>
    <w:p w14:paraId="1DC6DBFA" w14:textId="010434F9" w:rsidR="00EB65DD" w:rsidRPr="000B7056" w:rsidRDefault="00EF4ED3" w:rsidP="00EB65DD">
      <w:pPr>
        <w:rPr>
          <w:i/>
          <w:sz w:val="16"/>
          <w:szCs w:val="16"/>
        </w:rPr>
      </w:pPr>
      <w:r>
        <w:rPr>
          <w:sz w:val="20"/>
          <w:szCs w:val="20"/>
        </w:rPr>
        <w:t xml:space="preserve">Maximumvermogen </w:t>
      </w:r>
      <w:r w:rsidR="00EB65DD">
        <w:rPr>
          <w:sz w:val="20"/>
          <w:szCs w:val="20"/>
        </w:rPr>
        <w:t>30 min</w:t>
      </w:r>
      <w:r>
        <w:rPr>
          <w:sz w:val="20"/>
          <w:szCs w:val="20"/>
        </w:rPr>
        <w:t xml:space="preserve"> (kW) (</w:t>
      </w:r>
      <w:r>
        <w:rPr>
          <w:i/>
          <w:sz w:val="16"/>
          <w:szCs w:val="16"/>
        </w:rPr>
        <w:t>in geval van Elektromoto</w:t>
      </w:r>
      <w:r w:rsidR="00314651">
        <w:rPr>
          <w:i/>
          <w:sz w:val="16"/>
          <w:szCs w:val="16"/>
        </w:rPr>
        <w:t>r</w:t>
      </w:r>
      <w:r>
        <w:rPr>
          <w:i/>
          <w:sz w:val="16"/>
          <w:szCs w:val="16"/>
        </w:rPr>
        <w:t>)</w:t>
      </w:r>
      <w:r w:rsidR="00495D10">
        <w:rPr>
          <w:i/>
          <w:sz w:val="16"/>
          <w:szCs w:val="16"/>
        </w:rPr>
        <w:t>:</w:t>
      </w:r>
      <w:r>
        <w:rPr>
          <w:i/>
          <w:sz w:val="16"/>
          <w:szCs w:val="16"/>
        </w:rPr>
        <w:tab/>
      </w:r>
      <w:sdt>
        <w:sdtPr>
          <w:rPr>
            <w:sz w:val="20"/>
            <w:szCs w:val="20"/>
          </w:rPr>
          <w:id w:val="409966327"/>
          <w:placeholder>
            <w:docPart w:val="FD4FEB6EC2FC47DEBDEF59D20E64E208"/>
          </w:placeholder>
          <w:showingPlcHdr/>
          <w:text/>
        </w:sdtPr>
        <w:sdtEndPr/>
        <w:sdtContent>
          <w:r w:rsidR="00D94636">
            <w:rPr>
              <w:rStyle w:val="Tekstvantijdelijkeaanduiding"/>
              <w:rFonts w:eastAsiaTheme="minorHAnsi"/>
              <w:b/>
            </w:rPr>
            <w:t>Vul het vermogen in</w:t>
          </w:r>
        </w:sdtContent>
      </w:sdt>
    </w:p>
    <w:p w14:paraId="70F1B9BE" w14:textId="77777777" w:rsidR="00EB65DD" w:rsidRDefault="00EB65DD" w:rsidP="00EB65DD">
      <w:pPr>
        <w:rPr>
          <w:b/>
          <w:sz w:val="20"/>
          <w:szCs w:val="20"/>
        </w:rPr>
      </w:pPr>
    </w:p>
    <w:p w14:paraId="046FA982" w14:textId="77777777" w:rsidR="00EB65DD" w:rsidRPr="00C22C25" w:rsidRDefault="00EB65DD" w:rsidP="00EB65DD">
      <w:pPr>
        <w:rPr>
          <w:sz w:val="20"/>
          <w:szCs w:val="20"/>
        </w:rPr>
      </w:pPr>
      <w:r w:rsidRPr="00C22C25">
        <w:rPr>
          <w:b/>
          <w:sz w:val="20"/>
          <w:szCs w:val="20"/>
        </w:rPr>
        <w:t>Assen en ophanging</w:t>
      </w:r>
    </w:p>
    <w:p w14:paraId="4AC6A0E4" w14:textId="77777777" w:rsidR="00EF4ED3" w:rsidRDefault="00EB65DD" w:rsidP="00EB65DD">
      <w:pPr>
        <w:rPr>
          <w:sz w:val="20"/>
          <w:szCs w:val="20"/>
        </w:rPr>
      </w:pPr>
      <w:r w:rsidRPr="00F8236F">
        <w:rPr>
          <w:sz w:val="20"/>
          <w:szCs w:val="20"/>
        </w:rPr>
        <w:t xml:space="preserve">Spoorbreedte </w:t>
      </w:r>
      <w:r w:rsidR="00EF4ED3">
        <w:rPr>
          <w:sz w:val="20"/>
          <w:szCs w:val="20"/>
        </w:rPr>
        <w:t>as (mm)</w:t>
      </w:r>
      <w:r w:rsidR="00495D10">
        <w:rPr>
          <w:sz w:val="20"/>
          <w:szCs w:val="20"/>
        </w:rPr>
        <w:t>:</w:t>
      </w:r>
      <w:r w:rsidR="00EF4ED3">
        <w:rPr>
          <w:sz w:val="20"/>
          <w:szCs w:val="20"/>
        </w:rPr>
        <w:tab/>
      </w:r>
      <w:r w:rsidR="00EF4ED3">
        <w:rPr>
          <w:sz w:val="20"/>
          <w:szCs w:val="20"/>
        </w:rPr>
        <w:tab/>
      </w:r>
      <w:r w:rsidR="00EF4ED3">
        <w:rPr>
          <w:sz w:val="20"/>
          <w:szCs w:val="20"/>
        </w:rPr>
        <w:tab/>
      </w:r>
      <w:r w:rsidR="00EF4ED3">
        <w:rPr>
          <w:sz w:val="20"/>
          <w:szCs w:val="20"/>
        </w:rPr>
        <w:tab/>
      </w:r>
      <w:r w:rsidRPr="00F8236F">
        <w:rPr>
          <w:sz w:val="20"/>
          <w:szCs w:val="20"/>
        </w:rPr>
        <w:t>1.</w:t>
      </w:r>
      <w:r w:rsidR="00EF4ED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7560020"/>
          <w:placeholder>
            <w:docPart w:val="9921EAA03C9E4A488C6B3D427416AFF3"/>
          </w:placeholder>
          <w:showingPlcHdr/>
          <w:text/>
        </w:sdtPr>
        <w:sdtEndPr/>
        <w:sdtContent>
          <w:r w:rsidR="00D94636">
            <w:rPr>
              <w:rStyle w:val="Tekstvantijdelijkeaanduiding"/>
              <w:rFonts w:eastAsiaTheme="minorHAnsi"/>
              <w:b/>
            </w:rPr>
            <w:t>Vul de spoorbreedte in</w:t>
          </w:r>
        </w:sdtContent>
      </w:sdt>
    </w:p>
    <w:p w14:paraId="41171B4D" w14:textId="77777777" w:rsidR="00EF4ED3" w:rsidRDefault="00EF4ED3" w:rsidP="00EB65DD">
      <w:pPr>
        <w:rPr>
          <w:sz w:val="20"/>
          <w:szCs w:val="20"/>
        </w:rPr>
      </w:pPr>
    </w:p>
    <w:p w14:paraId="2E7F35F6" w14:textId="77777777" w:rsidR="00EF4ED3" w:rsidRDefault="00EB65DD" w:rsidP="00EF4ED3">
      <w:pPr>
        <w:ind w:left="3540" w:firstLine="708"/>
        <w:rPr>
          <w:sz w:val="20"/>
          <w:szCs w:val="20"/>
        </w:rPr>
      </w:pPr>
      <w:r w:rsidRPr="00F8236F">
        <w:rPr>
          <w:sz w:val="20"/>
          <w:szCs w:val="20"/>
        </w:rPr>
        <w:t xml:space="preserve">2. </w:t>
      </w:r>
      <w:r w:rsidR="00EF4ED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32137779"/>
          <w:placeholder>
            <w:docPart w:val="3D7CB9B139A4457C950305A341DF09AF"/>
          </w:placeholder>
          <w:showingPlcHdr/>
          <w:text/>
        </w:sdtPr>
        <w:sdtEndPr/>
        <w:sdtContent>
          <w:r w:rsidR="00D94636">
            <w:rPr>
              <w:rStyle w:val="Tekstvantijdelijkeaanduiding"/>
              <w:rFonts w:eastAsiaTheme="minorHAnsi"/>
              <w:b/>
            </w:rPr>
            <w:t>Vul de spoorbreedte in</w:t>
          </w:r>
        </w:sdtContent>
      </w:sdt>
    </w:p>
    <w:p w14:paraId="6145E1CD" w14:textId="77777777" w:rsidR="00EF4ED3" w:rsidRDefault="00EF4ED3" w:rsidP="00EF4ED3">
      <w:pPr>
        <w:ind w:left="3540" w:firstLine="708"/>
        <w:rPr>
          <w:sz w:val="20"/>
          <w:szCs w:val="20"/>
        </w:rPr>
      </w:pPr>
    </w:p>
    <w:p w14:paraId="50F46198" w14:textId="77777777" w:rsidR="00EB65DD" w:rsidRPr="00F8236F" w:rsidRDefault="00EB65DD" w:rsidP="00EF4ED3">
      <w:pPr>
        <w:ind w:left="3540" w:firstLine="708"/>
        <w:rPr>
          <w:sz w:val="20"/>
          <w:szCs w:val="20"/>
        </w:rPr>
      </w:pPr>
      <w:r w:rsidRPr="00F8236F">
        <w:rPr>
          <w:sz w:val="20"/>
          <w:szCs w:val="20"/>
        </w:rPr>
        <w:t>3.</w:t>
      </w:r>
      <w:r w:rsidR="00EF4ED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7944138"/>
          <w:placeholder>
            <w:docPart w:val="E27D26871672488FB099604EAE28675A"/>
          </w:placeholder>
          <w:showingPlcHdr/>
          <w:text/>
        </w:sdtPr>
        <w:sdtEndPr/>
        <w:sdtContent>
          <w:r w:rsidR="00D94636">
            <w:rPr>
              <w:rStyle w:val="Tekstvantijdelijkeaanduiding"/>
              <w:rFonts w:eastAsiaTheme="minorHAnsi"/>
              <w:b/>
            </w:rPr>
            <w:t>Vul de spoorbreedte in</w:t>
          </w:r>
        </w:sdtContent>
      </w:sdt>
    </w:p>
    <w:p w14:paraId="4A50E22E" w14:textId="77777777" w:rsidR="00EB65DD" w:rsidRDefault="00EB65DD" w:rsidP="00EB65DD">
      <w:pPr>
        <w:rPr>
          <w:sz w:val="20"/>
          <w:szCs w:val="20"/>
        </w:rPr>
      </w:pPr>
    </w:p>
    <w:p w14:paraId="1C01D003" w14:textId="77777777" w:rsidR="00EB65DD" w:rsidRPr="00F8236F" w:rsidRDefault="00EB65DD" w:rsidP="00EB65DD">
      <w:pPr>
        <w:rPr>
          <w:b/>
          <w:sz w:val="20"/>
          <w:szCs w:val="20"/>
        </w:rPr>
      </w:pPr>
      <w:r w:rsidRPr="00F8236F">
        <w:rPr>
          <w:b/>
          <w:sz w:val="20"/>
          <w:szCs w:val="20"/>
        </w:rPr>
        <w:lastRenderedPageBreak/>
        <w:t>Carrosserie</w:t>
      </w:r>
    </w:p>
    <w:p w14:paraId="65653047" w14:textId="77777777" w:rsidR="00EA7482" w:rsidRDefault="00EB65DD" w:rsidP="00EB65DD">
      <w:pPr>
        <w:rPr>
          <w:sz w:val="20"/>
          <w:szCs w:val="20"/>
        </w:rPr>
      </w:pPr>
      <w:r w:rsidRPr="00DF1B13">
        <w:rPr>
          <w:sz w:val="20"/>
          <w:szCs w:val="20"/>
        </w:rPr>
        <w:t>Aantal zitplaatsen (incl. bestuurdersplaats</w:t>
      </w:r>
      <w:r w:rsidR="00EA7482">
        <w:rPr>
          <w:sz w:val="20"/>
          <w:szCs w:val="20"/>
        </w:rPr>
        <w:t>)</w:t>
      </w:r>
      <w:r w:rsidR="00495D10">
        <w:rPr>
          <w:sz w:val="20"/>
          <w:szCs w:val="20"/>
        </w:rPr>
        <w:t>:</w:t>
      </w:r>
      <w:r w:rsidR="00EA7482">
        <w:rPr>
          <w:sz w:val="20"/>
          <w:szCs w:val="20"/>
        </w:rPr>
        <w:tab/>
      </w:r>
      <w:r w:rsidR="00EA7482">
        <w:rPr>
          <w:sz w:val="20"/>
          <w:szCs w:val="20"/>
        </w:rPr>
        <w:tab/>
      </w:r>
      <w:r w:rsidR="00EA748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7105662"/>
          <w:placeholder>
            <w:docPart w:val="DE9F21BC71194F96902BE4968815AC12"/>
          </w:placeholder>
          <w:showingPlcHdr/>
          <w:text/>
        </w:sdtPr>
        <w:sdtEndPr/>
        <w:sdtContent>
          <w:r w:rsidR="00EA7482">
            <w:rPr>
              <w:rStyle w:val="Tekstvantijdelijkeaanduiding"/>
              <w:rFonts w:eastAsiaTheme="minorHAnsi"/>
              <w:b/>
            </w:rPr>
            <w:t>Vul het aantal zitplaatsen in</w:t>
          </w:r>
        </w:sdtContent>
      </w:sdt>
    </w:p>
    <w:p w14:paraId="3A79FDC4" w14:textId="77777777" w:rsidR="004E59BA" w:rsidRDefault="004E59BA" w:rsidP="00EB65DD">
      <w:pPr>
        <w:rPr>
          <w:b/>
          <w:sz w:val="20"/>
          <w:szCs w:val="20"/>
        </w:rPr>
      </w:pPr>
    </w:p>
    <w:p w14:paraId="750920EA" w14:textId="77777777" w:rsidR="00EB65DD" w:rsidRPr="00DF1B13" w:rsidRDefault="00EB65DD" w:rsidP="00EB65DD">
      <w:pPr>
        <w:rPr>
          <w:b/>
          <w:sz w:val="20"/>
          <w:szCs w:val="20"/>
        </w:rPr>
      </w:pPr>
      <w:r w:rsidRPr="00DF1B13">
        <w:rPr>
          <w:b/>
          <w:sz w:val="20"/>
          <w:szCs w:val="20"/>
        </w:rPr>
        <w:t>Diversen</w:t>
      </w:r>
    </w:p>
    <w:p w14:paraId="7A40B39B" w14:textId="77777777" w:rsidR="00EB65DD" w:rsidRPr="00012F65" w:rsidRDefault="00EB65DD" w:rsidP="00EB65DD">
      <w:pPr>
        <w:rPr>
          <w:sz w:val="20"/>
          <w:szCs w:val="20"/>
        </w:rPr>
      </w:pPr>
      <w:r w:rsidRPr="00012F65">
        <w:rPr>
          <w:sz w:val="20"/>
          <w:szCs w:val="20"/>
        </w:rPr>
        <w:t>Aanduiding voor special</w:t>
      </w:r>
      <w:r>
        <w:rPr>
          <w:sz w:val="20"/>
          <w:szCs w:val="20"/>
        </w:rPr>
        <w:t>e</w:t>
      </w:r>
      <w:r w:rsidRPr="00012F65">
        <w:rPr>
          <w:sz w:val="20"/>
          <w:szCs w:val="20"/>
        </w:rPr>
        <w:t xml:space="preserve"> doeleinden </w:t>
      </w:r>
      <w:r w:rsidRPr="00373A4A">
        <w:rPr>
          <w:i/>
          <w:sz w:val="16"/>
          <w:szCs w:val="16"/>
        </w:rPr>
        <w:t>(indien van toepassing)</w:t>
      </w:r>
      <w:r w:rsidR="00495D10">
        <w:rPr>
          <w:i/>
          <w:sz w:val="16"/>
          <w:szCs w:val="16"/>
        </w:rPr>
        <w:t>:</w:t>
      </w:r>
      <w:r w:rsidR="00BA1000">
        <w:rPr>
          <w:i/>
          <w:sz w:val="16"/>
          <w:szCs w:val="16"/>
        </w:rPr>
        <w:tab/>
      </w:r>
      <w:sdt>
        <w:sdtPr>
          <w:rPr>
            <w:sz w:val="20"/>
            <w:szCs w:val="20"/>
          </w:rPr>
          <w:id w:val="-1020164278"/>
          <w:placeholder>
            <w:docPart w:val="910249042E214572AF5094BC1D455E22"/>
          </w:placeholder>
          <w:showingPlcHdr/>
          <w:comboBox>
            <w:listItem w:value="Kies een item."/>
            <w:listItem w:displayText="SA - Kampeerwagen" w:value="SA - Kampeerwagen"/>
            <w:listItem w:displayText="SB - Gepantserd voertuig" w:value="SB - Gepantserd voertuig"/>
            <w:listItem w:displayText="SC - Ambulance" w:value="SC - Ambulance"/>
            <w:listItem w:displayText="SD - Lijkwagen" w:value="SD - Lijkwagen"/>
            <w:listItem w:displayText="SG - Overige speciale doeleinden" w:value="SG - Overige speciale doeleinden"/>
            <w:listItem w:displayText="SH - Voor Rolstoelen toegankelijk voertuig" w:value="SH - Voor Rolstoelen toegankelijk voertuig"/>
          </w:comboBox>
        </w:sdtPr>
        <w:sdtEndPr/>
        <w:sdtContent>
          <w:r w:rsidR="00BA1000" w:rsidRPr="00985805">
            <w:rPr>
              <w:rStyle w:val="Tekstvantijdelijkeaanduiding"/>
              <w:rFonts w:eastAsiaTheme="minorHAnsi"/>
              <w:b/>
            </w:rPr>
            <w:t xml:space="preserve">Kies </w:t>
          </w:r>
          <w:r w:rsidR="00BA1000">
            <w:rPr>
              <w:rStyle w:val="Tekstvantijdelijkeaanduiding"/>
              <w:rFonts w:eastAsiaTheme="minorHAnsi"/>
              <w:b/>
            </w:rPr>
            <w:t>de aanduiding</w:t>
          </w:r>
        </w:sdtContent>
      </w:sdt>
    </w:p>
    <w:p w14:paraId="1F37323A" w14:textId="77777777" w:rsidR="00EB65DD" w:rsidRPr="00012F65" w:rsidRDefault="00EB65DD" w:rsidP="00EB65DD">
      <w:pPr>
        <w:rPr>
          <w:sz w:val="20"/>
          <w:szCs w:val="20"/>
        </w:rPr>
      </w:pPr>
    </w:p>
    <w:p w14:paraId="6A6E94C8" w14:textId="77777777" w:rsidR="00EB65DD" w:rsidRDefault="00EB65DD" w:rsidP="00EB65DD">
      <w:pPr>
        <w:rPr>
          <w:sz w:val="20"/>
          <w:szCs w:val="20"/>
        </w:rPr>
      </w:pPr>
    </w:p>
    <w:p w14:paraId="2F4EA542" w14:textId="77777777" w:rsidR="00EB65DD" w:rsidRDefault="00EB65DD" w:rsidP="00EB65DD">
      <w:pPr>
        <w:rPr>
          <w:sz w:val="20"/>
          <w:szCs w:val="20"/>
        </w:rPr>
      </w:pPr>
    </w:p>
    <w:p w14:paraId="77269E54" w14:textId="77777777" w:rsidR="00965A2C" w:rsidRDefault="004F1050"/>
    <w:sectPr w:rsidR="00965A2C" w:rsidSect="003433B0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FB"/>
    <w:rsid w:val="00014B8E"/>
    <w:rsid w:val="0006183A"/>
    <w:rsid w:val="000817E2"/>
    <w:rsid w:val="000F33A0"/>
    <w:rsid w:val="00290CFB"/>
    <w:rsid w:val="002B6985"/>
    <w:rsid w:val="00314651"/>
    <w:rsid w:val="003E1858"/>
    <w:rsid w:val="00495D10"/>
    <w:rsid w:val="004B0AEE"/>
    <w:rsid w:val="004E59BA"/>
    <w:rsid w:val="004F1050"/>
    <w:rsid w:val="005B192A"/>
    <w:rsid w:val="006117E1"/>
    <w:rsid w:val="006F1908"/>
    <w:rsid w:val="00764263"/>
    <w:rsid w:val="008809DC"/>
    <w:rsid w:val="009553E1"/>
    <w:rsid w:val="00985805"/>
    <w:rsid w:val="00996856"/>
    <w:rsid w:val="00AF786A"/>
    <w:rsid w:val="00BA1000"/>
    <w:rsid w:val="00C2516B"/>
    <w:rsid w:val="00C421F3"/>
    <w:rsid w:val="00D94636"/>
    <w:rsid w:val="00DD54DB"/>
    <w:rsid w:val="00DF1B13"/>
    <w:rsid w:val="00E97C0B"/>
    <w:rsid w:val="00EA7482"/>
    <w:rsid w:val="00EB65DD"/>
    <w:rsid w:val="00E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09AF"/>
  <w15:chartTrackingRefBased/>
  <w15:docId w15:val="{F77166A7-2727-49CD-A7E3-DC94EBB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65DD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locked/>
    <w:rsid w:val="0099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C75F1FCAEE4CE4B1CE89641D22F7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D155BD-556E-46EE-9534-76DFD7072471}"/>
      </w:docPartPr>
      <w:docPartBody>
        <w:p w:rsidR="00FE5141" w:rsidRDefault="00FE5141" w:rsidP="00FE5141">
          <w:pPr>
            <w:pStyle w:val="43C75F1FCAEE4CE4B1CE89641D22F7CC15"/>
          </w:pPr>
          <w:r>
            <w:rPr>
              <w:rStyle w:val="Tekstvantijdelijkeaanduiding"/>
              <w:rFonts w:eastAsiaTheme="minorHAnsi"/>
              <w:b/>
            </w:rPr>
            <w:t>Vul wielbasis (hart 1e as – hart achteras)</w:t>
          </w:r>
        </w:p>
      </w:docPartBody>
    </w:docPart>
    <w:docPart>
      <w:docPartPr>
        <w:name w:val="71A6AC614EFD424FA2A4469F86D80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B0DE6-F425-4769-943E-8C5F34BE936A}"/>
      </w:docPartPr>
      <w:docPartBody>
        <w:p w:rsidR="00FE5141" w:rsidRDefault="00FE5141" w:rsidP="00FE5141">
          <w:pPr>
            <w:pStyle w:val="71A6AC614EFD424FA2A4469F86D807E715"/>
          </w:pPr>
          <w:r>
            <w:rPr>
              <w:rStyle w:val="Tekstvantijdelijkeaanduiding"/>
              <w:rFonts w:eastAsiaTheme="minorHAnsi"/>
              <w:b/>
            </w:rPr>
            <w:t>Vul de motorcode in</w:t>
          </w:r>
        </w:p>
      </w:docPartBody>
    </w:docPart>
    <w:docPart>
      <w:docPartPr>
        <w:name w:val="67A311DDF2F44E0784265E80CF016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8B7D3D-2E31-44C2-941C-C7236F0186D3}"/>
      </w:docPartPr>
      <w:docPartBody>
        <w:p w:rsidR="00FE5141" w:rsidRDefault="00FE5141" w:rsidP="00FE5141">
          <w:pPr>
            <w:pStyle w:val="67A311DDF2F44E0784265E80CF016E7E15"/>
          </w:pPr>
          <w:r>
            <w:rPr>
              <w:rStyle w:val="Tekstvantijdelijkeaanduiding"/>
              <w:rFonts w:eastAsiaTheme="minorHAnsi"/>
              <w:b/>
            </w:rPr>
            <w:t>Vul het voertuigidentificatienummer in</w:t>
          </w:r>
        </w:p>
      </w:docPartBody>
    </w:docPart>
    <w:docPart>
      <w:docPartPr>
        <w:name w:val="07271C89B58F47F3A87032E3A884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348CD-8306-425A-AAB5-97F3412DE399}"/>
      </w:docPartPr>
      <w:docPartBody>
        <w:p w:rsidR="00FE5141" w:rsidRDefault="00FE5141" w:rsidP="00FE5141">
          <w:pPr>
            <w:pStyle w:val="07271C89B58F47F3A87032E3A884A34B15"/>
          </w:pPr>
          <w:r>
            <w:rPr>
              <w:rStyle w:val="Tekstvantijdelijkeaanduiding"/>
              <w:rFonts w:eastAsiaTheme="minorHAnsi"/>
              <w:b/>
            </w:rPr>
            <w:t>Vul het aantal cilinders in</w:t>
          </w:r>
        </w:p>
      </w:docPartBody>
    </w:docPart>
    <w:docPart>
      <w:docPartPr>
        <w:name w:val="0E4F817555D843FA838C547F775757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5856ED-FBF8-4617-A6B3-558547AD482A}"/>
      </w:docPartPr>
      <w:docPartBody>
        <w:p w:rsidR="00FE5141" w:rsidRDefault="00FE5141" w:rsidP="00FE5141">
          <w:pPr>
            <w:pStyle w:val="0E4F817555D843FA838C547F775757DD15"/>
          </w:pPr>
          <w:r>
            <w:rPr>
              <w:rStyle w:val="Tekstvantijdelijkeaanduiding"/>
              <w:rFonts w:eastAsiaTheme="minorHAnsi"/>
              <w:b/>
            </w:rPr>
            <w:t>Vul de cilinderinhoud in</w:t>
          </w:r>
        </w:p>
      </w:docPartBody>
    </w:docPart>
    <w:docPart>
      <w:docPartPr>
        <w:name w:val="445CF343461B47F6854323B6960C7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9E820E-42D8-43F6-91C1-F7A0DD946310}"/>
      </w:docPartPr>
      <w:docPartBody>
        <w:p w:rsidR="00FE5141" w:rsidRDefault="00FE5141" w:rsidP="00FE5141">
          <w:pPr>
            <w:pStyle w:val="445CF343461B47F6854323B6960C707115"/>
          </w:pPr>
          <w:r w:rsidRPr="00BA1000">
            <w:rPr>
              <w:rStyle w:val="Tekstvantijdelijkeaanduiding"/>
              <w:rFonts w:eastAsiaTheme="minorHAnsi"/>
              <w:b/>
              <w:lang w:val="de-DE"/>
            </w:rPr>
            <w:t>Kies 2e brandstof</w:t>
          </w:r>
        </w:p>
      </w:docPartBody>
    </w:docPart>
    <w:docPart>
      <w:docPartPr>
        <w:name w:val="ED66AA07C5F64E27BAE9BA69E0C57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BAA1C4-20DD-43DB-8CC3-7758B06598DA}"/>
      </w:docPartPr>
      <w:docPartBody>
        <w:p w:rsidR="00FE5141" w:rsidRDefault="00FE5141" w:rsidP="00FE5141">
          <w:pPr>
            <w:pStyle w:val="ED66AA07C5F64E27BAE9BA69E0C57AE915"/>
          </w:pPr>
          <w:r w:rsidRPr="00BA1000">
            <w:rPr>
              <w:rStyle w:val="Tekstvantijdelijkeaanduiding"/>
              <w:rFonts w:eastAsiaTheme="minorHAnsi"/>
              <w:b/>
            </w:rPr>
            <w:t>Kies type</w:t>
          </w:r>
        </w:p>
      </w:docPartBody>
    </w:docPart>
    <w:docPart>
      <w:docPartPr>
        <w:name w:val="41F6A62132E8421F94508119EBE2C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4DECC-FBBC-496F-8D38-814955FBE8D9}"/>
      </w:docPartPr>
      <w:docPartBody>
        <w:p w:rsidR="00FE5141" w:rsidRDefault="00FE5141" w:rsidP="00FE5141">
          <w:pPr>
            <w:pStyle w:val="41F6A62132E8421F94508119EBE2C82114"/>
          </w:pPr>
          <w:r w:rsidRPr="00BA1000">
            <w:rPr>
              <w:rStyle w:val="Tekstvantijdelijkeaanduiding"/>
              <w:rFonts w:eastAsiaTheme="minorHAnsi"/>
              <w:b/>
              <w:lang w:val="de-DE"/>
            </w:rPr>
            <w:t>Kies 1e brandstof</w:t>
          </w:r>
        </w:p>
      </w:docPartBody>
    </w:docPart>
    <w:docPart>
      <w:docPartPr>
        <w:name w:val="E6A0A995616F495F9AB3BBE444D53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93C5B-3765-4674-8A73-15D33A485F61}"/>
      </w:docPartPr>
      <w:docPartBody>
        <w:p w:rsidR="00AF6F34" w:rsidRDefault="00FE5141" w:rsidP="00FE5141">
          <w:pPr>
            <w:pStyle w:val="E6A0A995616F495F9AB3BBE444D53B2512"/>
          </w:pPr>
          <w:r>
            <w:rPr>
              <w:rStyle w:val="Tekstvantijdelijkeaanduiding"/>
              <w:rFonts w:eastAsiaTheme="minorHAnsi"/>
              <w:b/>
            </w:rPr>
            <w:t>Kies de klasse</w:t>
          </w:r>
        </w:p>
      </w:docPartBody>
    </w:docPart>
    <w:docPart>
      <w:docPartPr>
        <w:name w:val="7A1E777F9FDF4528A2229B69DF4CB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4A702-CF9B-4FDA-B339-2A2B5443D14C}"/>
      </w:docPartPr>
      <w:docPartBody>
        <w:p w:rsidR="00AF6F34" w:rsidRDefault="00FE5141" w:rsidP="00FE5141">
          <w:pPr>
            <w:pStyle w:val="7A1E777F9FDF4528A2229B69DF4CBF5E12"/>
          </w:pPr>
          <w:r>
            <w:rPr>
              <w:rStyle w:val="Tekstvantijdelijkeaanduiding"/>
              <w:rFonts w:eastAsiaTheme="minorHAnsi"/>
              <w:b/>
            </w:rPr>
            <w:t>Vul het vermogen in</w:t>
          </w:r>
        </w:p>
      </w:docPartBody>
    </w:docPart>
    <w:docPart>
      <w:docPartPr>
        <w:name w:val="AE83F401BFD5421AA9DA58C2C96FF9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8B42B-D755-4225-88C3-5048DD42FD5D}"/>
      </w:docPartPr>
      <w:docPartBody>
        <w:p w:rsidR="00AF6F34" w:rsidRDefault="00FE5141" w:rsidP="00FE5141">
          <w:pPr>
            <w:pStyle w:val="AE83F401BFD5421AA9DA58C2C96FF91511"/>
          </w:pPr>
          <w:r w:rsidRPr="003E1858">
            <w:rPr>
              <w:rStyle w:val="Tekstvantijdelijkeaanduiding"/>
              <w:rFonts w:eastAsiaTheme="minorHAnsi"/>
              <w:b/>
            </w:rPr>
            <w:t xml:space="preserve">Kies </w:t>
          </w:r>
          <w:r>
            <w:rPr>
              <w:rStyle w:val="Tekstvantijdelijkeaanduiding"/>
              <w:rFonts w:eastAsiaTheme="minorHAnsi"/>
              <w:b/>
            </w:rPr>
            <w:t>Ja of Nee</w:t>
          </w:r>
        </w:p>
      </w:docPartBody>
    </w:docPart>
    <w:docPart>
      <w:docPartPr>
        <w:name w:val="DE9F21BC71194F96902BE4968815AC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52259-5A73-4693-A4DB-BE712DBC2756}"/>
      </w:docPartPr>
      <w:docPartBody>
        <w:p w:rsidR="00AF6F34" w:rsidRDefault="00FE5141" w:rsidP="00FE5141">
          <w:pPr>
            <w:pStyle w:val="DE9F21BC71194F96902BE4968815AC1211"/>
          </w:pPr>
          <w:r>
            <w:rPr>
              <w:rStyle w:val="Tekstvantijdelijkeaanduiding"/>
              <w:rFonts w:eastAsiaTheme="minorHAnsi"/>
              <w:b/>
            </w:rPr>
            <w:t>Vul het aantal zitplaatsen in</w:t>
          </w:r>
        </w:p>
      </w:docPartBody>
    </w:docPart>
    <w:docPart>
      <w:docPartPr>
        <w:name w:val="910249042E214572AF5094BC1D455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B8E638-1275-4E81-B13F-D7ED635B735F}"/>
      </w:docPartPr>
      <w:docPartBody>
        <w:p w:rsidR="00AF6F34" w:rsidRDefault="00FE5141" w:rsidP="00FE5141">
          <w:pPr>
            <w:pStyle w:val="910249042E214572AF5094BC1D455E229"/>
          </w:pPr>
          <w:r w:rsidRPr="00985805">
            <w:rPr>
              <w:rStyle w:val="Tekstvantijdelijkeaanduiding"/>
              <w:rFonts w:eastAsiaTheme="minorHAnsi"/>
              <w:b/>
            </w:rPr>
            <w:t xml:space="preserve">Kies </w:t>
          </w:r>
          <w:r>
            <w:rPr>
              <w:rStyle w:val="Tekstvantijdelijkeaanduiding"/>
              <w:rFonts w:eastAsiaTheme="minorHAnsi"/>
              <w:b/>
            </w:rPr>
            <w:t>de aanduiding</w:t>
          </w:r>
        </w:p>
      </w:docPartBody>
    </w:docPart>
    <w:docPart>
      <w:docPartPr>
        <w:name w:val="4626C234009149A0A898D84B2B6FA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272877-1B7D-4E0E-920C-28EAC9639AD2}"/>
      </w:docPartPr>
      <w:docPartBody>
        <w:p w:rsidR="00AF6F34" w:rsidRDefault="00FE5141" w:rsidP="00FE5141">
          <w:pPr>
            <w:pStyle w:val="4626C234009149A0A898D84B2B6FAE134"/>
          </w:pPr>
          <w:r>
            <w:rPr>
              <w:rStyle w:val="Tekstvantijdelijkeaanduiding"/>
              <w:rFonts w:eastAsiaTheme="minorHAnsi"/>
              <w:b/>
            </w:rPr>
            <w:t>Vul het vermogen in</w:t>
          </w:r>
        </w:p>
      </w:docPartBody>
    </w:docPart>
    <w:docPart>
      <w:docPartPr>
        <w:name w:val="0AA391812A2844EAA45D6A6EDEE30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1A79A-C5DB-4F91-9EFC-3BCDB962407C}"/>
      </w:docPartPr>
      <w:docPartBody>
        <w:p w:rsidR="00AF6F34" w:rsidRDefault="00FE5141" w:rsidP="00FE5141">
          <w:pPr>
            <w:pStyle w:val="0AA391812A2844EAA45D6A6EDEE304DC4"/>
          </w:pPr>
          <w:r>
            <w:rPr>
              <w:rStyle w:val="Tekstvantijdelijkeaanduiding"/>
              <w:rFonts w:eastAsiaTheme="minorHAnsi"/>
              <w:b/>
            </w:rPr>
            <w:t>Vul het vermogen in</w:t>
          </w:r>
        </w:p>
      </w:docPartBody>
    </w:docPart>
    <w:docPart>
      <w:docPartPr>
        <w:name w:val="FD4FEB6EC2FC47DEBDEF59D20E64E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948B0-CFF4-4872-900B-4FA6968E4900}"/>
      </w:docPartPr>
      <w:docPartBody>
        <w:p w:rsidR="00AF6F34" w:rsidRDefault="00FE5141" w:rsidP="00FE5141">
          <w:pPr>
            <w:pStyle w:val="FD4FEB6EC2FC47DEBDEF59D20E64E2084"/>
          </w:pPr>
          <w:r>
            <w:rPr>
              <w:rStyle w:val="Tekstvantijdelijkeaanduiding"/>
              <w:rFonts w:eastAsiaTheme="minorHAnsi"/>
              <w:b/>
            </w:rPr>
            <w:t>Vul het vermogen in</w:t>
          </w:r>
        </w:p>
      </w:docPartBody>
    </w:docPart>
    <w:docPart>
      <w:docPartPr>
        <w:name w:val="660CDAA408C84B4592741A1434323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30A98F-71EA-449E-9F34-6F5A6C928022}"/>
      </w:docPartPr>
      <w:docPartBody>
        <w:p w:rsidR="00AF6F34" w:rsidRDefault="00FE5141" w:rsidP="00FE5141">
          <w:pPr>
            <w:pStyle w:val="660CDAA408C84B4592741A1434323DAF4"/>
          </w:pPr>
          <w:r>
            <w:rPr>
              <w:rStyle w:val="Tekstvantijdelijkeaanduiding"/>
              <w:rFonts w:eastAsiaTheme="minorHAnsi"/>
              <w:b/>
            </w:rPr>
            <w:t>Vul het toerental bij vermogen in</w:t>
          </w:r>
        </w:p>
      </w:docPartBody>
    </w:docPart>
    <w:docPart>
      <w:docPartPr>
        <w:name w:val="9921EAA03C9E4A488C6B3D427416AF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23877-33AB-40CB-9E56-533A189E5870}"/>
      </w:docPartPr>
      <w:docPartBody>
        <w:p w:rsidR="00AF6F34" w:rsidRDefault="00FE5141" w:rsidP="00FE5141">
          <w:pPr>
            <w:pStyle w:val="9921EAA03C9E4A488C6B3D427416AFF34"/>
          </w:pPr>
          <w:r>
            <w:rPr>
              <w:rStyle w:val="Tekstvantijdelijkeaanduiding"/>
              <w:rFonts w:eastAsiaTheme="minorHAnsi"/>
              <w:b/>
            </w:rPr>
            <w:t>Vul de spoorbreedte in</w:t>
          </w:r>
        </w:p>
      </w:docPartBody>
    </w:docPart>
    <w:docPart>
      <w:docPartPr>
        <w:name w:val="3D7CB9B139A4457C950305A341DF09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9C73A-712E-46BC-B4F8-ADF17EBD89F2}"/>
      </w:docPartPr>
      <w:docPartBody>
        <w:p w:rsidR="00AF6F34" w:rsidRDefault="00FE5141" w:rsidP="00FE5141">
          <w:pPr>
            <w:pStyle w:val="3D7CB9B139A4457C950305A341DF09AF4"/>
          </w:pPr>
          <w:r>
            <w:rPr>
              <w:rStyle w:val="Tekstvantijdelijkeaanduiding"/>
              <w:rFonts w:eastAsiaTheme="minorHAnsi"/>
              <w:b/>
            </w:rPr>
            <w:t>Vul de spoorbreedte in</w:t>
          </w:r>
        </w:p>
      </w:docPartBody>
    </w:docPart>
    <w:docPart>
      <w:docPartPr>
        <w:name w:val="E27D26871672488FB099604EAE286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A2FF5A-0BAD-4417-9189-6507A0F08320}"/>
      </w:docPartPr>
      <w:docPartBody>
        <w:p w:rsidR="00AF6F34" w:rsidRDefault="00FE5141" w:rsidP="00FE5141">
          <w:pPr>
            <w:pStyle w:val="E27D26871672488FB099604EAE28675A4"/>
          </w:pPr>
          <w:r>
            <w:rPr>
              <w:rStyle w:val="Tekstvantijdelijkeaanduiding"/>
              <w:rFonts w:eastAsiaTheme="minorHAnsi"/>
              <w:b/>
            </w:rPr>
            <w:t>Vul de spoorbreedte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E6"/>
    <w:rsid w:val="00152EE6"/>
    <w:rsid w:val="00AF6F34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E5141"/>
    <w:rPr>
      <w:color w:val="808080"/>
    </w:rPr>
  </w:style>
  <w:style w:type="paragraph" w:customStyle="1" w:styleId="2F583A437B4C437698708A02CCFE7151">
    <w:name w:val="2F583A437B4C437698708A02CCFE715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5FC22F9FECD4E968A27922EA26B96CA">
    <w:name w:val="65FC22F9FECD4E968A27922EA26B96CA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">
    <w:name w:val="755A7A6772734857BFBBF1BB1703D85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">
    <w:name w:val="9B19FA3D45F74FC1A1AD28F88FF2F0AB"/>
    <w:rsid w:val="00152EE6"/>
  </w:style>
  <w:style w:type="paragraph" w:customStyle="1" w:styleId="38EB6D6D8D2B4CCCBCB7CB7E3E1791EE">
    <w:name w:val="38EB6D6D8D2B4CCCBCB7CB7E3E1791EE"/>
    <w:rsid w:val="00152EE6"/>
  </w:style>
  <w:style w:type="paragraph" w:customStyle="1" w:styleId="A66642F00B2F4372A8FBA8E58746231C">
    <w:name w:val="A66642F00B2F4372A8FBA8E58746231C"/>
    <w:rsid w:val="00152EE6"/>
  </w:style>
  <w:style w:type="paragraph" w:customStyle="1" w:styleId="755A7A6772734857BFBBF1BB1703D8511">
    <w:name w:val="755A7A6772734857BFBBF1BB1703D851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">
    <w:name w:val="3658B367211C4F7AB9B7D0F708E4DC97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1">
    <w:name w:val="9B19FA3D45F74FC1A1AD28F88FF2F0AB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1">
    <w:name w:val="38EB6D6D8D2B4CCCBCB7CB7E3E1791EE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1">
    <w:name w:val="A66642F00B2F4372A8FBA8E58746231C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FBA919392D142989CE305365368D22D">
    <w:name w:val="6FBA919392D142989CE305365368D22D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2">
    <w:name w:val="755A7A6772734857BFBBF1BB1703D8512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1">
    <w:name w:val="3658B367211C4F7AB9B7D0F708E4DC97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2">
    <w:name w:val="9B19FA3D45F74FC1A1AD28F88FF2F0AB2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2">
    <w:name w:val="38EB6D6D8D2B4CCCBCB7CB7E3E1791EE2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2">
    <w:name w:val="A66642F00B2F4372A8FBA8E58746231C2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FBA919392D142989CE305365368D22D1">
    <w:name w:val="6FBA919392D142989CE305365368D22D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3">
    <w:name w:val="755A7A6772734857BFBBF1BB1703D8513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2">
    <w:name w:val="3658B367211C4F7AB9B7D0F708E4DC972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3">
    <w:name w:val="9B19FA3D45F74FC1A1AD28F88FF2F0AB3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3">
    <w:name w:val="38EB6D6D8D2B4CCCBCB7CB7E3E1791EE3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3">
    <w:name w:val="A66642F00B2F4372A8FBA8E58746231C3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FBA919392D142989CE305365368D22D2">
    <w:name w:val="6FBA919392D142989CE305365368D22D2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B2A2EE5D3B4D0CB73A82BA8A8656A9">
    <w:name w:val="9BB2A2EE5D3B4D0CB73A82BA8A8656A9"/>
    <w:rsid w:val="00152EE6"/>
  </w:style>
  <w:style w:type="paragraph" w:customStyle="1" w:styleId="755A7A6772734857BFBBF1BB1703D8514">
    <w:name w:val="755A7A6772734857BFBBF1BB1703D8514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3">
    <w:name w:val="3658B367211C4F7AB9B7D0F708E4DC973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4">
    <w:name w:val="9B19FA3D45F74FC1A1AD28F88FF2F0AB4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4">
    <w:name w:val="38EB6D6D8D2B4CCCBCB7CB7E3E1791EE4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4">
    <w:name w:val="A66642F00B2F4372A8FBA8E58746231C4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FBA919392D142989CE305365368D22D3">
    <w:name w:val="6FBA919392D142989CE305365368D22D3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B2A2EE5D3B4D0CB73A82BA8A8656A91">
    <w:name w:val="9BB2A2EE5D3B4D0CB73A82BA8A8656A9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85A7F3A955348F2B992FA612469B008">
    <w:name w:val="785A7F3A955348F2B992FA612469B008"/>
    <w:rsid w:val="00152EE6"/>
  </w:style>
  <w:style w:type="paragraph" w:customStyle="1" w:styleId="3D31D0D680CF4AD89AD2E18F1FA692BC">
    <w:name w:val="3D31D0D680CF4AD89AD2E18F1FA692BC"/>
    <w:rsid w:val="00152EE6"/>
  </w:style>
  <w:style w:type="paragraph" w:customStyle="1" w:styleId="AACFF995D4D74B6AB4F4A7F23D4D9280">
    <w:name w:val="AACFF995D4D74B6AB4F4A7F23D4D9280"/>
    <w:rsid w:val="00152EE6"/>
  </w:style>
  <w:style w:type="paragraph" w:customStyle="1" w:styleId="43C75F1FCAEE4CE4B1CE89641D22F7CC">
    <w:name w:val="43C75F1FCAEE4CE4B1CE89641D22F7CC"/>
    <w:rsid w:val="00152EE6"/>
  </w:style>
  <w:style w:type="paragraph" w:customStyle="1" w:styleId="F954EB4525DD427E8765F1A867FE1B7C">
    <w:name w:val="F954EB4525DD427E8765F1A867FE1B7C"/>
    <w:rsid w:val="00152EE6"/>
  </w:style>
  <w:style w:type="paragraph" w:customStyle="1" w:styleId="9502765C53F24B29B821246F6DC8D1DF">
    <w:name w:val="9502765C53F24B29B821246F6DC8D1DF"/>
    <w:rsid w:val="00152EE6"/>
  </w:style>
  <w:style w:type="paragraph" w:customStyle="1" w:styleId="E4272004463E4187BE60042DEECD0822">
    <w:name w:val="E4272004463E4187BE60042DEECD0822"/>
    <w:rsid w:val="00152EE6"/>
  </w:style>
  <w:style w:type="paragraph" w:customStyle="1" w:styleId="375406AAB90E4C84AC9E1EAA01B69A36">
    <w:name w:val="375406AAB90E4C84AC9E1EAA01B69A36"/>
    <w:rsid w:val="00152EE6"/>
  </w:style>
  <w:style w:type="paragraph" w:customStyle="1" w:styleId="2DA6DE9D1B5D4F7C858CFE1478837294">
    <w:name w:val="2DA6DE9D1B5D4F7C858CFE1478837294"/>
    <w:rsid w:val="00152EE6"/>
  </w:style>
  <w:style w:type="paragraph" w:customStyle="1" w:styleId="D95DA520A4144FD289D9D4C3C04D3C25">
    <w:name w:val="D95DA520A4144FD289D9D4C3C04D3C25"/>
    <w:rsid w:val="00152EE6"/>
  </w:style>
  <w:style w:type="paragraph" w:customStyle="1" w:styleId="DC82DCACC6344708BC6B97FE89BCCA0A">
    <w:name w:val="DC82DCACC6344708BC6B97FE89BCCA0A"/>
    <w:rsid w:val="00152EE6"/>
  </w:style>
  <w:style w:type="paragraph" w:customStyle="1" w:styleId="E465E83E43C34D299B444DB738B473C5">
    <w:name w:val="E465E83E43C34D299B444DB738B473C5"/>
    <w:rsid w:val="00152EE6"/>
  </w:style>
  <w:style w:type="paragraph" w:customStyle="1" w:styleId="43526AC353D8468BB2DD6DAB6A84377D">
    <w:name w:val="43526AC353D8468BB2DD6DAB6A84377D"/>
    <w:rsid w:val="00152EE6"/>
  </w:style>
  <w:style w:type="paragraph" w:customStyle="1" w:styleId="71A6AC614EFD424FA2A4469F86D807E7">
    <w:name w:val="71A6AC614EFD424FA2A4469F86D807E7"/>
    <w:rsid w:val="00152EE6"/>
  </w:style>
  <w:style w:type="paragraph" w:customStyle="1" w:styleId="67A311DDF2F44E0784265E80CF016E7E">
    <w:name w:val="67A311DDF2F44E0784265E80CF016E7E"/>
    <w:rsid w:val="00152EE6"/>
  </w:style>
  <w:style w:type="paragraph" w:customStyle="1" w:styleId="07271C89B58F47F3A87032E3A884A34B">
    <w:name w:val="07271C89B58F47F3A87032E3A884A34B"/>
    <w:rsid w:val="00152EE6"/>
  </w:style>
  <w:style w:type="paragraph" w:customStyle="1" w:styleId="0E4F817555D843FA838C547F775757DD">
    <w:name w:val="0E4F817555D843FA838C547F775757DD"/>
    <w:rsid w:val="00152EE6"/>
  </w:style>
  <w:style w:type="paragraph" w:customStyle="1" w:styleId="34D906325A1F4429824589152F005812">
    <w:name w:val="34D906325A1F4429824589152F005812"/>
    <w:rsid w:val="00152EE6"/>
  </w:style>
  <w:style w:type="paragraph" w:customStyle="1" w:styleId="445CF343461B47F6854323B6960C7071">
    <w:name w:val="445CF343461B47F6854323B6960C7071"/>
    <w:rsid w:val="00152EE6"/>
  </w:style>
  <w:style w:type="paragraph" w:customStyle="1" w:styleId="ED66AA07C5F64E27BAE9BA69E0C57AE9">
    <w:name w:val="ED66AA07C5F64E27BAE9BA69E0C57AE9"/>
    <w:rsid w:val="00152EE6"/>
  </w:style>
  <w:style w:type="paragraph" w:customStyle="1" w:styleId="67A311DDF2F44E0784265E80CF016E7E1">
    <w:name w:val="67A311DDF2F44E0784265E80CF016E7E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5">
    <w:name w:val="755A7A6772734857BFBBF1BB1703D8515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4">
    <w:name w:val="3658B367211C4F7AB9B7D0F708E4DC974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5">
    <w:name w:val="9B19FA3D45F74FC1A1AD28F88FF2F0AB5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5">
    <w:name w:val="38EB6D6D8D2B4CCCBCB7CB7E3E1791EE5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5">
    <w:name w:val="A66642F00B2F4372A8FBA8E58746231C5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1">
    <w:name w:val="43C75F1FCAEE4CE4B1CE89641D22F7CC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1">
    <w:name w:val="F954EB4525DD427E8765F1A867FE1B7C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02765C53F24B29B821246F6DC8D1DF1">
    <w:name w:val="9502765C53F24B29B821246F6DC8D1DF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272004463E4187BE60042DEECD08221">
    <w:name w:val="E4272004463E4187BE60042DEECD0822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5406AAB90E4C84AC9E1EAA01B69A361">
    <w:name w:val="375406AAB90E4C84AC9E1EAA01B69A36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DA6DE9D1B5D4F7C858CFE14788372941">
    <w:name w:val="2DA6DE9D1B5D4F7C858CFE1478837294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5DA520A4144FD289D9D4C3C04D3C251">
    <w:name w:val="D95DA520A4144FD289D9D4C3C04D3C25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C82DCACC6344708BC6B97FE89BCCA0A1">
    <w:name w:val="DC82DCACC6344708BC6B97FE89BCCA0A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65E83E43C34D299B444DB738B473C51">
    <w:name w:val="E465E83E43C34D299B444DB738B473C5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526AC353D8468BB2DD6DAB6A84377D1">
    <w:name w:val="43526AC353D8468BB2DD6DAB6A84377D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1">
    <w:name w:val="71A6AC614EFD424FA2A4469F86D807E7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1">
    <w:name w:val="07271C89B58F47F3A87032E3A884A34B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1">
    <w:name w:val="0E4F817555D843FA838C547F775757DD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">
    <w:name w:val="41F6A62132E8421F94508119EBE2C82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1">
    <w:name w:val="445CF343461B47F6854323B6960C7071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1">
    <w:name w:val="ED66AA07C5F64E27BAE9BA69E0C57AE91"/>
    <w:rsid w:val="00152E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A311DDF2F44E0784265E80CF016E7E2">
    <w:name w:val="67A311DDF2F44E0784265E80CF016E7E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6">
    <w:name w:val="755A7A6772734857BFBBF1BB1703D851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5">
    <w:name w:val="3658B367211C4F7AB9B7D0F708E4DC97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6">
    <w:name w:val="9B19FA3D45F74FC1A1AD28F88FF2F0AB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6">
    <w:name w:val="38EB6D6D8D2B4CCCBCB7CB7E3E1791EE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6">
    <w:name w:val="A66642F00B2F4372A8FBA8E58746231C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2">
    <w:name w:val="43C75F1FCAEE4CE4B1CE89641D22F7CC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2">
    <w:name w:val="F954EB4525DD427E8765F1A867FE1B7C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02765C53F24B29B821246F6DC8D1DF2">
    <w:name w:val="9502765C53F24B29B821246F6DC8D1DF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272004463E4187BE60042DEECD08222">
    <w:name w:val="E4272004463E4187BE60042DEECD0822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5406AAB90E4C84AC9E1EAA01B69A362">
    <w:name w:val="375406AAB90E4C84AC9E1EAA01B69A36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DA6DE9D1B5D4F7C858CFE14788372942">
    <w:name w:val="2DA6DE9D1B5D4F7C858CFE1478837294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5DA520A4144FD289D9D4C3C04D3C252">
    <w:name w:val="D95DA520A4144FD289D9D4C3C04D3C25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C82DCACC6344708BC6B97FE89BCCA0A2">
    <w:name w:val="DC82DCACC6344708BC6B97FE89BCCA0A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65E83E43C34D299B444DB738B473C52">
    <w:name w:val="E465E83E43C34D299B444DB738B473C5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526AC353D8468BB2DD6DAB6A84377D2">
    <w:name w:val="43526AC353D8468BB2DD6DAB6A84377D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2">
    <w:name w:val="71A6AC614EFD424FA2A4469F86D807E7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2">
    <w:name w:val="07271C89B58F47F3A87032E3A884A34B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2">
    <w:name w:val="0E4F817555D843FA838C547F775757DD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1">
    <w:name w:val="41F6A62132E8421F94508119EBE2C82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2">
    <w:name w:val="445CF343461B47F6854323B6960C707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2">
    <w:name w:val="ED66AA07C5F64E27BAE9BA69E0C57AE9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A311DDF2F44E0784265E80CF016E7E3">
    <w:name w:val="67A311DDF2F44E0784265E80CF016E7E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7">
    <w:name w:val="755A7A6772734857BFBBF1BB1703D851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6">
    <w:name w:val="3658B367211C4F7AB9B7D0F708E4DC97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7">
    <w:name w:val="9B19FA3D45F74FC1A1AD28F88FF2F0AB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7">
    <w:name w:val="38EB6D6D8D2B4CCCBCB7CB7E3E1791EE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7">
    <w:name w:val="A66642F00B2F4372A8FBA8E58746231C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3">
    <w:name w:val="43C75F1FCAEE4CE4B1CE89641D22F7CC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3">
    <w:name w:val="F954EB4525DD427E8765F1A867FE1B7C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02765C53F24B29B821246F6DC8D1DF3">
    <w:name w:val="9502765C53F24B29B821246F6DC8D1DF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272004463E4187BE60042DEECD08223">
    <w:name w:val="E4272004463E4187BE60042DEECD0822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5406AAB90E4C84AC9E1EAA01B69A363">
    <w:name w:val="375406AAB90E4C84AC9E1EAA01B69A36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DA6DE9D1B5D4F7C858CFE14788372943">
    <w:name w:val="2DA6DE9D1B5D4F7C858CFE1478837294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5DA520A4144FD289D9D4C3C04D3C253">
    <w:name w:val="D95DA520A4144FD289D9D4C3C04D3C25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C82DCACC6344708BC6B97FE89BCCA0A3">
    <w:name w:val="DC82DCACC6344708BC6B97FE89BCCA0A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65E83E43C34D299B444DB738B473C53">
    <w:name w:val="E465E83E43C34D299B444DB738B473C5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526AC353D8468BB2DD6DAB6A84377D3">
    <w:name w:val="43526AC353D8468BB2DD6DAB6A84377D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3">
    <w:name w:val="71A6AC614EFD424FA2A4469F86D807E7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">
    <w:name w:val="E6A0A995616F495F9AB3BBE444D53B2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3">
    <w:name w:val="07271C89B58F47F3A87032E3A884A34B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3">
    <w:name w:val="0E4F817555D843FA838C547F775757DD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2">
    <w:name w:val="41F6A62132E8421F94508119EBE2C82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3">
    <w:name w:val="445CF343461B47F6854323B6960C707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3">
    <w:name w:val="ED66AA07C5F64E27BAE9BA69E0C57AE9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">
    <w:name w:val="7A1E777F9FDF4528A2229B69DF4CBF5E"/>
    <w:rsid w:val="00FE5141"/>
  </w:style>
  <w:style w:type="paragraph" w:customStyle="1" w:styleId="673BB7FC8A014038B8845A5025951080">
    <w:name w:val="673BB7FC8A014038B8845A5025951080"/>
    <w:rsid w:val="00FE5141"/>
  </w:style>
  <w:style w:type="paragraph" w:customStyle="1" w:styleId="2754DEB4F58E423AAAB991B259F22EFB">
    <w:name w:val="2754DEB4F58E423AAAB991B259F22EFB"/>
    <w:rsid w:val="00FE5141"/>
  </w:style>
  <w:style w:type="paragraph" w:customStyle="1" w:styleId="7166ADB3F8384921A559018E1618E645">
    <w:name w:val="7166ADB3F8384921A559018E1618E645"/>
    <w:rsid w:val="00FE5141"/>
  </w:style>
  <w:style w:type="paragraph" w:customStyle="1" w:styleId="B14170D6507E4763AAB3206C759AFA48">
    <w:name w:val="B14170D6507E4763AAB3206C759AFA48"/>
    <w:rsid w:val="00FE5141"/>
  </w:style>
  <w:style w:type="paragraph" w:customStyle="1" w:styleId="DEEBBD22E3144B0EBC5BEAE311350D81">
    <w:name w:val="DEEBBD22E3144B0EBC5BEAE311350D81"/>
    <w:rsid w:val="00FE5141"/>
  </w:style>
  <w:style w:type="paragraph" w:customStyle="1" w:styleId="37CC1ECD26E4457BA88E033964C0BF0C">
    <w:name w:val="37CC1ECD26E4457BA88E033964C0BF0C"/>
    <w:rsid w:val="00FE5141"/>
  </w:style>
  <w:style w:type="paragraph" w:customStyle="1" w:styleId="948DBEA37ED84939BE03511B3CDD0E4E">
    <w:name w:val="948DBEA37ED84939BE03511B3CDD0E4E"/>
    <w:rsid w:val="00FE5141"/>
  </w:style>
  <w:style w:type="paragraph" w:customStyle="1" w:styleId="67A311DDF2F44E0784265E80CF016E7E4">
    <w:name w:val="67A311DDF2F44E0784265E80CF016E7E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8">
    <w:name w:val="755A7A6772734857BFBBF1BB1703D851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7">
    <w:name w:val="3658B367211C4F7AB9B7D0F708E4DC97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8">
    <w:name w:val="9B19FA3D45F74FC1A1AD28F88FF2F0AB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8">
    <w:name w:val="38EB6D6D8D2B4CCCBCB7CB7E3E1791EE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8">
    <w:name w:val="A66642F00B2F4372A8FBA8E58746231C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4">
    <w:name w:val="43C75F1FCAEE4CE4B1CE89641D22F7CC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4">
    <w:name w:val="F954EB4525DD427E8765F1A867FE1B7C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02765C53F24B29B821246F6DC8D1DF4">
    <w:name w:val="9502765C53F24B29B821246F6DC8D1DF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272004463E4187BE60042DEECD08224">
    <w:name w:val="E4272004463E4187BE60042DEECD0822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5406AAB90E4C84AC9E1EAA01B69A364">
    <w:name w:val="375406AAB90E4C84AC9E1EAA01B69A36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DA6DE9D1B5D4F7C858CFE14788372944">
    <w:name w:val="2DA6DE9D1B5D4F7C858CFE1478837294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5DA520A4144FD289D9D4C3C04D3C254">
    <w:name w:val="D95DA520A4144FD289D9D4C3C04D3C25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C82DCACC6344708BC6B97FE89BCCA0A4">
    <w:name w:val="DC82DCACC6344708BC6B97FE89BCCA0A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65E83E43C34D299B444DB738B473C54">
    <w:name w:val="E465E83E43C34D299B444DB738B473C5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526AC353D8468BB2DD6DAB6A84377D4">
    <w:name w:val="43526AC353D8468BB2DD6DAB6A84377D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4">
    <w:name w:val="71A6AC614EFD424FA2A4469F86D807E7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83F401BFD5421AA9DA58C2C96FF915">
    <w:name w:val="AE83F401BFD5421AA9DA58C2C96FF9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1">
    <w:name w:val="E6A0A995616F495F9AB3BBE444D53B25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4">
    <w:name w:val="07271C89B58F47F3A87032E3A884A34B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4">
    <w:name w:val="0E4F817555D843FA838C547F775757DD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3">
    <w:name w:val="41F6A62132E8421F94508119EBE2C82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4">
    <w:name w:val="445CF343461B47F6854323B6960C707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4">
    <w:name w:val="ED66AA07C5F64E27BAE9BA69E0C57AE9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1">
    <w:name w:val="7A1E777F9FDF4528A2229B69DF4CBF5E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3BB7FC8A014038B8845A50259510801">
    <w:name w:val="673BB7FC8A014038B8845A5025951080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54DEB4F58E423AAAB991B259F22EFB1">
    <w:name w:val="2754DEB4F58E423AAAB991B259F22EFB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66ADB3F8384921A559018E1618E6451">
    <w:name w:val="7166ADB3F8384921A559018E1618E645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170D6507E4763AAB3206C759AFA481">
    <w:name w:val="B14170D6507E4763AAB3206C759AFA48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EBBD22E3144B0EBC5BEAE311350D811">
    <w:name w:val="DEEBBD22E3144B0EBC5BEAE311350D8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CC1ECD26E4457BA88E033964C0BF0C1">
    <w:name w:val="37CC1ECD26E4457BA88E033964C0BF0C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48DBEA37ED84939BE03511B3CDD0E4E1">
    <w:name w:val="948DBEA37ED84939BE03511B3CDD0E4E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DAA0F41E3D49B4AB29176D12ABD53F">
    <w:name w:val="5ADAA0F41E3D49B4AB29176D12ABD53F"/>
    <w:rsid w:val="00FE5141"/>
  </w:style>
  <w:style w:type="paragraph" w:customStyle="1" w:styleId="1D20735BC733489D8D7511BD6B03969C">
    <w:name w:val="1D20735BC733489D8D7511BD6B03969C"/>
    <w:rsid w:val="00FE5141"/>
  </w:style>
  <w:style w:type="paragraph" w:customStyle="1" w:styleId="DE9F21BC71194F96902BE4968815AC12">
    <w:name w:val="DE9F21BC71194F96902BE4968815AC12"/>
    <w:rsid w:val="00FE5141"/>
  </w:style>
  <w:style w:type="paragraph" w:customStyle="1" w:styleId="7271A92EE7DE451CA6B5B5C96B7B1E35">
    <w:name w:val="7271A92EE7DE451CA6B5B5C96B7B1E35"/>
    <w:rsid w:val="00FE5141"/>
  </w:style>
  <w:style w:type="paragraph" w:customStyle="1" w:styleId="A8058C9F31DA48C7BB11EECEF86D8885">
    <w:name w:val="A8058C9F31DA48C7BB11EECEF86D8885"/>
    <w:rsid w:val="00FE5141"/>
  </w:style>
  <w:style w:type="paragraph" w:customStyle="1" w:styleId="67A311DDF2F44E0784265E80CF016E7E5">
    <w:name w:val="67A311DDF2F44E0784265E80CF016E7E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9">
    <w:name w:val="755A7A6772734857BFBBF1BB1703D851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8">
    <w:name w:val="3658B367211C4F7AB9B7D0F708E4DC97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9">
    <w:name w:val="9B19FA3D45F74FC1A1AD28F88FF2F0AB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9">
    <w:name w:val="38EB6D6D8D2B4CCCBCB7CB7E3E1791EE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9">
    <w:name w:val="A66642F00B2F4372A8FBA8E58746231C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5">
    <w:name w:val="43C75F1FCAEE4CE4B1CE89641D22F7CC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5">
    <w:name w:val="F954EB4525DD427E8765F1A867FE1B7C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502765C53F24B29B821246F6DC8D1DF5">
    <w:name w:val="9502765C53F24B29B821246F6DC8D1DF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272004463E4187BE60042DEECD08225">
    <w:name w:val="E4272004463E4187BE60042DEECD0822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5406AAB90E4C84AC9E1EAA01B69A365">
    <w:name w:val="375406AAB90E4C84AC9E1EAA01B69A36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DA6DE9D1B5D4F7C858CFE14788372945">
    <w:name w:val="2DA6DE9D1B5D4F7C858CFE1478837294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5DA520A4144FD289D9D4C3C04D3C255">
    <w:name w:val="D95DA520A4144FD289D9D4C3C04D3C25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C82DCACC6344708BC6B97FE89BCCA0A5">
    <w:name w:val="DC82DCACC6344708BC6B97FE89BCCA0A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65E83E43C34D299B444DB738B473C55">
    <w:name w:val="E465E83E43C34D299B444DB738B473C5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526AC353D8468BB2DD6DAB6A84377D5">
    <w:name w:val="43526AC353D8468BB2DD6DAB6A84377D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5">
    <w:name w:val="71A6AC614EFD424FA2A4469F86D807E7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83F401BFD5421AA9DA58C2C96FF9151">
    <w:name w:val="AE83F401BFD5421AA9DA58C2C96FF915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2">
    <w:name w:val="E6A0A995616F495F9AB3BBE444D53B25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5">
    <w:name w:val="07271C89B58F47F3A87032E3A884A34B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5">
    <w:name w:val="0E4F817555D843FA838C547F775757DD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4">
    <w:name w:val="41F6A62132E8421F94508119EBE2C82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5">
    <w:name w:val="445CF343461B47F6854323B6960C707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5">
    <w:name w:val="ED66AA07C5F64E27BAE9BA69E0C57AE9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2">
    <w:name w:val="7A1E777F9FDF4528A2229B69DF4CBF5E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3BB7FC8A014038B8845A50259510802">
    <w:name w:val="673BB7FC8A014038B8845A5025951080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54DEB4F58E423AAAB991B259F22EFB2">
    <w:name w:val="2754DEB4F58E423AAAB991B259F22EFB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66ADB3F8384921A559018E1618E6452">
    <w:name w:val="7166ADB3F8384921A559018E1618E645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170D6507E4763AAB3206C759AFA482">
    <w:name w:val="B14170D6507E4763AAB3206C759AFA48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EBBD22E3144B0EBC5BEAE311350D812">
    <w:name w:val="DEEBBD22E3144B0EBC5BEAE311350D8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CC1ECD26E4457BA88E033964C0BF0C2">
    <w:name w:val="37CC1ECD26E4457BA88E033964C0BF0C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48DBEA37ED84939BE03511B3CDD0E4E2">
    <w:name w:val="948DBEA37ED84939BE03511B3CDD0E4E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3E88F8D0A04760A5EFA67F2EDAFD8D">
    <w:name w:val="913E88F8D0A04760A5EFA67F2EDAFD8D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20735BC733489D8D7511BD6B03969C1">
    <w:name w:val="1D20735BC733489D8D7511BD6B03969C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9F21BC71194F96902BE4968815AC121">
    <w:name w:val="DE9F21BC71194F96902BE4968815AC12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71A92EE7DE451CA6B5B5C96B7B1E351">
    <w:name w:val="7271A92EE7DE451CA6B5B5C96B7B1E35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058C9F31DA48C7BB11EECEF86D88851">
    <w:name w:val="A8058C9F31DA48C7BB11EECEF86D8885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4267562B047B4BBBB50707451D43E">
    <w:name w:val="7994267562B047B4BBBB50707451D43E"/>
    <w:rsid w:val="00FE5141"/>
  </w:style>
  <w:style w:type="paragraph" w:customStyle="1" w:styleId="354CE0B2FE6B497E808A39E2A38E0503">
    <w:name w:val="354CE0B2FE6B497E808A39E2A38E0503"/>
    <w:rsid w:val="00FE5141"/>
  </w:style>
  <w:style w:type="paragraph" w:customStyle="1" w:styleId="9ECE2E493AC1405593C4B90E155DD66A">
    <w:name w:val="9ECE2E493AC1405593C4B90E155DD66A"/>
    <w:rsid w:val="00FE5141"/>
  </w:style>
  <w:style w:type="paragraph" w:customStyle="1" w:styleId="361FE12E46DA4F42B73000BFEA7FC719">
    <w:name w:val="361FE12E46DA4F42B73000BFEA7FC719"/>
    <w:rsid w:val="00FE5141"/>
  </w:style>
  <w:style w:type="paragraph" w:customStyle="1" w:styleId="05BBA30F98F947A68FF1BB8AE26BE77F">
    <w:name w:val="05BBA30F98F947A68FF1BB8AE26BE77F"/>
    <w:rsid w:val="00FE5141"/>
  </w:style>
  <w:style w:type="paragraph" w:customStyle="1" w:styleId="10C7BA4DC9D44FB188FDDD97E92217DB">
    <w:name w:val="10C7BA4DC9D44FB188FDDD97E92217DB"/>
    <w:rsid w:val="00FE5141"/>
  </w:style>
  <w:style w:type="paragraph" w:customStyle="1" w:styleId="9A01F7A16E81496194391879E30B3F3A">
    <w:name w:val="9A01F7A16E81496194391879E30B3F3A"/>
    <w:rsid w:val="00FE5141"/>
  </w:style>
  <w:style w:type="paragraph" w:customStyle="1" w:styleId="8090146B6C6B4BFB84ED1B3DBF62FBCE">
    <w:name w:val="8090146B6C6B4BFB84ED1B3DBF62FBCE"/>
    <w:rsid w:val="00FE5141"/>
  </w:style>
  <w:style w:type="paragraph" w:customStyle="1" w:styleId="67A311DDF2F44E0784265E80CF016E7E6">
    <w:name w:val="67A311DDF2F44E0784265E80CF016E7E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10">
    <w:name w:val="755A7A6772734857BFBBF1BB1703D851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9">
    <w:name w:val="3658B367211C4F7AB9B7D0F708E4DC97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10">
    <w:name w:val="9B19FA3D45F74FC1A1AD28F88FF2F0AB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10">
    <w:name w:val="38EB6D6D8D2B4CCCBCB7CB7E3E1791EE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10">
    <w:name w:val="A66642F00B2F4372A8FBA8E58746231C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6">
    <w:name w:val="43C75F1FCAEE4CE4B1CE89641D22F7CC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6">
    <w:name w:val="F954EB4525DD427E8765F1A867FE1B7C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4267562B047B4BBBB50707451D43E1">
    <w:name w:val="7994267562B047B4BBBB50707451D43E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4CE0B2FE6B497E808A39E2A38E05031">
    <w:name w:val="354CE0B2FE6B497E808A39E2A38E0503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CE2E493AC1405593C4B90E155DD66A1">
    <w:name w:val="9ECE2E493AC1405593C4B90E155DD66A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1FE12E46DA4F42B73000BFEA7FC7191">
    <w:name w:val="361FE12E46DA4F42B73000BFEA7FC719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BBA30F98F947A68FF1BB8AE26BE77F1">
    <w:name w:val="05BBA30F98F947A68FF1BB8AE26BE77F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7BA4DC9D44FB188FDDD97E92217DB1">
    <w:name w:val="10C7BA4DC9D44FB188FDDD97E92217DB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01F7A16E81496194391879E30B3F3A1">
    <w:name w:val="9A01F7A16E81496194391879E30B3F3A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090146B6C6B4BFB84ED1B3DBF62FBCE1">
    <w:name w:val="8090146B6C6B4BFB84ED1B3DBF62FBCE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6">
    <w:name w:val="71A6AC614EFD424FA2A4469F86D807E7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83F401BFD5421AA9DA58C2C96FF9152">
    <w:name w:val="AE83F401BFD5421AA9DA58C2C96FF915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3">
    <w:name w:val="E6A0A995616F495F9AB3BBE444D53B25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6">
    <w:name w:val="07271C89B58F47F3A87032E3A884A34B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6">
    <w:name w:val="0E4F817555D843FA838C547F775757DD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5">
    <w:name w:val="41F6A62132E8421F94508119EBE2C82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6">
    <w:name w:val="445CF343461B47F6854323B6960C7071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6">
    <w:name w:val="ED66AA07C5F64E27BAE9BA69E0C57AE9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3">
    <w:name w:val="7A1E777F9FDF4528A2229B69DF4CBF5E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3BB7FC8A014038B8845A50259510803">
    <w:name w:val="673BB7FC8A014038B8845A5025951080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54DEB4F58E423AAAB991B259F22EFB3">
    <w:name w:val="2754DEB4F58E423AAAB991B259F22EFB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66ADB3F8384921A559018E1618E6453">
    <w:name w:val="7166ADB3F8384921A559018E1618E645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170D6507E4763AAB3206C759AFA483">
    <w:name w:val="B14170D6507E4763AAB3206C759AFA48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EBBD22E3144B0EBC5BEAE311350D813">
    <w:name w:val="DEEBBD22E3144B0EBC5BEAE311350D8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CC1ECD26E4457BA88E033964C0BF0C3">
    <w:name w:val="37CC1ECD26E4457BA88E033964C0BF0C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48DBEA37ED84939BE03511B3CDD0E4E3">
    <w:name w:val="948DBEA37ED84939BE03511B3CDD0E4E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3E88F8D0A04760A5EFA67F2EDAFD8D1">
    <w:name w:val="913E88F8D0A04760A5EFA67F2EDAFD8D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20735BC733489D8D7511BD6B03969C2">
    <w:name w:val="1D20735BC733489D8D7511BD6B03969C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9F21BC71194F96902BE4968815AC122">
    <w:name w:val="DE9F21BC71194F96902BE4968815AC12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71A92EE7DE451CA6B5B5C96B7B1E352">
    <w:name w:val="7271A92EE7DE451CA6B5B5C96B7B1E35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058C9F31DA48C7BB11EECEF86D88852">
    <w:name w:val="A8058C9F31DA48C7BB11EECEF86D8885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0249042E214572AF5094BC1D455E22">
    <w:name w:val="910249042E214572AF5094BC1D455E22"/>
    <w:rsid w:val="00FE5141"/>
  </w:style>
  <w:style w:type="paragraph" w:customStyle="1" w:styleId="4ABD57733D034EC4886C83ED3FBF5823">
    <w:name w:val="4ABD57733D034EC4886C83ED3FBF5823"/>
    <w:rsid w:val="00FE5141"/>
  </w:style>
  <w:style w:type="paragraph" w:customStyle="1" w:styleId="013E822662944A85BE1F5E8A5C4CFAC0">
    <w:name w:val="013E822662944A85BE1F5E8A5C4CFAC0"/>
    <w:rsid w:val="00FE5141"/>
  </w:style>
  <w:style w:type="paragraph" w:customStyle="1" w:styleId="8D181AFBFCDE4075A6EFE46F2B4F33D0">
    <w:name w:val="8D181AFBFCDE4075A6EFE46F2B4F33D0"/>
    <w:rsid w:val="00FE5141"/>
  </w:style>
  <w:style w:type="paragraph" w:customStyle="1" w:styleId="6A474780BA924E4BA9F20240D46908FA">
    <w:name w:val="6A474780BA924E4BA9F20240D46908FA"/>
    <w:rsid w:val="00FE5141"/>
  </w:style>
  <w:style w:type="paragraph" w:customStyle="1" w:styleId="EC2F0430BB6A4DBB9B12D8B5CDD50760">
    <w:name w:val="EC2F0430BB6A4DBB9B12D8B5CDD50760"/>
    <w:rsid w:val="00FE5141"/>
  </w:style>
  <w:style w:type="paragraph" w:customStyle="1" w:styleId="31E991136188441CAE0E25ABEE7B4B78">
    <w:name w:val="31E991136188441CAE0E25ABEE7B4B78"/>
    <w:rsid w:val="00FE5141"/>
  </w:style>
  <w:style w:type="paragraph" w:customStyle="1" w:styleId="B69BDE9E38FF48C1BA8BFA3DAAAC1F19">
    <w:name w:val="B69BDE9E38FF48C1BA8BFA3DAAAC1F19"/>
    <w:rsid w:val="00FE5141"/>
  </w:style>
  <w:style w:type="paragraph" w:customStyle="1" w:styleId="F993A9C73BBE4B398A2BAC5AE911EEE4">
    <w:name w:val="F993A9C73BBE4B398A2BAC5AE911EEE4"/>
    <w:rsid w:val="00FE5141"/>
  </w:style>
  <w:style w:type="paragraph" w:customStyle="1" w:styleId="4A3915C1FDA54A818B48CCB98A35045F">
    <w:name w:val="4A3915C1FDA54A818B48CCB98A35045F"/>
    <w:rsid w:val="00FE5141"/>
  </w:style>
  <w:style w:type="paragraph" w:customStyle="1" w:styleId="AFD2F21747A2435099B2BB6F3D8C7D42">
    <w:name w:val="AFD2F21747A2435099B2BB6F3D8C7D42"/>
    <w:rsid w:val="00FE5141"/>
  </w:style>
  <w:style w:type="paragraph" w:customStyle="1" w:styleId="67A311DDF2F44E0784265E80CF016E7E7">
    <w:name w:val="67A311DDF2F44E0784265E80CF016E7E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11">
    <w:name w:val="755A7A6772734857BFBBF1BB1703D851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10">
    <w:name w:val="3658B367211C4F7AB9B7D0F708E4DC97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11">
    <w:name w:val="9B19FA3D45F74FC1A1AD28F88FF2F0AB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11">
    <w:name w:val="38EB6D6D8D2B4CCCBCB7CB7E3E1791EE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11">
    <w:name w:val="A66642F00B2F4372A8FBA8E58746231C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7">
    <w:name w:val="43C75F1FCAEE4CE4B1CE89641D22F7CC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7">
    <w:name w:val="F954EB4525DD427E8765F1A867FE1B7C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4267562B047B4BBBB50707451D43E2">
    <w:name w:val="7994267562B047B4BBBB50707451D43E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4CE0B2FE6B497E808A39E2A38E05032">
    <w:name w:val="354CE0B2FE6B497E808A39E2A38E0503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CE2E493AC1405593C4B90E155DD66A2">
    <w:name w:val="9ECE2E493AC1405593C4B90E155DD66A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1FE12E46DA4F42B73000BFEA7FC7192">
    <w:name w:val="361FE12E46DA4F42B73000BFEA7FC719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BBA30F98F947A68FF1BB8AE26BE77F2">
    <w:name w:val="05BBA30F98F947A68FF1BB8AE26BE77F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7BA4DC9D44FB188FDDD97E92217DB2">
    <w:name w:val="10C7BA4DC9D44FB188FDDD97E92217DB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01F7A16E81496194391879E30B3F3A2">
    <w:name w:val="9A01F7A16E81496194391879E30B3F3A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090146B6C6B4BFB84ED1B3DBF62FBCE2">
    <w:name w:val="8090146B6C6B4BFB84ED1B3DBF62FBCE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7">
    <w:name w:val="71A6AC614EFD424FA2A4469F86D807E7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83F401BFD5421AA9DA58C2C96FF9153">
    <w:name w:val="AE83F401BFD5421AA9DA58C2C96FF915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4">
    <w:name w:val="E6A0A995616F495F9AB3BBE444D53B25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7">
    <w:name w:val="07271C89B58F47F3A87032E3A884A34B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7">
    <w:name w:val="0E4F817555D843FA838C547F775757DD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6">
    <w:name w:val="41F6A62132E8421F94508119EBE2C821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7">
    <w:name w:val="445CF343461B47F6854323B6960C7071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7">
    <w:name w:val="ED66AA07C5F64E27BAE9BA69E0C57AE9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4">
    <w:name w:val="7A1E777F9FDF4528A2229B69DF4CBF5E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3BB7FC8A014038B8845A50259510804">
    <w:name w:val="673BB7FC8A014038B8845A5025951080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54DEB4F58E423AAAB991B259F22EFB4">
    <w:name w:val="2754DEB4F58E423AAAB991B259F22EFB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66ADB3F8384921A559018E1618E6454">
    <w:name w:val="7166ADB3F8384921A559018E1618E645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170D6507E4763AAB3206C759AFA484">
    <w:name w:val="B14170D6507E4763AAB3206C759AFA48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EBBD22E3144B0EBC5BEAE311350D814">
    <w:name w:val="DEEBBD22E3144B0EBC5BEAE311350D8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CC1ECD26E4457BA88E033964C0BF0C4">
    <w:name w:val="37CC1ECD26E4457BA88E033964C0BF0C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48DBEA37ED84939BE03511B3CDD0E4E4">
    <w:name w:val="948DBEA37ED84939BE03511B3CDD0E4E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3E88F8D0A04760A5EFA67F2EDAFD8D2">
    <w:name w:val="913E88F8D0A04760A5EFA67F2EDAFD8D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20735BC733489D8D7511BD6B03969C3">
    <w:name w:val="1D20735BC733489D8D7511BD6B03969C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9F21BC71194F96902BE4968815AC123">
    <w:name w:val="DE9F21BC71194F96902BE4968815AC12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71A92EE7DE451CA6B5B5C96B7B1E353">
    <w:name w:val="7271A92EE7DE451CA6B5B5C96B7B1E35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058C9F31DA48C7BB11EECEF86D88853">
    <w:name w:val="A8058C9F31DA48C7BB11EECEF86D8885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0249042E214572AF5094BC1D455E221">
    <w:name w:val="910249042E214572AF5094BC1D455E22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BD57733D034EC4886C83ED3FBF58231">
    <w:name w:val="4ABD57733D034EC4886C83ED3FBF5823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3E822662944A85BE1F5E8A5C4CFAC01">
    <w:name w:val="013E822662944A85BE1F5E8A5C4CFAC0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181AFBFCDE4075A6EFE46F2B4F33D01">
    <w:name w:val="8D181AFBFCDE4075A6EFE46F2B4F33D0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474780BA924E4BA9F20240D46908FA1">
    <w:name w:val="6A474780BA924E4BA9F20240D46908FA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2F0430BB6A4DBB9B12D8B5CDD507601">
    <w:name w:val="EC2F0430BB6A4DBB9B12D8B5CDD50760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E991136188441CAE0E25ABEE7B4B781">
    <w:name w:val="31E991136188441CAE0E25ABEE7B4B78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9BDE9E38FF48C1BA8BFA3DAAAC1F191">
    <w:name w:val="B69BDE9E38FF48C1BA8BFA3DAAAC1F19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93A9C73BBE4B398A2BAC5AE911EEE41">
    <w:name w:val="F993A9C73BBE4B398A2BAC5AE911EEE4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3915C1FDA54A818B48CCB98A35045F1">
    <w:name w:val="4A3915C1FDA54A818B48CCB98A35045F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D2F21747A2435099B2BB6F3D8C7D421">
    <w:name w:val="AFD2F21747A2435099B2BB6F3D8C7D42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A311DDF2F44E0784265E80CF016E7E8">
    <w:name w:val="67A311DDF2F44E0784265E80CF016E7E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12">
    <w:name w:val="755A7A6772734857BFBBF1BB1703D851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11">
    <w:name w:val="3658B367211C4F7AB9B7D0F708E4DC97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12">
    <w:name w:val="9B19FA3D45F74FC1A1AD28F88FF2F0AB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12">
    <w:name w:val="38EB6D6D8D2B4CCCBCB7CB7E3E1791EE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12">
    <w:name w:val="A66642F00B2F4372A8FBA8E58746231C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8">
    <w:name w:val="43C75F1FCAEE4CE4B1CE89641D22F7CC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8">
    <w:name w:val="F954EB4525DD427E8765F1A867FE1B7C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4267562B047B4BBBB50707451D43E3">
    <w:name w:val="7994267562B047B4BBBB50707451D43E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4CE0B2FE6B497E808A39E2A38E05033">
    <w:name w:val="354CE0B2FE6B497E808A39E2A38E0503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CE2E493AC1405593C4B90E155DD66A3">
    <w:name w:val="9ECE2E493AC1405593C4B90E155DD66A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1FE12E46DA4F42B73000BFEA7FC7193">
    <w:name w:val="361FE12E46DA4F42B73000BFEA7FC719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BBA30F98F947A68FF1BB8AE26BE77F3">
    <w:name w:val="05BBA30F98F947A68FF1BB8AE26BE77F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7BA4DC9D44FB188FDDD97E92217DB3">
    <w:name w:val="10C7BA4DC9D44FB188FDDD97E92217DB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01F7A16E81496194391879E30B3F3A3">
    <w:name w:val="9A01F7A16E81496194391879E30B3F3A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090146B6C6B4BFB84ED1B3DBF62FBCE3">
    <w:name w:val="8090146B6C6B4BFB84ED1B3DBF62FBCE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8">
    <w:name w:val="71A6AC614EFD424FA2A4469F86D807E7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83F401BFD5421AA9DA58C2C96FF9154">
    <w:name w:val="AE83F401BFD5421AA9DA58C2C96FF915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5">
    <w:name w:val="E6A0A995616F495F9AB3BBE444D53B25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8">
    <w:name w:val="07271C89B58F47F3A87032E3A884A34B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8">
    <w:name w:val="0E4F817555D843FA838C547F775757DD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7">
    <w:name w:val="41F6A62132E8421F94508119EBE2C821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8">
    <w:name w:val="445CF343461B47F6854323B6960C7071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8">
    <w:name w:val="ED66AA07C5F64E27BAE9BA69E0C57AE9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5">
    <w:name w:val="7A1E777F9FDF4528A2229B69DF4CBF5E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3BB7FC8A014038B8845A50259510805">
    <w:name w:val="673BB7FC8A014038B8845A5025951080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54DEB4F58E423AAAB991B259F22EFB5">
    <w:name w:val="2754DEB4F58E423AAAB991B259F22EFB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66ADB3F8384921A559018E1618E6455">
    <w:name w:val="7166ADB3F8384921A559018E1618E645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170D6507E4763AAB3206C759AFA485">
    <w:name w:val="B14170D6507E4763AAB3206C759AFA48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EBBD22E3144B0EBC5BEAE311350D815">
    <w:name w:val="DEEBBD22E3144B0EBC5BEAE311350D8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CC1ECD26E4457BA88E033964C0BF0C5">
    <w:name w:val="37CC1ECD26E4457BA88E033964C0BF0C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48DBEA37ED84939BE03511B3CDD0E4E5">
    <w:name w:val="948DBEA37ED84939BE03511B3CDD0E4E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3E88F8D0A04760A5EFA67F2EDAFD8D3">
    <w:name w:val="913E88F8D0A04760A5EFA67F2EDAFD8D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20735BC733489D8D7511BD6B03969C4">
    <w:name w:val="1D20735BC733489D8D7511BD6B03969C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9F21BC71194F96902BE4968815AC124">
    <w:name w:val="DE9F21BC71194F96902BE4968815AC12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71A92EE7DE451CA6B5B5C96B7B1E354">
    <w:name w:val="7271A92EE7DE451CA6B5B5C96B7B1E35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058C9F31DA48C7BB11EECEF86D88854">
    <w:name w:val="A8058C9F31DA48C7BB11EECEF86D8885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0249042E214572AF5094BC1D455E222">
    <w:name w:val="910249042E214572AF5094BC1D455E22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BD57733D034EC4886C83ED3FBF58232">
    <w:name w:val="4ABD57733D034EC4886C83ED3FBF5823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3E822662944A85BE1F5E8A5C4CFAC02">
    <w:name w:val="013E822662944A85BE1F5E8A5C4CFAC0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181AFBFCDE4075A6EFE46F2B4F33D02">
    <w:name w:val="8D181AFBFCDE4075A6EFE46F2B4F33D0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474780BA924E4BA9F20240D46908FA2">
    <w:name w:val="6A474780BA924E4BA9F20240D46908FA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2F0430BB6A4DBB9B12D8B5CDD507602">
    <w:name w:val="EC2F0430BB6A4DBB9B12D8B5CDD50760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E991136188441CAE0E25ABEE7B4B782">
    <w:name w:val="31E991136188441CAE0E25ABEE7B4B78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9BDE9E38FF48C1BA8BFA3DAAAC1F192">
    <w:name w:val="B69BDE9E38FF48C1BA8BFA3DAAAC1F19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93A9C73BBE4B398A2BAC5AE911EEE42">
    <w:name w:val="F993A9C73BBE4B398A2BAC5AE911EEE4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3915C1FDA54A818B48CCB98A35045F2">
    <w:name w:val="4A3915C1FDA54A818B48CCB98A35045F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D2F21747A2435099B2BB6F3D8C7D422">
    <w:name w:val="AFD2F21747A2435099B2BB6F3D8C7D42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A311DDF2F44E0784265E80CF016E7E9">
    <w:name w:val="67A311DDF2F44E0784265E80CF016E7E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13">
    <w:name w:val="755A7A6772734857BFBBF1BB1703D851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12">
    <w:name w:val="3658B367211C4F7AB9B7D0F708E4DC97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13">
    <w:name w:val="9B19FA3D45F74FC1A1AD28F88FF2F0AB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13">
    <w:name w:val="38EB6D6D8D2B4CCCBCB7CB7E3E1791EE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13">
    <w:name w:val="A66642F00B2F4372A8FBA8E58746231C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9">
    <w:name w:val="43C75F1FCAEE4CE4B1CE89641D22F7CC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9">
    <w:name w:val="F954EB4525DD427E8765F1A867FE1B7C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4267562B047B4BBBB50707451D43E4">
    <w:name w:val="7994267562B047B4BBBB50707451D43E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4CE0B2FE6B497E808A39E2A38E05034">
    <w:name w:val="354CE0B2FE6B497E808A39E2A38E0503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CE2E493AC1405593C4B90E155DD66A4">
    <w:name w:val="9ECE2E493AC1405593C4B90E155DD66A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1FE12E46DA4F42B73000BFEA7FC7194">
    <w:name w:val="361FE12E46DA4F42B73000BFEA7FC719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BBA30F98F947A68FF1BB8AE26BE77F4">
    <w:name w:val="05BBA30F98F947A68FF1BB8AE26BE77F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7BA4DC9D44FB188FDDD97E92217DB4">
    <w:name w:val="10C7BA4DC9D44FB188FDDD97E92217DB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01F7A16E81496194391879E30B3F3A4">
    <w:name w:val="9A01F7A16E81496194391879E30B3F3A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090146B6C6B4BFB84ED1B3DBF62FBCE4">
    <w:name w:val="8090146B6C6B4BFB84ED1B3DBF62FBCE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9">
    <w:name w:val="71A6AC614EFD424FA2A4469F86D807E7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83F401BFD5421AA9DA58C2C96FF9155">
    <w:name w:val="AE83F401BFD5421AA9DA58C2C96FF915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6">
    <w:name w:val="E6A0A995616F495F9AB3BBE444D53B25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9">
    <w:name w:val="07271C89B58F47F3A87032E3A884A34B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9">
    <w:name w:val="0E4F817555D843FA838C547F775757DD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8">
    <w:name w:val="41F6A62132E8421F94508119EBE2C821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9">
    <w:name w:val="445CF343461B47F6854323B6960C7071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9">
    <w:name w:val="ED66AA07C5F64E27BAE9BA69E0C57AE9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6">
    <w:name w:val="7A1E777F9FDF4528A2229B69DF4CBF5E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3BB7FC8A014038B8845A50259510806">
    <w:name w:val="673BB7FC8A014038B8845A5025951080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54DEB4F58E423AAAB991B259F22EFB6">
    <w:name w:val="2754DEB4F58E423AAAB991B259F22EFB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66ADB3F8384921A559018E1618E6456">
    <w:name w:val="7166ADB3F8384921A559018E1618E645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170D6507E4763AAB3206C759AFA486">
    <w:name w:val="B14170D6507E4763AAB3206C759AFA48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EBBD22E3144B0EBC5BEAE311350D816">
    <w:name w:val="DEEBBD22E3144B0EBC5BEAE311350D81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CC1ECD26E4457BA88E033964C0BF0C6">
    <w:name w:val="37CC1ECD26E4457BA88E033964C0BF0C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48DBEA37ED84939BE03511B3CDD0E4E6">
    <w:name w:val="948DBEA37ED84939BE03511B3CDD0E4E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3E88F8D0A04760A5EFA67F2EDAFD8D4">
    <w:name w:val="913E88F8D0A04760A5EFA67F2EDAFD8D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20735BC733489D8D7511BD6B03969C5">
    <w:name w:val="1D20735BC733489D8D7511BD6B03969C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9F21BC71194F96902BE4968815AC125">
    <w:name w:val="DE9F21BC71194F96902BE4968815AC12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71A92EE7DE451CA6B5B5C96B7B1E355">
    <w:name w:val="7271A92EE7DE451CA6B5B5C96B7B1E35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058C9F31DA48C7BB11EECEF86D88855">
    <w:name w:val="A8058C9F31DA48C7BB11EECEF86D8885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0249042E214572AF5094BC1D455E223">
    <w:name w:val="910249042E214572AF5094BC1D455E22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BD57733D034EC4886C83ED3FBF58233">
    <w:name w:val="4ABD57733D034EC4886C83ED3FBF5823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3E822662944A85BE1F5E8A5C4CFAC03">
    <w:name w:val="013E822662944A85BE1F5E8A5C4CFAC0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181AFBFCDE4075A6EFE46F2B4F33D03">
    <w:name w:val="8D181AFBFCDE4075A6EFE46F2B4F33D0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474780BA924E4BA9F20240D46908FA3">
    <w:name w:val="6A474780BA924E4BA9F20240D46908FA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2F0430BB6A4DBB9B12D8B5CDD507603">
    <w:name w:val="EC2F0430BB6A4DBB9B12D8B5CDD50760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E991136188441CAE0E25ABEE7B4B783">
    <w:name w:val="31E991136188441CAE0E25ABEE7B4B78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9BDE9E38FF48C1BA8BFA3DAAAC1F193">
    <w:name w:val="B69BDE9E38FF48C1BA8BFA3DAAAC1F19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93A9C73BBE4B398A2BAC5AE911EEE43">
    <w:name w:val="F993A9C73BBE4B398A2BAC5AE911EEE4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3915C1FDA54A818B48CCB98A35045F3">
    <w:name w:val="4A3915C1FDA54A818B48CCB98A35045F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D2F21747A2435099B2BB6F3D8C7D423">
    <w:name w:val="AFD2F21747A2435099B2BB6F3D8C7D42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A311DDF2F44E0784265E80CF016E7E10">
    <w:name w:val="67A311DDF2F44E0784265E80CF016E7E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14">
    <w:name w:val="755A7A6772734857BFBBF1BB1703D851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13">
    <w:name w:val="3658B367211C4F7AB9B7D0F708E4DC97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14">
    <w:name w:val="9B19FA3D45F74FC1A1AD28F88FF2F0AB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14">
    <w:name w:val="38EB6D6D8D2B4CCCBCB7CB7E3E1791EE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14">
    <w:name w:val="A66642F00B2F4372A8FBA8E58746231C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10">
    <w:name w:val="43C75F1FCAEE4CE4B1CE89641D22F7CC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10">
    <w:name w:val="F954EB4525DD427E8765F1A867FE1B7C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4267562B047B4BBBB50707451D43E5">
    <w:name w:val="7994267562B047B4BBBB50707451D43E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4CE0B2FE6B497E808A39E2A38E05035">
    <w:name w:val="354CE0B2FE6B497E808A39E2A38E0503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CE2E493AC1405593C4B90E155DD66A5">
    <w:name w:val="9ECE2E493AC1405593C4B90E155DD66A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1FE12E46DA4F42B73000BFEA7FC7195">
    <w:name w:val="361FE12E46DA4F42B73000BFEA7FC719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BBA30F98F947A68FF1BB8AE26BE77F5">
    <w:name w:val="05BBA30F98F947A68FF1BB8AE26BE77F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7BA4DC9D44FB188FDDD97E92217DB5">
    <w:name w:val="10C7BA4DC9D44FB188FDDD97E92217DB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01F7A16E81496194391879E30B3F3A5">
    <w:name w:val="9A01F7A16E81496194391879E30B3F3A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090146B6C6B4BFB84ED1B3DBF62FBCE5">
    <w:name w:val="8090146B6C6B4BFB84ED1B3DBF62FBCE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10">
    <w:name w:val="71A6AC614EFD424FA2A4469F86D807E7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83F401BFD5421AA9DA58C2C96FF9156">
    <w:name w:val="AE83F401BFD5421AA9DA58C2C96FF915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7">
    <w:name w:val="E6A0A995616F495F9AB3BBE444D53B25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10">
    <w:name w:val="07271C89B58F47F3A87032E3A884A34B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10">
    <w:name w:val="0E4F817555D843FA838C547F775757DD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9">
    <w:name w:val="41F6A62132E8421F94508119EBE2C821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10">
    <w:name w:val="445CF343461B47F6854323B6960C7071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10">
    <w:name w:val="ED66AA07C5F64E27BAE9BA69E0C57AE9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7">
    <w:name w:val="7A1E777F9FDF4528A2229B69DF4CBF5E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3BB7FC8A014038B8845A50259510807">
    <w:name w:val="673BB7FC8A014038B8845A5025951080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54DEB4F58E423AAAB991B259F22EFB7">
    <w:name w:val="2754DEB4F58E423AAAB991B259F22EFB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66ADB3F8384921A559018E1618E6457">
    <w:name w:val="7166ADB3F8384921A559018E1618E645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170D6507E4763AAB3206C759AFA487">
    <w:name w:val="B14170D6507E4763AAB3206C759AFA48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EBBD22E3144B0EBC5BEAE311350D817">
    <w:name w:val="DEEBBD22E3144B0EBC5BEAE311350D81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CC1ECD26E4457BA88E033964C0BF0C7">
    <w:name w:val="37CC1ECD26E4457BA88E033964C0BF0C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48DBEA37ED84939BE03511B3CDD0E4E7">
    <w:name w:val="948DBEA37ED84939BE03511B3CDD0E4E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3E88F8D0A04760A5EFA67F2EDAFD8D5">
    <w:name w:val="913E88F8D0A04760A5EFA67F2EDAFD8D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20735BC733489D8D7511BD6B03969C6">
    <w:name w:val="1D20735BC733489D8D7511BD6B03969C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9F21BC71194F96902BE4968815AC126">
    <w:name w:val="DE9F21BC71194F96902BE4968815AC12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71A92EE7DE451CA6B5B5C96B7B1E356">
    <w:name w:val="7271A92EE7DE451CA6B5B5C96B7B1E35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058C9F31DA48C7BB11EECEF86D88856">
    <w:name w:val="A8058C9F31DA48C7BB11EECEF86D8885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0249042E214572AF5094BC1D455E224">
    <w:name w:val="910249042E214572AF5094BC1D455E22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BD57733D034EC4886C83ED3FBF58234">
    <w:name w:val="4ABD57733D034EC4886C83ED3FBF5823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3E822662944A85BE1F5E8A5C4CFAC04">
    <w:name w:val="013E822662944A85BE1F5E8A5C4CFAC0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181AFBFCDE4075A6EFE46F2B4F33D04">
    <w:name w:val="8D181AFBFCDE4075A6EFE46F2B4F33D0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474780BA924E4BA9F20240D46908FA4">
    <w:name w:val="6A474780BA924E4BA9F20240D46908FA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2F0430BB6A4DBB9B12D8B5CDD507604">
    <w:name w:val="EC2F0430BB6A4DBB9B12D8B5CDD50760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E991136188441CAE0E25ABEE7B4B784">
    <w:name w:val="31E991136188441CAE0E25ABEE7B4B78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9BDE9E38FF48C1BA8BFA3DAAAC1F194">
    <w:name w:val="B69BDE9E38FF48C1BA8BFA3DAAAC1F19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93A9C73BBE4B398A2BAC5AE911EEE44">
    <w:name w:val="F993A9C73BBE4B398A2BAC5AE911EEE4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3915C1FDA54A818B48CCB98A35045F4">
    <w:name w:val="4A3915C1FDA54A818B48CCB98A35045F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D2F21747A2435099B2BB6F3D8C7D424">
    <w:name w:val="AFD2F21747A2435099B2BB6F3D8C7D42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A311DDF2F44E0784265E80CF016E7E11">
    <w:name w:val="67A311DDF2F44E0784265E80CF016E7E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15">
    <w:name w:val="755A7A6772734857BFBBF1BB1703D851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14">
    <w:name w:val="3658B367211C4F7AB9B7D0F708E4DC97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15">
    <w:name w:val="9B19FA3D45F74FC1A1AD28F88FF2F0AB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15">
    <w:name w:val="38EB6D6D8D2B4CCCBCB7CB7E3E1791EE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15">
    <w:name w:val="A66642F00B2F4372A8FBA8E58746231C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11">
    <w:name w:val="43C75F1FCAEE4CE4B1CE89641D22F7CC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11">
    <w:name w:val="F954EB4525DD427E8765F1A867FE1B7C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4267562B047B4BBBB50707451D43E6">
    <w:name w:val="7994267562B047B4BBBB50707451D43E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4CE0B2FE6B497E808A39E2A38E05036">
    <w:name w:val="354CE0B2FE6B497E808A39E2A38E0503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CE2E493AC1405593C4B90E155DD66A6">
    <w:name w:val="9ECE2E493AC1405593C4B90E155DD66A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1FE12E46DA4F42B73000BFEA7FC7196">
    <w:name w:val="361FE12E46DA4F42B73000BFEA7FC719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BBA30F98F947A68FF1BB8AE26BE77F6">
    <w:name w:val="05BBA30F98F947A68FF1BB8AE26BE77F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7BA4DC9D44FB188FDDD97E92217DB6">
    <w:name w:val="10C7BA4DC9D44FB188FDDD97E92217DB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01F7A16E81496194391879E30B3F3A6">
    <w:name w:val="9A01F7A16E81496194391879E30B3F3A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090146B6C6B4BFB84ED1B3DBF62FBCE6">
    <w:name w:val="8090146B6C6B4BFB84ED1B3DBF62FBCE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11">
    <w:name w:val="71A6AC614EFD424FA2A4469F86D807E7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83F401BFD5421AA9DA58C2C96FF9157">
    <w:name w:val="AE83F401BFD5421AA9DA58C2C96FF915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8">
    <w:name w:val="E6A0A995616F495F9AB3BBE444D53B25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11">
    <w:name w:val="07271C89B58F47F3A87032E3A884A34B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11">
    <w:name w:val="0E4F817555D843FA838C547F775757DD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10">
    <w:name w:val="41F6A62132E8421F94508119EBE2C821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11">
    <w:name w:val="445CF343461B47F6854323B6960C7071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11">
    <w:name w:val="ED66AA07C5F64E27BAE9BA69E0C57AE9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8">
    <w:name w:val="7A1E777F9FDF4528A2229B69DF4CBF5E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3BB7FC8A014038B8845A50259510808">
    <w:name w:val="673BB7FC8A014038B8845A5025951080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754DEB4F58E423AAAB991B259F22EFB8">
    <w:name w:val="2754DEB4F58E423AAAB991B259F22EFB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66ADB3F8384921A559018E1618E6458">
    <w:name w:val="7166ADB3F8384921A559018E1618E645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14170D6507E4763AAB3206C759AFA488">
    <w:name w:val="B14170D6507E4763AAB3206C759AFA48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EBBD22E3144B0EBC5BEAE311350D818">
    <w:name w:val="DEEBBD22E3144B0EBC5BEAE311350D81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7CC1ECD26E4457BA88E033964C0BF0C8">
    <w:name w:val="37CC1ECD26E4457BA88E033964C0BF0C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48DBEA37ED84939BE03511B3CDD0E4E8">
    <w:name w:val="948DBEA37ED84939BE03511B3CDD0E4E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3E88F8D0A04760A5EFA67F2EDAFD8D6">
    <w:name w:val="913E88F8D0A04760A5EFA67F2EDAFD8D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20735BC733489D8D7511BD6B03969C7">
    <w:name w:val="1D20735BC733489D8D7511BD6B03969C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9F21BC71194F96902BE4968815AC127">
    <w:name w:val="DE9F21BC71194F96902BE4968815AC12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71A92EE7DE451CA6B5B5C96B7B1E357">
    <w:name w:val="7271A92EE7DE451CA6B5B5C96B7B1E35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058C9F31DA48C7BB11EECEF86D88857">
    <w:name w:val="A8058C9F31DA48C7BB11EECEF86D8885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0249042E214572AF5094BC1D455E225">
    <w:name w:val="910249042E214572AF5094BC1D455E22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BD57733D034EC4886C83ED3FBF58235">
    <w:name w:val="4ABD57733D034EC4886C83ED3FBF5823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3E822662944A85BE1F5E8A5C4CFAC05">
    <w:name w:val="013E822662944A85BE1F5E8A5C4CFAC0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181AFBFCDE4075A6EFE46F2B4F33D05">
    <w:name w:val="8D181AFBFCDE4075A6EFE46F2B4F33D0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474780BA924E4BA9F20240D46908FA5">
    <w:name w:val="6A474780BA924E4BA9F20240D46908FA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2F0430BB6A4DBB9B12D8B5CDD507605">
    <w:name w:val="EC2F0430BB6A4DBB9B12D8B5CDD50760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E991136188441CAE0E25ABEE7B4B785">
    <w:name w:val="31E991136188441CAE0E25ABEE7B4B78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9BDE9E38FF48C1BA8BFA3DAAAC1F195">
    <w:name w:val="B69BDE9E38FF48C1BA8BFA3DAAAC1F19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93A9C73BBE4B398A2BAC5AE911EEE45">
    <w:name w:val="F993A9C73BBE4B398A2BAC5AE911EEE4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3915C1FDA54A818B48CCB98A35045F5">
    <w:name w:val="4A3915C1FDA54A818B48CCB98A35045F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D2F21747A2435099B2BB6F3D8C7D425">
    <w:name w:val="AFD2F21747A2435099B2BB6F3D8C7D42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26C234009149A0A898D84B2B6FAE13">
    <w:name w:val="4626C234009149A0A898D84B2B6FAE13"/>
    <w:rsid w:val="00FE5141"/>
  </w:style>
  <w:style w:type="paragraph" w:customStyle="1" w:styleId="0AA391812A2844EAA45D6A6EDEE304DC">
    <w:name w:val="0AA391812A2844EAA45D6A6EDEE304DC"/>
    <w:rsid w:val="00FE5141"/>
  </w:style>
  <w:style w:type="paragraph" w:customStyle="1" w:styleId="FD4FEB6EC2FC47DEBDEF59D20E64E208">
    <w:name w:val="FD4FEB6EC2FC47DEBDEF59D20E64E208"/>
    <w:rsid w:val="00FE5141"/>
  </w:style>
  <w:style w:type="paragraph" w:customStyle="1" w:styleId="660CDAA408C84B4592741A1434323DAF">
    <w:name w:val="660CDAA408C84B4592741A1434323DAF"/>
    <w:rsid w:val="00FE5141"/>
  </w:style>
  <w:style w:type="paragraph" w:customStyle="1" w:styleId="9921EAA03C9E4A488C6B3D427416AFF3">
    <w:name w:val="9921EAA03C9E4A488C6B3D427416AFF3"/>
    <w:rsid w:val="00FE5141"/>
  </w:style>
  <w:style w:type="paragraph" w:customStyle="1" w:styleId="3D7CB9B139A4457C950305A341DF09AF">
    <w:name w:val="3D7CB9B139A4457C950305A341DF09AF"/>
    <w:rsid w:val="00FE5141"/>
  </w:style>
  <w:style w:type="paragraph" w:customStyle="1" w:styleId="E27D26871672488FB099604EAE28675A">
    <w:name w:val="E27D26871672488FB099604EAE28675A"/>
    <w:rsid w:val="00FE5141"/>
  </w:style>
  <w:style w:type="paragraph" w:customStyle="1" w:styleId="67A311DDF2F44E0784265E80CF016E7E12">
    <w:name w:val="67A311DDF2F44E0784265E80CF016E7E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16">
    <w:name w:val="755A7A6772734857BFBBF1BB1703D8511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15">
    <w:name w:val="3658B367211C4F7AB9B7D0F708E4DC97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16">
    <w:name w:val="9B19FA3D45F74FC1A1AD28F88FF2F0AB1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16">
    <w:name w:val="38EB6D6D8D2B4CCCBCB7CB7E3E1791EE1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16">
    <w:name w:val="A66642F00B2F4372A8FBA8E58746231C1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12">
    <w:name w:val="43C75F1FCAEE4CE4B1CE89641D22F7CC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12">
    <w:name w:val="F954EB4525DD427E8765F1A867FE1B7C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4267562B047B4BBBB50707451D43E7">
    <w:name w:val="7994267562B047B4BBBB50707451D43E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4CE0B2FE6B497E808A39E2A38E05037">
    <w:name w:val="354CE0B2FE6B497E808A39E2A38E0503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CE2E493AC1405593C4B90E155DD66A7">
    <w:name w:val="9ECE2E493AC1405593C4B90E155DD66A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1FE12E46DA4F42B73000BFEA7FC7197">
    <w:name w:val="361FE12E46DA4F42B73000BFEA7FC719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BBA30F98F947A68FF1BB8AE26BE77F7">
    <w:name w:val="05BBA30F98F947A68FF1BB8AE26BE77F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7BA4DC9D44FB188FDDD97E92217DB7">
    <w:name w:val="10C7BA4DC9D44FB188FDDD97E92217DB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01F7A16E81496194391879E30B3F3A7">
    <w:name w:val="9A01F7A16E81496194391879E30B3F3A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090146B6C6B4BFB84ED1B3DBF62FBCE7">
    <w:name w:val="8090146B6C6B4BFB84ED1B3DBF62FBCE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12">
    <w:name w:val="71A6AC614EFD424FA2A4469F86D807E7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83F401BFD5421AA9DA58C2C96FF9158">
    <w:name w:val="AE83F401BFD5421AA9DA58C2C96FF915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9">
    <w:name w:val="E6A0A995616F495F9AB3BBE444D53B25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12">
    <w:name w:val="07271C89B58F47F3A87032E3A884A34B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12">
    <w:name w:val="0E4F817555D843FA838C547F775757DD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11">
    <w:name w:val="41F6A62132E8421F94508119EBE2C821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12">
    <w:name w:val="445CF343461B47F6854323B6960C7071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12">
    <w:name w:val="ED66AA07C5F64E27BAE9BA69E0C57AE9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9">
    <w:name w:val="7A1E777F9FDF4528A2229B69DF4CBF5E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0CDAA408C84B4592741A1434323DAF1">
    <w:name w:val="660CDAA408C84B4592741A1434323DAF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26C234009149A0A898D84B2B6FAE131">
    <w:name w:val="4626C234009149A0A898D84B2B6FAE13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A391812A2844EAA45D6A6EDEE304DC1">
    <w:name w:val="0AA391812A2844EAA45D6A6EDEE304DC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4FEB6EC2FC47DEBDEF59D20E64E2081">
    <w:name w:val="FD4FEB6EC2FC47DEBDEF59D20E64E208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21EAA03C9E4A488C6B3D427416AFF31">
    <w:name w:val="9921EAA03C9E4A488C6B3D427416AFF3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D7CB9B139A4457C950305A341DF09AF1">
    <w:name w:val="3D7CB9B139A4457C950305A341DF09AF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7D26871672488FB099604EAE28675A1">
    <w:name w:val="E27D26871672488FB099604EAE28675A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3E88F8D0A04760A5EFA67F2EDAFD8D7">
    <w:name w:val="913E88F8D0A04760A5EFA67F2EDAFD8D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20735BC733489D8D7511BD6B03969C8">
    <w:name w:val="1D20735BC733489D8D7511BD6B03969C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9F21BC71194F96902BE4968815AC128">
    <w:name w:val="DE9F21BC71194F96902BE4968815AC12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71A92EE7DE451CA6B5B5C96B7B1E358">
    <w:name w:val="7271A92EE7DE451CA6B5B5C96B7B1E35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058C9F31DA48C7BB11EECEF86D88858">
    <w:name w:val="A8058C9F31DA48C7BB11EECEF86D8885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0249042E214572AF5094BC1D455E226">
    <w:name w:val="910249042E214572AF5094BC1D455E22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BD57733D034EC4886C83ED3FBF58236">
    <w:name w:val="4ABD57733D034EC4886C83ED3FBF5823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3E822662944A85BE1F5E8A5C4CFAC06">
    <w:name w:val="013E822662944A85BE1F5E8A5C4CFAC0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181AFBFCDE4075A6EFE46F2B4F33D06">
    <w:name w:val="8D181AFBFCDE4075A6EFE46F2B4F33D0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474780BA924E4BA9F20240D46908FA6">
    <w:name w:val="6A474780BA924E4BA9F20240D46908FA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2F0430BB6A4DBB9B12D8B5CDD507606">
    <w:name w:val="EC2F0430BB6A4DBB9B12D8B5CDD50760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E991136188441CAE0E25ABEE7B4B786">
    <w:name w:val="31E991136188441CAE0E25ABEE7B4B78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9BDE9E38FF48C1BA8BFA3DAAAC1F196">
    <w:name w:val="B69BDE9E38FF48C1BA8BFA3DAAAC1F19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93A9C73BBE4B398A2BAC5AE911EEE46">
    <w:name w:val="F993A9C73BBE4B398A2BAC5AE911EEE4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3915C1FDA54A818B48CCB98A35045F6">
    <w:name w:val="4A3915C1FDA54A818B48CCB98A35045F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D2F21747A2435099B2BB6F3D8C7D426">
    <w:name w:val="AFD2F21747A2435099B2BB6F3D8C7D42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555AB419BEC42C983BCE818D1DD6AC1">
    <w:name w:val="E555AB419BEC42C983BCE818D1DD6AC1"/>
    <w:rsid w:val="00FE5141"/>
  </w:style>
  <w:style w:type="paragraph" w:customStyle="1" w:styleId="67A311DDF2F44E0784265E80CF016E7E13">
    <w:name w:val="67A311DDF2F44E0784265E80CF016E7E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17">
    <w:name w:val="755A7A6772734857BFBBF1BB1703D8511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16">
    <w:name w:val="3658B367211C4F7AB9B7D0F708E4DC9716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17">
    <w:name w:val="9B19FA3D45F74FC1A1AD28F88FF2F0AB1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17">
    <w:name w:val="38EB6D6D8D2B4CCCBCB7CB7E3E1791EE1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17">
    <w:name w:val="A66642F00B2F4372A8FBA8E58746231C1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555AB419BEC42C983BCE818D1DD6AC11">
    <w:name w:val="E555AB419BEC42C983BCE818D1DD6AC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13">
    <w:name w:val="43C75F1FCAEE4CE4B1CE89641D22F7CC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13">
    <w:name w:val="F954EB4525DD427E8765F1A867FE1B7C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4267562B047B4BBBB50707451D43E8">
    <w:name w:val="7994267562B047B4BBBB50707451D43E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4CE0B2FE6B497E808A39E2A38E05038">
    <w:name w:val="354CE0B2FE6B497E808A39E2A38E0503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CE2E493AC1405593C4B90E155DD66A8">
    <w:name w:val="9ECE2E493AC1405593C4B90E155DD66A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1FE12E46DA4F42B73000BFEA7FC7198">
    <w:name w:val="361FE12E46DA4F42B73000BFEA7FC719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BBA30F98F947A68FF1BB8AE26BE77F8">
    <w:name w:val="05BBA30F98F947A68FF1BB8AE26BE77F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7BA4DC9D44FB188FDDD97E92217DB8">
    <w:name w:val="10C7BA4DC9D44FB188FDDD97E92217DB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01F7A16E81496194391879E30B3F3A8">
    <w:name w:val="9A01F7A16E81496194391879E30B3F3A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090146B6C6B4BFB84ED1B3DBF62FBCE8">
    <w:name w:val="8090146B6C6B4BFB84ED1B3DBF62FBCE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13">
    <w:name w:val="71A6AC614EFD424FA2A4469F86D807E7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83F401BFD5421AA9DA58C2C96FF9159">
    <w:name w:val="AE83F401BFD5421AA9DA58C2C96FF915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10">
    <w:name w:val="E6A0A995616F495F9AB3BBE444D53B25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13">
    <w:name w:val="07271C89B58F47F3A87032E3A884A34B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13">
    <w:name w:val="0E4F817555D843FA838C547F775757DD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12">
    <w:name w:val="41F6A62132E8421F94508119EBE2C821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13">
    <w:name w:val="445CF343461B47F6854323B6960C7071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13">
    <w:name w:val="ED66AA07C5F64E27BAE9BA69E0C57AE9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10">
    <w:name w:val="7A1E777F9FDF4528A2229B69DF4CBF5E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0CDAA408C84B4592741A1434323DAF2">
    <w:name w:val="660CDAA408C84B4592741A1434323DAF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26C234009149A0A898D84B2B6FAE132">
    <w:name w:val="4626C234009149A0A898D84B2B6FAE13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A391812A2844EAA45D6A6EDEE304DC2">
    <w:name w:val="0AA391812A2844EAA45D6A6EDEE304DC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4FEB6EC2FC47DEBDEF59D20E64E2082">
    <w:name w:val="FD4FEB6EC2FC47DEBDEF59D20E64E208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21EAA03C9E4A488C6B3D427416AFF32">
    <w:name w:val="9921EAA03C9E4A488C6B3D427416AFF3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D7CB9B139A4457C950305A341DF09AF2">
    <w:name w:val="3D7CB9B139A4457C950305A341DF09AF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7D26871672488FB099604EAE28675A2">
    <w:name w:val="E27D26871672488FB099604EAE28675A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3E88F8D0A04760A5EFA67F2EDAFD8D8">
    <w:name w:val="913E88F8D0A04760A5EFA67F2EDAFD8D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20735BC733489D8D7511BD6B03969C9">
    <w:name w:val="1D20735BC733489D8D7511BD6B03969C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9F21BC71194F96902BE4968815AC129">
    <w:name w:val="DE9F21BC71194F96902BE4968815AC12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71A92EE7DE451CA6B5B5C96B7B1E359">
    <w:name w:val="7271A92EE7DE451CA6B5B5C96B7B1E35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058C9F31DA48C7BB11EECEF86D88859">
    <w:name w:val="A8058C9F31DA48C7BB11EECEF86D8885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0249042E214572AF5094BC1D455E227">
    <w:name w:val="910249042E214572AF5094BC1D455E22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BD57733D034EC4886C83ED3FBF58237">
    <w:name w:val="4ABD57733D034EC4886C83ED3FBF5823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3E822662944A85BE1F5E8A5C4CFAC07">
    <w:name w:val="013E822662944A85BE1F5E8A5C4CFAC0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181AFBFCDE4075A6EFE46F2B4F33D07">
    <w:name w:val="8D181AFBFCDE4075A6EFE46F2B4F33D0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474780BA924E4BA9F20240D46908FA7">
    <w:name w:val="6A474780BA924E4BA9F20240D46908FA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2F0430BB6A4DBB9B12D8B5CDD507607">
    <w:name w:val="EC2F0430BB6A4DBB9B12D8B5CDD50760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E991136188441CAE0E25ABEE7B4B787">
    <w:name w:val="31E991136188441CAE0E25ABEE7B4B78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9BDE9E38FF48C1BA8BFA3DAAAC1F197">
    <w:name w:val="B69BDE9E38FF48C1BA8BFA3DAAAC1F19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93A9C73BBE4B398A2BAC5AE911EEE47">
    <w:name w:val="F993A9C73BBE4B398A2BAC5AE911EEE4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3915C1FDA54A818B48CCB98A35045F7">
    <w:name w:val="4A3915C1FDA54A818B48CCB98A35045F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D2F21747A2435099B2BB6F3D8C7D427">
    <w:name w:val="AFD2F21747A2435099B2BB6F3D8C7D42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A311DDF2F44E0784265E80CF016E7E14">
    <w:name w:val="67A311DDF2F44E0784265E80CF016E7E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18">
    <w:name w:val="755A7A6772734857BFBBF1BB1703D8511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17">
    <w:name w:val="3658B367211C4F7AB9B7D0F708E4DC9717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18">
    <w:name w:val="9B19FA3D45F74FC1A1AD28F88FF2F0AB1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18">
    <w:name w:val="38EB6D6D8D2B4CCCBCB7CB7E3E1791EE1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18">
    <w:name w:val="A66642F00B2F4372A8FBA8E58746231C1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555AB419BEC42C983BCE818D1DD6AC12">
    <w:name w:val="E555AB419BEC42C983BCE818D1DD6AC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14">
    <w:name w:val="43C75F1FCAEE4CE4B1CE89641D22F7CC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14">
    <w:name w:val="F954EB4525DD427E8765F1A867FE1B7C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4267562B047B4BBBB50707451D43E9">
    <w:name w:val="7994267562B047B4BBBB50707451D43E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4CE0B2FE6B497E808A39E2A38E05039">
    <w:name w:val="354CE0B2FE6B497E808A39E2A38E0503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CE2E493AC1405593C4B90E155DD66A9">
    <w:name w:val="9ECE2E493AC1405593C4B90E155DD66A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1FE12E46DA4F42B73000BFEA7FC7199">
    <w:name w:val="361FE12E46DA4F42B73000BFEA7FC719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BBA30F98F947A68FF1BB8AE26BE77F9">
    <w:name w:val="05BBA30F98F947A68FF1BB8AE26BE77F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7BA4DC9D44FB188FDDD97E92217DB9">
    <w:name w:val="10C7BA4DC9D44FB188FDDD97E92217DB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01F7A16E81496194391879E30B3F3A9">
    <w:name w:val="9A01F7A16E81496194391879E30B3F3A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090146B6C6B4BFB84ED1B3DBF62FBCE9">
    <w:name w:val="8090146B6C6B4BFB84ED1B3DBF62FBCE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14">
    <w:name w:val="71A6AC614EFD424FA2A4469F86D807E7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83F401BFD5421AA9DA58C2C96FF91510">
    <w:name w:val="AE83F401BFD5421AA9DA58C2C96FF915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11">
    <w:name w:val="E6A0A995616F495F9AB3BBE444D53B25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14">
    <w:name w:val="07271C89B58F47F3A87032E3A884A34B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14">
    <w:name w:val="0E4F817555D843FA838C547F775757DD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13">
    <w:name w:val="41F6A62132E8421F94508119EBE2C821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14">
    <w:name w:val="445CF343461B47F6854323B6960C7071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14">
    <w:name w:val="ED66AA07C5F64E27BAE9BA69E0C57AE9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11">
    <w:name w:val="7A1E777F9FDF4528A2229B69DF4CBF5E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0CDAA408C84B4592741A1434323DAF3">
    <w:name w:val="660CDAA408C84B4592741A1434323DAF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26C234009149A0A898D84B2B6FAE133">
    <w:name w:val="4626C234009149A0A898D84B2B6FAE13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A391812A2844EAA45D6A6EDEE304DC3">
    <w:name w:val="0AA391812A2844EAA45D6A6EDEE304DC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4FEB6EC2FC47DEBDEF59D20E64E2083">
    <w:name w:val="FD4FEB6EC2FC47DEBDEF59D20E64E208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21EAA03C9E4A488C6B3D427416AFF33">
    <w:name w:val="9921EAA03C9E4A488C6B3D427416AFF3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D7CB9B139A4457C950305A341DF09AF3">
    <w:name w:val="3D7CB9B139A4457C950305A341DF09AF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7D26871672488FB099604EAE28675A3">
    <w:name w:val="E27D26871672488FB099604EAE28675A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3E88F8D0A04760A5EFA67F2EDAFD8D9">
    <w:name w:val="913E88F8D0A04760A5EFA67F2EDAFD8D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20735BC733489D8D7511BD6B03969C10">
    <w:name w:val="1D20735BC733489D8D7511BD6B03969C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9F21BC71194F96902BE4968815AC1210">
    <w:name w:val="DE9F21BC71194F96902BE4968815AC12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71A92EE7DE451CA6B5B5C96B7B1E3510">
    <w:name w:val="7271A92EE7DE451CA6B5B5C96B7B1E35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058C9F31DA48C7BB11EECEF86D888510">
    <w:name w:val="A8058C9F31DA48C7BB11EECEF86D8885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0249042E214572AF5094BC1D455E228">
    <w:name w:val="910249042E214572AF5094BC1D455E22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BD57733D034EC4886C83ED3FBF58238">
    <w:name w:val="4ABD57733D034EC4886C83ED3FBF5823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3E822662944A85BE1F5E8A5C4CFAC08">
    <w:name w:val="013E822662944A85BE1F5E8A5C4CFAC0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181AFBFCDE4075A6EFE46F2B4F33D08">
    <w:name w:val="8D181AFBFCDE4075A6EFE46F2B4F33D0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474780BA924E4BA9F20240D46908FA8">
    <w:name w:val="6A474780BA924E4BA9F20240D46908FA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2F0430BB6A4DBB9B12D8B5CDD507608">
    <w:name w:val="EC2F0430BB6A4DBB9B12D8B5CDD50760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E991136188441CAE0E25ABEE7B4B788">
    <w:name w:val="31E991136188441CAE0E25ABEE7B4B78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9BDE9E38FF48C1BA8BFA3DAAAC1F198">
    <w:name w:val="B69BDE9E38FF48C1BA8BFA3DAAAC1F19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93A9C73BBE4B398A2BAC5AE911EEE48">
    <w:name w:val="F993A9C73BBE4B398A2BAC5AE911EEE4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3915C1FDA54A818B48CCB98A35045F8">
    <w:name w:val="4A3915C1FDA54A818B48CCB98A35045F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D2F21747A2435099B2BB6F3D8C7D428">
    <w:name w:val="AFD2F21747A2435099B2BB6F3D8C7D42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7A311DDF2F44E0784265E80CF016E7E15">
    <w:name w:val="67A311DDF2F44E0784265E80CF016E7E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5A7A6772734857BFBBF1BB1703D85119">
    <w:name w:val="755A7A6772734857BFBBF1BB1703D8511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58B367211C4F7AB9B7D0F708E4DC9718">
    <w:name w:val="3658B367211C4F7AB9B7D0F708E4DC9718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FA3D45F74FC1A1AD28F88FF2F0AB19">
    <w:name w:val="9B19FA3D45F74FC1A1AD28F88FF2F0AB1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8EB6D6D8D2B4CCCBCB7CB7E3E1791EE19">
    <w:name w:val="38EB6D6D8D2B4CCCBCB7CB7E3E1791EE1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66642F00B2F4372A8FBA8E58746231C19">
    <w:name w:val="A66642F00B2F4372A8FBA8E58746231C1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555AB419BEC42C983BCE818D1DD6AC13">
    <w:name w:val="E555AB419BEC42C983BCE818D1DD6AC13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C75F1FCAEE4CE4B1CE89641D22F7CC15">
    <w:name w:val="43C75F1FCAEE4CE4B1CE89641D22F7CC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54EB4525DD427E8765F1A867FE1B7C15">
    <w:name w:val="F954EB4525DD427E8765F1A867FE1B7C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994267562B047B4BBBB50707451D43E10">
    <w:name w:val="7994267562B047B4BBBB50707451D43E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54CE0B2FE6B497E808A39E2A38E050310">
    <w:name w:val="354CE0B2FE6B497E808A39E2A38E0503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CE2E493AC1405593C4B90E155DD66A10">
    <w:name w:val="9ECE2E493AC1405593C4B90E155DD66A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61FE12E46DA4F42B73000BFEA7FC71910">
    <w:name w:val="361FE12E46DA4F42B73000BFEA7FC719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5BBA30F98F947A68FF1BB8AE26BE77F10">
    <w:name w:val="05BBA30F98F947A68FF1BB8AE26BE77F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7BA4DC9D44FB188FDDD97E92217DB10">
    <w:name w:val="10C7BA4DC9D44FB188FDDD97E92217DB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01F7A16E81496194391879E30B3F3A10">
    <w:name w:val="9A01F7A16E81496194391879E30B3F3A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090146B6C6B4BFB84ED1B3DBF62FBCE10">
    <w:name w:val="8090146B6C6B4BFB84ED1B3DBF62FBCE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1A6AC614EFD424FA2A4469F86D807E715">
    <w:name w:val="71A6AC614EFD424FA2A4469F86D807E7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E83F401BFD5421AA9DA58C2C96FF91511">
    <w:name w:val="AE83F401BFD5421AA9DA58C2C96FF915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A0A995616F495F9AB3BBE444D53B2512">
    <w:name w:val="E6A0A995616F495F9AB3BBE444D53B25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271C89B58F47F3A87032E3A884A34B15">
    <w:name w:val="07271C89B58F47F3A87032E3A884A34B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4F817555D843FA838C547F775757DD15">
    <w:name w:val="0E4F817555D843FA838C547F775757DD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1F6A62132E8421F94508119EBE2C82114">
    <w:name w:val="41F6A62132E8421F94508119EBE2C8211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5CF343461B47F6854323B6960C707115">
    <w:name w:val="445CF343461B47F6854323B6960C7071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D66AA07C5F64E27BAE9BA69E0C57AE915">
    <w:name w:val="ED66AA07C5F64E27BAE9BA69E0C57AE915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1E777F9FDF4528A2229B69DF4CBF5E12">
    <w:name w:val="7A1E777F9FDF4528A2229B69DF4CBF5E12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0CDAA408C84B4592741A1434323DAF4">
    <w:name w:val="660CDAA408C84B4592741A1434323DAF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26C234009149A0A898D84B2B6FAE134">
    <w:name w:val="4626C234009149A0A898D84B2B6FAE13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A391812A2844EAA45D6A6EDEE304DC4">
    <w:name w:val="0AA391812A2844EAA45D6A6EDEE304DC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4FEB6EC2FC47DEBDEF59D20E64E2084">
    <w:name w:val="FD4FEB6EC2FC47DEBDEF59D20E64E208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21EAA03C9E4A488C6B3D427416AFF34">
    <w:name w:val="9921EAA03C9E4A488C6B3D427416AFF3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D7CB9B139A4457C950305A341DF09AF4">
    <w:name w:val="3D7CB9B139A4457C950305A341DF09AF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7D26871672488FB099604EAE28675A4">
    <w:name w:val="E27D26871672488FB099604EAE28675A4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3E88F8D0A04760A5EFA67F2EDAFD8D10">
    <w:name w:val="913E88F8D0A04760A5EFA67F2EDAFD8D10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D20735BC733489D8D7511BD6B03969C11">
    <w:name w:val="1D20735BC733489D8D7511BD6B03969C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9F21BC71194F96902BE4968815AC1211">
    <w:name w:val="DE9F21BC71194F96902BE4968815AC12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271A92EE7DE451CA6B5B5C96B7B1E3511">
    <w:name w:val="7271A92EE7DE451CA6B5B5C96B7B1E35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058C9F31DA48C7BB11EECEF86D888511">
    <w:name w:val="A8058C9F31DA48C7BB11EECEF86D888511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0249042E214572AF5094BC1D455E229">
    <w:name w:val="910249042E214572AF5094BC1D455E22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BD57733D034EC4886C83ED3FBF58239">
    <w:name w:val="4ABD57733D034EC4886C83ED3FBF5823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13E822662944A85BE1F5E8A5C4CFAC09">
    <w:name w:val="013E822662944A85BE1F5E8A5C4CFAC0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181AFBFCDE4075A6EFE46F2B4F33D09">
    <w:name w:val="8D181AFBFCDE4075A6EFE46F2B4F33D0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474780BA924E4BA9F20240D46908FA9">
    <w:name w:val="6A474780BA924E4BA9F20240D46908FA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2F0430BB6A4DBB9B12D8B5CDD507609">
    <w:name w:val="EC2F0430BB6A4DBB9B12D8B5CDD50760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E991136188441CAE0E25ABEE7B4B789">
    <w:name w:val="31E991136188441CAE0E25ABEE7B4B78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9BDE9E38FF48C1BA8BFA3DAAAC1F199">
    <w:name w:val="B69BDE9E38FF48C1BA8BFA3DAAAC1F19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993A9C73BBE4B398A2BAC5AE911EEE49">
    <w:name w:val="F993A9C73BBE4B398A2BAC5AE911EEE4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A3915C1FDA54A818B48CCB98A35045F9">
    <w:name w:val="4A3915C1FDA54A818B48CCB98A35045F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D2F21747A2435099B2BB6F3D8C7D429">
    <w:name w:val="AFD2F21747A2435099B2BB6F3D8C7D429"/>
    <w:rsid w:val="00FE514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5EF132EFEC84F9633C30AC875A8C2" ma:contentTypeVersion="7" ma:contentTypeDescription="Een nieuw document maken." ma:contentTypeScope="" ma:versionID="7ac5c9519a87c93a99a904aa92339bb7">
  <xsd:schema xmlns:xsd="http://www.w3.org/2001/XMLSchema" xmlns:xs="http://www.w3.org/2001/XMLSchema" xmlns:p="http://schemas.microsoft.com/office/2006/metadata/properties" xmlns:ns2="6553e00a-80ba-454e-bd1a-341dbc028b84" targetNamespace="http://schemas.microsoft.com/office/2006/metadata/properties" ma:root="true" ma:fieldsID="92267ef39ffbef01fd09fc11ed423c67" ns2:_="">
    <xsd:import namespace="6553e00a-80ba-454e-bd1a-341dbc028b8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e00a-80ba-454e-bd1a-341dbc028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B07A-B2D4-4F8A-8A7A-FC932592F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e00a-80ba-454e-bd1a-341dbc028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E4C33-9D3A-4CE2-9224-7D87A040A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11A4F-3CE6-4D2C-8E15-40BD5C54CA7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553e00a-80ba-454e-bd1a-341dbc028b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43E679-4BA0-4E4C-AC16-3AF7E4EF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D04D2E1A.dotm</Template>
  <TotalTime>108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RDW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Theo</dc:creator>
  <cp:keywords/>
  <dc:description/>
  <cp:lastModifiedBy>Jacobs, Theo</cp:lastModifiedBy>
  <cp:revision>20</cp:revision>
  <dcterms:created xsi:type="dcterms:W3CDTF">2020-03-25T15:40:00Z</dcterms:created>
  <dcterms:modified xsi:type="dcterms:W3CDTF">2020-03-29T17:38:00Z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0x0101005DB5EF132EFEC84F9633C30AC875A8C2</vt:lpwstr>
  </property>
</Properties>
</file>