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78F13" w14:textId="7A53B1E6" w:rsidR="00E91EB8" w:rsidRPr="005B2274" w:rsidRDefault="00E91EB8" w:rsidP="00E91EB8">
      <w:pPr>
        <w:rPr>
          <w:sz w:val="20"/>
          <w:szCs w:val="20"/>
        </w:rPr>
      </w:pPr>
      <w:r w:rsidRPr="003F22AC">
        <w:rPr>
          <w:b/>
          <w:sz w:val="20"/>
          <w:szCs w:val="20"/>
        </w:rPr>
        <w:t>Ondergetekende</w:t>
      </w:r>
      <w:r w:rsidRPr="005B2274">
        <w:rPr>
          <w:sz w:val="20"/>
          <w:szCs w:val="20"/>
        </w:rPr>
        <w:t>,</w:t>
      </w:r>
    </w:p>
    <w:p w14:paraId="3D789868" w14:textId="77777777" w:rsidR="00E91EB8" w:rsidRPr="005B2274" w:rsidRDefault="00E91EB8" w:rsidP="00E91EB8">
      <w:pPr>
        <w:rPr>
          <w:sz w:val="20"/>
          <w:szCs w:val="20"/>
        </w:rPr>
      </w:pPr>
    </w:p>
    <w:p w14:paraId="567B92B7" w14:textId="7813979A" w:rsidR="00E91EB8" w:rsidRPr="005B2274" w:rsidRDefault="00163D0C" w:rsidP="00E91EB8">
      <w:pPr>
        <w:rPr>
          <w:sz w:val="20"/>
          <w:szCs w:val="20"/>
        </w:rPr>
      </w:pPr>
      <w:r>
        <w:rPr>
          <w:sz w:val="20"/>
          <w:szCs w:val="20"/>
        </w:rPr>
        <w:t>V</w:t>
      </w:r>
      <w:r w:rsidR="00E91EB8" w:rsidRPr="005B2274">
        <w:rPr>
          <w:sz w:val="20"/>
          <w:szCs w:val="20"/>
        </w:rPr>
        <w:t xml:space="preserve">raagt voor het hierna omschreven voertuig </w:t>
      </w:r>
      <w:r>
        <w:rPr>
          <w:sz w:val="20"/>
          <w:szCs w:val="20"/>
        </w:rPr>
        <w:t>een:</w:t>
      </w:r>
    </w:p>
    <w:p w14:paraId="5DB85484" w14:textId="22ABEF13" w:rsidR="00E91EB8" w:rsidRDefault="00163D0C" w:rsidP="00E91EB8">
      <w:pPr>
        <w:rPr>
          <w:sz w:val="20"/>
          <w:szCs w:val="20"/>
        </w:rPr>
      </w:pPr>
      <w:r>
        <w:rPr>
          <w:sz w:val="20"/>
          <w:szCs w:val="20"/>
        </w:rPr>
        <w:br/>
      </w:r>
      <w:r w:rsidR="00E91EB8">
        <w:rPr>
          <w:sz w:val="20"/>
          <w:szCs w:val="20"/>
        </w:rPr>
        <w:t>Inschrijving van het voertuig in het kentekenregister (k</w:t>
      </w:r>
      <w:r w:rsidR="00E91EB8" w:rsidRPr="005B2274">
        <w:rPr>
          <w:sz w:val="20"/>
          <w:szCs w:val="20"/>
        </w:rPr>
        <w:t>entekenbewijs</w:t>
      </w:r>
      <w:r w:rsidR="00E91EB8">
        <w:rPr>
          <w:sz w:val="20"/>
          <w:szCs w:val="20"/>
        </w:rPr>
        <w:t>)</w:t>
      </w:r>
      <w:r w:rsidRPr="00163D0C">
        <w:rPr>
          <w:sz w:val="20"/>
          <w:szCs w:val="20"/>
        </w:rPr>
        <w:t xml:space="preserve"> </w:t>
      </w:r>
      <w:r>
        <w:rPr>
          <w:sz w:val="20"/>
          <w:szCs w:val="20"/>
        </w:rPr>
        <w:tab/>
      </w:r>
      <w:r>
        <w:rPr>
          <w:sz w:val="20"/>
          <w:szCs w:val="20"/>
        </w:rPr>
        <w:tab/>
      </w:r>
      <w:sdt>
        <w:sdtPr>
          <w:rPr>
            <w:sz w:val="20"/>
            <w:szCs w:val="20"/>
          </w:rPr>
          <w:id w:val="-753121065"/>
          <w:placeholder>
            <w:docPart w:val="1FC99EAC7BB2408297511FF549F10B01"/>
          </w:placeholder>
          <w:showingPlcHdr/>
          <w:comboBox>
            <w:listItem w:value="Kies een item."/>
            <w:listItem w:displayText="Ja" w:value="Ja"/>
            <w:listItem w:displayText="Nee" w:value="Nee"/>
          </w:comboBox>
        </w:sdtPr>
        <w:sdtEndPr/>
        <w:sdtContent>
          <w:r w:rsidRPr="003E1858">
            <w:rPr>
              <w:rStyle w:val="Tekstvantijdelijkeaanduiding"/>
              <w:rFonts w:eastAsiaTheme="minorHAnsi"/>
              <w:b/>
            </w:rPr>
            <w:t xml:space="preserve">Kies </w:t>
          </w:r>
          <w:r>
            <w:rPr>
              <w:rStyle w:val="Tekstvantijdelijkeaanduiding"/>
              <w:rFonts w:eastAsiaTheme="minorHAnsi"/>
              <w:b/>
            </w:rPr>
            <w:t>Ja of Nee</w:t>
          </w:r>
        </w:sdtContent>
      </w:sdt>
    </w:p>
    <w:p w14:paraId="3B7BB590" w14:textId="77777777" w:rsidR="00163D0C" w:rsidRDefault="00163D0C" w:rsidP="00E91EB8">
      <w:pPr>
        <w:rPr>
          <w:sz w:val="20"/>
          <w:szCs w:val="20"/>
        </w:rPr>
      </w:pPr>
    </w:p>
    <w:p w14:paraId="038F2439" w14:textId="38FF76C2" w:rsidR="00E91EB8" w:rsidRDefault="00E91EB8" w:rsidP="00E91EB8">
      <w:pPr>
        <w:rPr>
          <w:sz w:val="20"/>
          <w:szCs w:val="20"/>
        </w:rPr>
      </w:pPr>
      <w:r>
        <w:rPr>
          <w:sz w:val="20"/>
          <w:szCs w:val="20"/>
        </w:rPr>
        <w:t>Overname buitenlandse APK-vervaldatum (buitenlands apk-rapport bijvoegen)</w:t>
      </w:r>
      <w:r w:rsidR="00163D0C" w:rsidRPr="00163D0C">
        <w:rPr>
          <w:sz w:val="20"/>
          <w:szCs w:val="20"/>
        </w:rPr>
        <w:t xml:space="preserve"> </w:t>
      </w:r>
      <w:r w:rsidR="00163D0C">
        <w:rPr>
          <w:sz w:val="20"/>
          <w:szCs w:val="20"/>
        </w:rPr>
        <w:tab/>
      </w:r>
      <w:sdt>
        <w:sdtPr>
          <w:rPr>
            <w:sz w:val="20"/>
            <w:szCs w:val="20"/>
          </w:rPr>
          <w:id w:val="1729723373"/>
          <w:placeholder>
            <w:docPart w:val="777B7E65A7714CCD9E182BCA54D71094"/>
          </w:placeholder>
          <w:showingPlcHdr/>
          <w:comboBox>
            <w:listItem w:value="Kies een item."/>
            <w:listItem w:displayText="Ja" w:value="Ja"/>
            <w:listItem w:displayText="Nee" w:value="Nee"/>
          </w:comboBox>
        </w:sdtPr>
        <w:sdtEndPr/>
        <w:sdtContent>
          <w:r w:rsidR="00163D0C" w:rsidRPr="003E1858">
            <w:rPr>
              <w:rStyle w:val="Tekstvantijdelijkeaanduiding"/>
              <w:rFonts w:eastAsiaTheme="minorHAnsi"/>
              <w:b/>
            </w:rPr>
            <w:t xml:space="preserve">Kies </w:t>
          </w:r>
          <w:r w:rsidR="00163D0C">
            <w:rPr>
              <w:rStyle w:val="Tekstvantijdelijkeaanduiding"/>
              <w:rFonts w:eastAsiaTheme="minorHAnsi"/>
              <w:b/>
            </w:rPr>
            <w:t>Ja of Nee</w:t>
          </w:r>
        </w:sdtContent>
      </w:sdt>
    </w:p>
    <w:p w14:paraId="256D5123" w14:textId="77777777" w:rsidR="00E91EB8" w:rsidRDefault="00E91EB8" w:rsidP="00E91EB8">
      <w:pPr>
        <w:rPr>
          <w:sz w:val="20"/>
          <w:szCs w:val="20"/>
        </w:rPr>
      </w:pPr>
      <w:r w:rsidRPr="005B2274">
        <w:rPr>
          <w:sz w:val="20"/>
          <w:szCs w:val="20"/>
        </w:rPr>
        <w:tab/>
      </w:r>
    </w:p>
    <w:p w14:paraId="6DCE688E" w14:textId="74267767" w:rsidR="00E91EB8" w:rsidRDefault="00E91EB8" w:rsidP="00E91EB8">
      <w:pPr>
        <w:rPr>
          <w:sz w:val="20"/>
          <w:szCs w:val="20"/>
        </w:rPr>
      </w:pPr>
      <w:r w:rsidRPr="007E1586">
        <w:rPr>
          <w:sz w:val="20"/>
          <w:szCs w:val="20"/>
        </w:rPr>
        <w:t>(Buitenlands) kenteken</w:t>
      </w:r>
      <w:r w:rsidR="003C5BE7">
        <w:rPr>
          <w:sz w:val="20"/>
          <w:szCs w:val="20"/>
        </w:rPr>
        <w:t xml:space="preserve"> </w:t>
      </w:r>
      <w:r w:rsidR="003C5BE7" w:rsidRPr="007E1586">
        <w:rPr>
          <w:sz w:val="16"/>
          <w:szCs w:val="16"/>
        </w:rPr>
        <w:t>(indien van toepassing)</w:t>
      </w:r>
      <w:r w:rsidR="00163D0C">
        <w:rPr>
          <w:sz w:val="20"/>
          <w:szCs w:val="20"/>
        </w:rPr>
        <w:t>:</w:t>
      </w:r>
      <w:r w:rsidR="003C5BE7">
        <w:rPr>
          <w:sz w:val="20"/>
          <w:szCs w:val="20"/>
        </w:rPr>
        <w:tab/>
      </w:r>
      <w:r w:rsidR="003C5BE7">
        <w:rPr>
          <w:sz w:val="20"/>
          <w:szCs w:val="20"/>
        </w:rPr>
        <w:tab/>
      </w:r>
      <w:r>
        <w:rPr>
          <w:sz w:val="20"/>
          <w:szCs w:val="20"/>
        </w:rPr>
        <w:t xml:space="preserve"> </w:t>
      </w:r>
      <w:sdt>
        <w:sdtPr>
          <w:rPr>
            <w:sz w:val="20"/>
            <w:szCs w:val="20"/>
          </w:rPr>
          <w:id w:val="823094853"/>
          <w:placeholder>
            <w:docPart w:val="D39E2438F95149A4B890EF9F1401C2B2"/>
          </w:placeholder>
          <w:showingPlcHdr/>
          <w:text/>
        </w:sdtPr>
        <w:sdtEndPr/>
        <w:sdtContent>
          <w:r w:rsidR="001038DF">
            <w:rPr>
              <w:rStyle w:val="Tekstvantijdelijkeaanduiding"/>
              <w:rFonts w:eastAsiaTheme="minorHAnsi"/>
              <w:b/>
            </w:rPr>
            <w:t>Vul het laatste buitenlandse kenteken in</w:t>
          </w:r>
        </w:sdtContent>
      </w:sdt>
      <w:r w:rsidR="001038DF" w:rsidRPr="007E1586">
        <w:rPr>
          <w:sz w:val="16"/>
          <w:szCs w:val="16"/>
        </w:rPr>
        <w:t xml:space="preserve"> </w:t>
      </w:r>
    </w:p>
    <w:p w14:paraId="228DFC4F" w14:textId="77777777" w:rsidR="00E91EB8" w:rsidRDefault="00E91EB8" w:rsidP="00E91EB8">
      <w:pPr>
        <w:rPr>
          <w:sz w:val="20"/>
          <w:szCs w:val="20"/>
        </w:rPr>
      </w:pPr>
    </w:p>
    <w:p w14:paraId="3C152BC1" w14:textId="233F522C" w:rsidR="00E91EB8" w:rsidRDefault="00E91EB8" w:rsidP="00E91EB8">
      <w:pPr>
        <w:rPr>
          <w:sz w:val="20"/>
          <w:szCs w:val="20"/>
        </w:rPr>
      </w:pPr>
      <w:r w:rsidRPr="00B63633">
        <w:rPr>
          <w:sz w:val="20"/>
          <w:szCs w:val="20"/>
        </w:rPr>
        <w:t>Land van herkomst</w:t>
      </w:r>
      <w:r w:rsidR="003C5BE7">
        <w:rPr>
          <w:sz w:val="20"/>
          <w:szCs w:val="20"/>
        </w:rPr>
        <w:t xml:space="preserve"> </w:t>
      </w:r>
      <w:r w:rsidR="003C5BE7" w:rsidRPr="00350847">
        <w:rPr>
          <w:sz w:val="16"/>
          <w:szCs w:val="16"/>
        </w:rPr>
        <w:t xml:space="preserve">(indien geen </w:t>
      </w:r>
      <w:r w:rsidR="003C5BE7">
        <w:rPr>
          <w:sz w:val="16"/>
          <w:szCs w:val="16"/>
        </w:rPr>
        <w:t xml:space="preserve">buitenlands kentekenbewijs vul </w:t>
      </w:r>
      <w:r w:rsidR="003C5BE7" w:rsidRPr="00350847">
        <w:rPr>
          <w:sz w:val="16"/>
          <w:szCs w:val="16"/>
        </w:rPr>
        <w:t>dan</w:t>
      </w:r>
      <w:r w:rsidR="003C5BE7">
        <w:rPr>
          <w:sz w:val="20"/>
          <w:szCs w:val="20"/>
        </w:rPr>
        <w:t xml:space="preserve"> </w:t>
      </w:r>
      <w:r w:rsidR="003C5BE7" w:rsidRPr="001038DF">
        <w:rPr>
          <w:sz w:val="16"/>
          <w:szCs w:val="16"/>
        </w:rPr>
        <w:t>NL in</w:t>
      </w:r>
      <w:r w:rsidR="003C5BE7">
        <w:rPr>
          <w:sz w:val="20"/>
          <w:szCs w:val="20"/>
        </w:rPr>
        <w:t>)</w:t>
      </w:r>
      <w:r w:rsidR="00163D0C">
        <w:rPr>
          <w:sz w:val="20"/>
          <w:szCs w:val="20"/>
        </w:rPr>
        <w:t>:</w:t>
      </w:r>
      <w:r w:rsidRPr="00B63633">
        <w:rPr>
          <w:sz w:val="20"/>
          <w:szCs w:val="20"/>
        </w:rPr>
        <w:t xml:space="preserve"> </w:t>
      </w:r>
      <w:sdt>
        <w:sdtPr>
          <w:rPr>
            <w:sz w:val="20"/>
            <w:szCs w:val="20"/>
          </w:rPr>
          <w:id w:val="68007367"/>
          <w:placeholder>
            <w:docPart w:val="C5541E9A04994652812EED1C4354833B"/>
          </w:placeholder>
          <w:showingPlcHdr/>
          <w:text/>
        </w:sdtPr>
        <w:sdtEndPr/>
        <w:sdtContent>
          <w:r w:rsidR="001038DF">
            <w:rPr>
              <w:rStyle w:val="Tekstvantijdelijkeaanduiding"/>
              <w:rFonts w:eastAsiaTheme="minorHAnsi"/>
              <w:b/>
            </w:rPr>
            <w:t>Vul het land van herkomst in</w:t>
          </w:r>
        </w:sdtContent>
      </w:sdt>
      <w:r w:rsidR="001038DF" w:rsidRPr="00350847">
        <w:rPr>
          <w:sz w:val="16"/>
          <w:szCs w:val="16"/>
        </w:rPr>
        <w:t xml:space="preserve"> </w:t>
      </w:r>
    </w:p>
    <w:p w14:paraId="133C68C7" w14:textId="77777777" w:rsidR="00E91EB8" w:rsidRDefault="00E91EB8" w:rsidP="00E91EB8">
      <w:pPr>
        <w:rPr>
          <w:sz w:val="20"/>
          <w:szCs w:val="20"/>
        </w:rPr>
      </w:pPr>
    </w:p>
    <w:p w14:paraId="0F8C4FB8" w14:textId="77777777" w:rsidR="00E91EB8" w:rsidRPr="00D344E7" w:rsidRDefault="00E91EB8" w:rsidP="00E91EB8">
      <w:pPr>
        <w:rPr>
          <w:b/>
          <w:sz w:val="20"/>
          <w:szCs w:val="20"/>
        </w:rPr>
      </w:pPr>
      <w:r w:rsidRPr="00D344E7">
        <w:rPr>
          <w:b/>
          <w:sz w:val="20"/>
          <w:szCs w:val="20"/>
        </w:rPr>
        <w:t>Gegevens voertuig</w:t>
      </w:r>
      <w:r>
        <w:rPr>
          <w:rStyle w:val="Voetnootmarkering"/>
        </w:rPr>
        <w:footnoteReference w:id="1"/>
      </w:r>
      <w:r w:rsidRPr="00D344E7">
        <w:rPr>
          <w:b/>
          <w:sz w:val="20"/>
          <w:szCs w:val="20"/>
        </w:rPr>
        <w:t xml:space="preserve"> </w:t>
      </w:r>
    </w:p>
    <w:p w14:paraId="6BCBCDB8" w14:textId="7D3619B9" w:rsidR="00E91EB8" w:rsidRPr="00D344E7" w:rsidRDefault="00E91EB8" w:rsidP="00E91EB8">
      <w:pPr>
        <w:rPr>
          <w:sz w:val="20"/>
          <w:szCs w:val="20"/>
        </w:rPr>
      </w:pPr>
      <w:r w:rsidRPr="00D344E7">
        <w:rPr>
          <w:sz w:val="20"/>
          <w:szCs w:val="20"/>
        </w:rPr>
        <w:t>Het betreft een:</w:t>
      </w:r>
      <w:r w:rsidR="00255BA1">
        <w:rPr>
          <w:sz w:val="20"/>
          <w:szCs w:val="20"/>
        </w:rPr>
        <w:tab/>
      </w:r>
      <w:r w:rsidR="003C5BE7">
        <w:rPr>
          <w:sz w:val="20"/>
          <w:szCs w:val="20"/>
        </w:rPr>
        <w:tab/>
      </w:r>
      <w:r w:rsidR="003C5BE7">
        <w:rPr>
          <w:sz w:val="20"/>
          <w:szCs w:val="20"/>
        </w:rPr>
        <w:tab/>
      </w:r>
      <w:r w:rsidR="003C5BE7">
        <w:rPr>
          <w:sz w:val="20"/>
          <w:szCs w:val="20"/>
        </w:rPr>
        <w:tab/>
      </w:r>
      <w:r w:rsidR="003C5BE7">
        <w:rPr>
          <w:sz w:val="20"/>
          <w:szCs w:val="20"/>
        </w:rPr>
        <w:tab/>
      </w:r>
      <w:r w:rsidR="00F23423">
        <w:rPr>
          <w:sz w:val="20"/>
          <w:szCs w:val="20"/>
        </w:rPr>
        <w:t xml:space="preserve"> </w:t>
      </w:r>
      <w:sdt>
        <w:sdtPr>
          <w:rPr>
            <w:sz w:val="20"/>
            <w:szCs w:val="20"/>
          </w:rPr>
          <w:id w:val="1248839705"/>
          <w:placeholder>
            <w:docPart w:val="63FD91AA9FC24D33B5205B687FF4B2A1"/>
          </w:placeholder>
          <w:showingPlcHdr/>
          <w:comboBox>
            <w:listItem w:displayText="Personenauto - M1" w:value="Personenauto - M1"/>
            <w:listItem w:displayText="Bedrijfsauto - N1" w:value="Bedrijfsauto - N1"/>
            <w:listItem w:displayText="Bedrijfsauto - N2" w:value="Bedrijfsauto - N2"/>
            <w:listItem w:displayText="Bedrijfsauto - N3" w:value="Bedrijfsauto - N3"/>
            <w:listItem w:displayText="Bus - M2" w:value="Bus - M2"/>
            <w:listItem w:displayText="Bus - M3" w:value="Bus - M3"/>
            <w:listItem w:displayText="Driewielig motorrijtuig op 3 wielen - L5e" w:value="Driewielig motorrijtuig op 3 wielen - L5e"/>
            <w:listItem w:displayText="Driewielig motorrijtiug op 4 wielen - L7e" w:value="Driewielig motorrijtiug op 4 wielen - L7e"/>
            <w:listItem w:displayText="Bromfiets op 2 wielen - L1e" w:value="Bromfiets op 2 wielen - L1e"/>
            <w:listItem w:displayText="Bromfiets op 3 wielen - L2e" w:value="Bromfiets op 3 wielen - L2e"/>
            <w:listItem w:displayText="Bromfiets op 4 wielen - L6e" w:value="Bromfiets op 4 wielen - L6e"/>
            <w:listItem w:displayText="Motorfiets zonder zijspan - L3e" w:value="Motorfiets zonder zijspan - L3e"/>
            <w:listItem w:displayText="Motorfiets met zijspan - L4e" w:value="Motorfiets met zijspan - L4e"/>
            <w:listItem w:displayText="Aanhangwagen/Oplegger - O1" w:value="Aanhangwagen/Oplegger - O1"/>
            <w:listItem w:displayText="Aanhangwagen/Oplegger - O2" w:value="Aanhangwagen/Oplegger - O2"/>
            <w:listItem w:displayText="Aanhangwagen/Oplegger - O3" w:value="Aanhangwagen/Oplegger - O3"/>
            <w:listItem w:displayText="Aanhangwagen/Oplegger - O4" w:value="Aanhangwagen/Oplegger - O4"/>
          </w:comboBox>
        </w:sdtPr>
        <w:sdtEndPr/>
        <w:sdtContent>
          <w:r w:rsidR="00F23423">
            <w:rPr>
              <w:rStyle w:val="Tekstvantijdelijkeaanduiding"/>
              <w:rFonts w:eastAsiaTheme="minorHAnsi"/>
              <w:b/>
            </w:rPr>
            <w:t>Kies voertuigcategorie</w:t>
          </w:r>
        </w:sdtContent>
      </w:sdt>
    </w:p>
    <w:p w14:paraId="049FEF21" w14:textId="77777777" w:rsidR="00E91EB8" w:rsidRDefault="00E91EB8" w:rsidP="00E91EB8">
      <w:pPr>
        <w:rPr>
          <w:sz w:val="20"/>
          <w:szCs w:val="20"/>
        </w:rPr>
      </w:pPr>
    </w:p>
    <w:p w14:paraId="06A56C08" w14:textId="359C06EF" w:rsidR="001038DF" w:rsidRDefault="001038DF" w:rsidP="001038DF">
      <w:pPr>
        <w:rPr>
          <w:sz w:val="20"/>
          <w:szCs w:val="20"/>
        </w:rPr>
      </w:pPr>
      <w:r w:rsidRPr="008B437B">
        <w:rPr>
          <w:sz w:val="20"/>
          <w:szCs w:val="20"/>
        </w:rPr>
        <w:t>Voertuigidentificatienummer</w:t>
      </w:r>
      <w:r w:rsidR="00255BA1">
        <w:rPr>
          <w:sz w:val="20"/>
          <w:szCs w:val="20"/>
        </w:rPr>
        <w:t xml:space="preserve"> (VIN)</w:t>
      </w:r>
      <w:r w:rsidRPr="008B437B">
        <w:rPr>
          <w:sz w:val="20"/>
          <w:szCs w:val="20"/>
        </w:rPr>
        <w:t>:</w:t>
      </w:r>
      <w:r w:rsidR="003C5BE7">
        <w:rPr>
          <w:sz w:val="20"/>
          <w:szCs w:val="20"/>
        </w:rPr>
        <w:tab/>
      </w:r>
      <w:r w:rsidR="00255BA1">
        <w:rPr>
          <w:sz w:val="20"/>
          <w:szCs w:val="20"/>
        </w:rPr>
        <w:tab/>
      </w:r>
      <w:r>
        <w:rPr>
          <w:sz w:val="20"/>
          <w:szCs w:val="20"/>
        </w:rPr>
        <w:t xml:space="preserve"> </w:t>
      </w:r>
      <w:sdt>
        <w:sdtPr>
          <w:rPr>
            <w:sz w:val="20"/>
            <w:szCs w:val="20"/>
          </w:rPr>
          <w:id w:val="160741128"/>
          <w:placeholder>
            <w:docPart w:val="3E51DA7516E34267B92E27A8B3C3AF06"/>
          </w:placeholder>
          <w:showingPlcHdr/>
          <w:text/>
        </w:sdtPr>
        <w:sdtEndPr/>
        <w:sdtContent>
          <w:r>
            <w:rPr>
              <w:rStyle w:val="Tekstvantijdelijkeaanduiding"/>
              <w:rFonts w:eastAsiaTheme="minorHAnsi"/>
              <w:b/>
            </w:rPr>
            <w:t>Vul het voertuigidentificatienummer in</w:t>
          </w:r>
        </w:sdtContent>
      </w:sdt>
    </w:p>
    <w:p w14:paraId="132E1460" w14:textId="77777777" w:rsidR="001038DF" w:rsidRDefault="001038DF" w:rsidP="00E91EB8">
      <w:pPr>
        <w:rPr>
          <w:sz w:val="20"/>
          <w:szCs w:val="20"/>
        </w:rPr>
      </w:pPr>
    </w:p>
    <w:p w14:paraId="69D05375" w14:textId="77777777" w:rsidR="00E91EB8" w:rsidRDefault="00E91EB8" w:rsidP="00E91EB8">
      <w:pPr>
        <w:rPr>
          <w:sz w:val="20"/>
          <w:szCs w:val="20"/>
        </w:rPr>
      </w:pPr>
      <w:r w:rsidRPr="00BF4666">
        <w:rPr>
          <w:sz w:val="20"/>
          <w:szCs w:val="20"/>
        </w:rPr>
        <w:t>Het voertuig heeft (herstelde) schade</w:t>
      </w:r>
      <w:r w:rsidR="00F23423">
        <w:rPr>
          <w:sz w:val="20"/>
          <w:szCs w:val="20"/>
        </w:rPr>
        <w:t>:</w:t>
      </w:r>
      <w:r w:rsidRPr="00BF4666">
        <w:rPr>
          <w:sz w:val="20"/>
          <w:szCs w:val="20"/>
        </w:rPr>
        <w:tab/>
      </w:r>
      <w:r w:rsidRPr="00BF4666">
        <w:rPr>
          <w:sz w:val="20"/>
          <w:szCs w:val="20"/>
        </w:rPr>
        <w:tab/>
      </w:r>
      <w:r w:rsidRPr="00BF4666">
        <w:rPr>
          <w:sz w:val="20"/>
          <w:szCs w:val="20"/>
        </w:rPr>
        <w:tab/>
      </w:r>
      <w:r w:rsidRPr="00BF4666">
        <w:rPr>
          <w:sz w:val="20"/>
          <w:szCs w:val="20"/>
        </w:rPr>
        <w:tab/>
      </w:r>
      <w:r w:rsidRPr="00BF4666">
        <w:rPr>
          <w:sz w:val="20"/>
          <w:szCs w:val="20"/>
        </w:rPr>
        <w:tab/>
      </w:r>
      <w:r w:rsidRPr="00BF4666">
        <w:rPr>
          <w:sz w:val="20"/>
          <w:szCs w:val="20"/>
        </w:rPr>
        <w:tab/>
      </w:r>
      <w:sdt>
        <w:sdtPr>
          <w:rPr>
            <w:sz w:val="20"/>
            <w:szCs w:val="20"/>
          </w:rPr>
          <w:id w:val="1195501857"/>
          <w:placeholder>
            <w:docPart w:val="18028E61DBFF47A9A053705B4BEDCED2"/>
          </w:placeholder>
          <w:showingPlcHdr/>
          <w:comboBox>
            <w:listItem w:value="Kies een item."/>
            <w:listItem w:displayText="Ja" w:value="Ja"/>
            <w:listItem w:displayText="Nee" w:value="Nee"/>
          </w:comboBox>
        </w:sdtPr>
        <w:sdtEndPr/>
        <w:sdtContent>
          <w:r w:rsidR="00F23423" w:rsidRPr="003E1858">
            <w:rPr>
              <w:rStyle w:val="Tekstvantijdelijkeaanduiding"/>
              <w:rFonts w:eastAsiaTheme="minorHAnsi"/>
              <w:b/>
            </w:rPr>
            <w:t xml:space="preserve">Kies </w:t>
          </w:r>
          <w:r w:rsidR="00F23423">
            <w:rPr>
              <w:rStyle w:val="Tekstvantijdelijkeaanduiding"/>
              <w:rFonts w:eastAsiaTheme="minorHAnsi"/>
              <w:b/>
            </w:rPr>
            <w:t>Ja of Nee</w:t>
          </w:r>
        </w:sdtContent>
      </w:sdt>
    </w:p>
    <w:p w14:paraId="781E8C43" w14:textId="77777777" w:rsidR="00F23423" w:rsidRPr="00BF4666" w:rsidRDefault="00F23423" w:rsidP="00E91EB8">
      <w:pPr>
        <w:rPr>
          <w:sz w:val="20"/>
          <w:szCs w:val="20"/>
        </w:rPr>
      </w:pPr>
    </w:p>
    <w:p w14:paraId="46F7E199" w14:textId="77777777" w:rsidR="00F23423" w:rsidRDefault="00E91EB8" w:rsidP="00E91EB8">
      <w:pPr>
        <w:rPr>
          <w:sz w:val="20"/>
          <w:szCs w:val="20"/>
        </w:rPr>
      </w:pPr>
      <w:r w:rsidRPr="00BF4666">
        <w:rPr>
          <w:sz w:val="20"/>
          <w:szCs w:val="20"/>
        </w:rPr>
        <w:t xml:space="preserve">Het voertuig is gewijzigd t.o.v. buitenlandse registratie en/of </w:t>
      </w:r>
      <w:r w:rsidR="00F23423">
        <w:rPr>
          <w:sz w:val="20"/>
          <w:szCs w:val="20"/>
        </w:rPr>
        <w:t>CVO:</w:t>
      </w:r>
      <w:r w:rsidRPr="00BF4666">
        <w:rPr>
          <w:sz w:val="20"/>
          <w:szCs w:val="20"/>
        </w:rPr>
        <w:t xml:space="preserve"> </w:t>
      </w:r>
      <w:r w:rsidRPr="00BF4666">
        <w:rPr>
          <w:sz w:val="20"/>
          <w:szCs w:val="20"/>
        </w:rPr>
        <w:tab/>
      </w:r>
      <w:r w:rsidR="00F23423">
        <w:rPr>
          <w:sz w:val="20"/>
          <w:szCs w:val="20"/>
        </w:rPr>
        <w:tab/>
      </w:r>
      <w:r w:rsidR="00F23423">
        <w:rPr>
          <w:sz w:val="20"/>
          <w:szCs w:val="20"/>
        </w:rPr>
        <w:tab/>
      </w:r>
      <w:sdt>
        <w:sdtPr>
          <w:rPr>
            <w:sz w:val="20"/>
            <w:szCs w:val="20"/>
          </w:rPr>
          <w:id w:val="645946442"/>
          <w:placeholder>
            <w:docPart w:val="CE2BB4B8ABE743AB893C48EE8B7A8788"/>
          </w:placeholder>
          <w:showingPlcHdr/>
          <w:comboBox>
            <w:listItem w:value="Kies een item."/>
            <w:listItem w:displayText="Ja" w:value="Ja"/>
            <w:listItem w:displayText="Nee" w:value="Nee"/>
          </w:comboBox>
        </w:sdtPr>
        <w:sdtEndPr/>
        <w:sdtContent>
          <w:r w:rsidR="00F23423" w:rsidRPr="003E1858">
            <w:rPr>
              <w:rStyle w:val="Tekstvantijdelijkeaanduiding"/>
              <w:rFonts w:eastAsiaTheme="minorHAnsi"/>
              <w:b/>
            </w:rPr>
            <w:t xml:space="preserve">Kies </w:t>
          </w:r>
          <w:r w:rsidR="00F23423">
            <w:rPr>
              <w:rStyle w:val="Tekstvantijdelijkeaanduiding"/>
              <w:rFonts w:eastAsiaTheme="minorHAnsi"/>
              <w:b/>
            </w:rPr>
            <w:t>Ja of Nee</w:t>
          </w:r>
        </w:sdtContent>
      </w:sdt>
      <w:r w:rsidR="00F23423" w:rsidRPr="00BF4666">
        <w:rPr>
          <w:sz w:val="20"/>
          <w:szCs w:val="20"/>
        </w:rPr>
        <w:t xml:space="preserve"> </w:t>
      </w:r>
    </w:p>
    <w:p w14:paraId="2E967CC8" w14:textId="77777777" w:rsidR="00F23423" w:rsidRDefault="00F23423" w:rsidP="00E91EB8">
      <w:pPr>
        <w:rPr>
          <w:sz w:val="20"/>
          <w:szCs w:val="20"/>
        </w:rPr>
      </w:pPr>
    </w:p>
    <w:p w14:paraId="5E3DC219" w14:textId="77777777" w:rsidR="00F23423" w:rsidRDefault="00E91EB8" w:rsidP="00E91EB8">
      <w:pPr>
        <w:rPr>
          <w:sz w:val="20"/>
          <w:szCs w:val="20"/>
        </w:rPr>
      </w:pPr>
      <w:r w:rsidRPr="00BF4666">
        <w:rPr>
          <w:sz w:val="20"/>
          <w:szCs w:val="20"/>
        </w:rPr>
        <w:t>Er dient een taxi-keuring plaats te vinden</w:t>
      </w:r>
      <w:r w:rsidR="00F23423">
        <w:rPr>
          <w:sz w:val="20"/>
          <w:szCs w:val="20"/>
        </w:rPr>
        <w:t>:</w:t>
      </w:r>
      <w:r w:rsidRPr="00BF4666">
        <w:rPr>
          <w:sz w:val="20"/>
          <w:szCs w:val="20"/>
        </w:rPr>
        <w:tab/>
      </w:r>
      <w:r w:rsidRPr="00BF4666">
        <w:rPr>
          <w:sz w:val="20"/>
          <w:szCs w:val="20"/>
        </w:rPr>
        <w:tab/>
      </w:r>
      <w:r w:rsidRPr="00BF4666">
        <w:rPr>
          <w:sz w:val="20"/>
          <w:szCs w:val="20"/>
        </w:rPr>
        <w:tab/>
      </w:r>
      <w:r w:rsidRPr="00BF4666">
        <w:rPr>
          <w:sz w:val="20"/>
          <w:szCs w:val="20"/>
        </w:rPr>
        <w:tab/>
      </w:r>
      <w:r w:rsidRPr="00BF4666">
        <w:rPr>
          <w:sz w:val="20"/>
          <w:szCs w:val="20"/>
        </w:rPr>
        <w:tab/>
      </w:r>
      <w:r w:rsidRPr="00BF4666">
        <w:rPr>
          <w:sz w:val="20"/>
          <w:szCs w:val="20"/>
        </w:rPr>
        <w:tab/>
      </w:r>
      <w:sdt>
        <w:sdtPr>
          <w:rPr>
            <w:sz w:val="20"/>
            <w:szCs w:val="20"/>
          </w:rPr>
          <w:id w:val="1941335405"/>
          <w:placeholder>
            <w:docPart w:val="F34F8066A0A94A88B5CDC488EFEFD4AC"/>
          </w:placeholder>
          <w:showingPlcHdr/>
          <w:comboBox>
            <w:listItem w:value="Kies een item."/>
            <w:listItem w:displayText="Ja" w:value="Ja"/>
            <w:listItem w:displayText="Nee" w:value="Nee"/>
          </w:comboBox>
        </w:sdtPr>
        <w:sdtEndPr/>
        <w:sdtContent>
          <w:r w:rsidR="00F23423" w:rsidRPr="003E1858">
            <w:rPr>
              <w:rStyle w:val="Tekstvantijdelijkeaanduiding"/>
              <w:rFonts w:eastAsiaTheme="minorHAnsi"/>
              <w:b/>
            </w:rPr>
            <w:t xml:space="preserve">Kies </w:t>
          </w:r>
          <w:r w:rsidR="00F23423">
            <w:rPr>
              <w:rStyle w:val="Tekstvantijdelijkeaanduiding"/>
              <w:rFonts w:eastAsiaTheme="minorHAnsi"/>
              <w:b/>
            </w:rPr>
            <w:t>Ja of Nee</w:t>
          </w:r>
        </w:sdtContent>
      </w:sdt>
      <w:r w:rsidR="00F23423" w:rsidRPr="00BF4666">
        <w:rPr>
          <w:sz w:val="20"/>
          <w:szCs w:val="20"/>
        </w:rPr>
        <w:t xml:space="preserve"> </w:t>
      </w:r>
    </w:p>
    <w:p w14:paraId="024C10D4" w14:textId="77777777" w:rsidR="00F23423" w:rsidRDefault="00F23423" w:rsidP="00E91EB8">
      <w:pPr>
        <w:rPr>
          <w:sz w:val="20"/>
          <w:szCs w:val="20"/>
        </w:rPr>
      </w:pPr>
    </w:p>
    <w:p w14:paraId="3B2E3D07" w14:textId="77777777" w:rsidR="00F23423" w:rsidRDefault="00E91EB8" w:rsidP="00E91EB8">
      <w:pPr>
        <w:rPr>
          <w:sz w:val="20"/>
          <w:szCs w:val="20"/>
        </w:rPr>
      </w:pPr>
      <w:r w:rsidRPr="00BF4666">
        <w:rPr>
          <w:sz w:val="20"/>
          <w:szCs w:val="20"/>
        </w:rPr>
        <w:t>Er dient een (her)inslag plaats te vinden van het voertuigidentificatienummer</w:t>
      </w:r>
      <w:r w:rsidR="00F23423">
        <w:rPr>
          <w:sz w:val="20"/>
          <w:szCs w:val="20"/>
        </w:rPr>
        <w:t>:</w:t>
      </w:r>
      <w:r w:rsidRPr="00BF4666">
        <w:rPr>
          <w:sz w:val="20"/>
          <w:szCs w:val="20"/>
        </w:rPr>
        <w:tab/>
      </w:r>
      <w:r w:rsidRPr="00BF4666">
        <w:rPr>
          <w:sz w:val="20"/>
          <w:szCs w:val="20"/>
        </w:rPr>
        <w:tab/>
      </w:r>
      <w:sdt>
        <w:sdtPr>
          <w:rPr>
            <w:sz w:val="20"/>
            <w:szCs w:val="20"/>
          </w:rPr>
          <w:id w:val="1517416413"/>
          <w:placeholder>
            <w:docPart w:val="19B4AF40583B41AF83C498F7731765D3"/>
          </w:placeholder>
          <w:showingPlcHdr/>
          <w:comboBox>
            <w:listItem w:value="Kies een item."/>
            <w:listItem w:displayText="Ja" w:value="Ja"/>
            <w:listItem w:displayText="Nee" w:value="Nee"/>
          </w:comboBox>
        </w:sdtPr>
        <w:sdtEndPr/>
        <w:sdtContent>
          <w:r w:rsidR="00F23423" w:rsidRPr="003E1858">
            <w:rPr>
              <w:rStyle w:val="Tekstvantijdelijkeaanduiding"/>
              <w:rFonts w:eastAsiaTheme="minorHAnsi"/>
              <w:b/>
            </w:rPr>
            <w:t xml:space="preserve">Kies </w:t>
          </w:r>
          <w:r w:rsidR="00F23423">
            <w:rPr>
              <w:rStyle w:val="Tekstvantijdelijkeaanduiding"/>
              <w:rFonts w:eastAsiaTheme="minorHAnsi"/>
              <w:b/>
            </w:rPr>
            <w:t>Ja of Nee</w:t>
          </w:r>
        </w:sdtContent>
      </w:sdt>
      <w:r w:rsidR="00F23423" w:rsidRPr="00BF4666">
        <w:rPr>
          <w:sz w:val="20"/>
          <w:szCs w:val="20"/>
        </w:rPr>
        <w:t xml:space="preserve"> </w:t>
      </w:r>
    </w:p>
    <w:p w14:paraId="77E80F3B" w14:textId="77777777" w:rsidR="00F23423" w:rsidRDefault="00F23423" w:rsidP="00E91EB8">
      <w:pPr>
        <w:rPr>
          <w:sz w:val="20"/>
          <w:szCs w:val="20"/>
        </w:rPr>
      </w:pPr>
    </w:p>
    <w:p w14:paraId="58AB630F" w14:textId="77777777" w:rsidR="0065590E" w:rsidRDefault="0065590E" w:rsidP="0065590E">
      <w:pPr>
        <w:rPr>
          <w:sz w:val="20"/>
          <w:szCs w:val="20"/>
        </w:rPr>
      </w:pPr>
      <w:r w:rsidRPr="00BF4666">
        <w:rPr>
          <w:sz w:val="20"/>
          <w:szCs w:val="20"/>
        </w:rPr>
        <w:t>Er dient door de RDW een vrijwillige APK plaats te vinden</w:t>
      </w:r>
      <w:r>
        <w:rPr>
          <w:sz w:val="20"/>
          <w:szCs w:val="20"/>
        </w:rPr>
        <w:t>:</w:t>
      </w:r>
      <w:r w:rsidRPr="00BF4666">
        <w:rPr>
          <w:sz w:val="20"/>
          <w:szCs w:val="20"/>
        </w:rPr>
        <w:tab/>
      </w:r>
      <w:r w:rsidRPr="00BF4666">
        <w:rPr>
          <w:sz w:val="20"/>
          <w:szCs w:val="20"/>
        </w:rPr>
        <w:tab/>
      </w:r>
      <w:r w:rsidRPr="00BF4666">
        <w:rPr>
          <w:sz w:val="20"/>
          <w:szCs w:val="20"/>
        </w:rPr>
        <w:tab/>
      </w:r>
      <w:r w:rsidRPr="00BF4666">
        <w:rPr>
          <w:sz w:val="20"/>
          <w:szCs w:val="20"/>
        </w:rPr>
        <w:tab/>
      </w:r>
      <w:sdt>
        <w:sdtPr>
          <w:rPr>
            <w:sz w:val="20"/>
            <w:szCs w:val="20"/>
          </w:rPr>
          <w:id w:val="-1247572277"/>
          <w:placeholder>
            <w:docPart w:val="BAEC1437EA774C408E89CE6B07EB35FE"/>
          </w:placeholder>
          <w:showingPlcHdr/>
          <w:comboBox>
            <w:listItem w:value="Kies een item."/>
            <w:listItem w:displayText="Ja" w:value="Ja"/>
            <w:listItem w:displayText="Nee" w:value="Nee"/>
          </w:comboBox>
        </w:sdtPr>
        <w:sdtEndPr/>
        <w:sdtContent>
          <w:r w:rsidRPr="003E1858">
            <w:rPr>
              <w:rStyle w:val="Tekstvantijdelijkeaanduiding"/>
              <w:rFonts w:eastAsiaTheme="minorHAnsi"/>
              <w:b/>
            </w:rPr>
            <w:t xml:space="preserve">Kies </w:t>
          </w:r>
          <w:r>
            <w:rPr>
              <w:rStyle w:val="Tekstvantijdelijkeaanduiding"/>
              <w:rFonts w:eastAsiaTheme="minorHAnsi"/>
              <w:b/>
            </w:rPr>
            <w:t>Ja of Nee</w:t>
          </w:r>
        </w:sdtContent>
      </w:sdt>
    </w:p>
    <w:p w14:paraId="61E8F7FD" w14:textId="77777777" w:rsidR="0065590E" w:rsidRDefault="0065590E" w:rsidP="0065590E">
      <w:pPr>
        <w:rPr>
          <w:sz w:val="20"/>
          <w:szCs w:val="20"/>
        </w:rPr>
      </w:pPr>
    </w:p>
    <w:p w14:paraId="1C9D4B8A" w14:textId="417E8DBC" w:rsidR="00F23423" w:rsidRDefault="00E91EB8" w:rsidP="0065590E">
      <w:pPr>
        <w:rPr>
          <w:sz w:val="20"/>
          <w:szCs w:val="20"/>
        </w:rPr>
      </w:pPr>
      <w:r w:rsidRPr="00BF4666">
        <w:rPr>
          <w:sz w:val="20"/>
          <w:szCs w:val="20"/>
        </w:rPr>
        <w:t>Het eerder afgegeven kentekenbewijs (of een deel daarvan) ontbreekt</w:t>
      </w:r>
      <w:r w:rsidR="00F23423">
        <w:rPr>
          <w:sz w:val="20"/>
          <w:szCs w:val="20"/>
        </w:rPr>
        <w:t>:</w:t>
      </w:r>
      <w:r w:rsidRPr="00BF4666">
        <w:rPr>
          <w:sz w:val="20"/>
          <w:szCs w:val="20"/>
        </w:rPr>
        <w:tab/>
      </w:r>
      <w:r w:rsidRPr="00BF4666">
        <w:rPr>
          <w:sz w:val="20"/>
          <w:szCs w:val="20"/>
        </w:rPr>
        <w:tab/>
      </w:r>
      <w:r w:rsidRPr="00BF4666">
        <w:rPr>
          <w:sz w:val="20"/>
          <w:szCs w:val="20"/>
        </w:rPr>
        <w:tab/>
      </w:r>
      <w:sdt>
        <w:sdtPr>
          <w:rPr>
            <w:sz w:val="20"/>
            <w:szCs w:val="20"/>
          </w:rPr>
          <w:id w:val="-979920164"/>
          <w:placeholder>
            <w:docPart w:val="437DD40121A442658C4F29294CC57627"/>
          </w:placeholder>
          <w:showingPlcHdr/>
          <w:comboBox>
            <w:listItem w:value="Kies een item."/>
            <w:listItem w:displayText="Ja" w:value="Ja"/>
            <w:listItem w:displayText="Nee" w:value="Nee"/>
          </w:comboBox>
        </w:sdtPr>
        <w:sdtEndPr/>
        <w:sdtContent>
          <w:r w:rsidR="00F23423" w:rsidRPr="003E1858">
            <w:rPr>
              <w:rStyle w:val="Tekstvantijdelijkeaanduiding"/>
              <w:rFonts w:eastAsiaTheme="minorHAnsi"/>
              <w:b/>
            </w:rPr>
            <w:t xml:space="preserve">Kies </w:t>
          </w:r>
          <w:r w:rsidR="00F23423">
            <w:rPr>
              <w:rStyle w:val="Tekstvantijdelijkeaanduiding"/>
              <w:rFonts w:eastAsiaTheme="minorHAnsi"/>
              <w:b/>
            </w:rPr>
            <w:t>Ja of Nee</w:t>
          </w:r>
        </w:sdtContent>
      </w:sdt>
      <w:r w:rsidR="00F23423" w:rsidRPr="00BF4666">
        <w:rPr>
          <w:sz w:val="20"/>
          <w:szCs w:val="20"/>
        </w:rPr>
        <w:t xml:space="preserve"> </w:t>
      </w:r>
    </w:p>
    <w:p w14:paraId="05C2351D" w14:textId="77777777" w:rsidR="00F23423" w:rsidRDefault="00F23423" w:rsidP="00E91EB8">
      <w:pPr>
        <w:rPr>
          <w:b/>
          <w:sz w:val="20"/>
          <w:szCs w:val="20"/>
        </w:rPr>
      </w:pPr>
    </w:p>
    <w:p w14:paraId="067C3B7B" w14:textId="77777777" w:rsidR="00E91EB8" w:rsidRDefault="00E91EB8" w:rsidP="00E91EB8">
      <w:pPr>
        <w:rPr>
          <w:b/>
          <w:sz w:val="20"/>
          <w:szCs w:val="20"/>
        </w:rPr>
      </w:pPr>
      <w:r>
        <w:rPr>
          <w:b/>
          <w:sz w:val="20"/>
          <w:szCs w:val="20"/>
        </w:rPr>
        <w:t>Voertuiggegevens</w:t>
      </w:r>
    </w:p>
    <w:p w14:paraId="67029C06" w14:textId="77777777" w:rsidR="00E91EB8" w:rsidRDefault="00E91EB8" w:rsidP="00E91EB8">
      <w:pPr>
        <w:rPr>
          <w:b/>
          <w:sz w:val="20"/>
          <w:szCs w:val="20"/>
        </w:rPr>
      </w:pPr>
    </w:p>
    <w:p w14:paraId="6A2870D0" w14:textId="2D7FB5C7" w:rsidR="00E91EB8" w:rsidRPr="00152AD1" w:rsidRDefault="00E91EB8" w:rsidP="00E91EB8">
      <w:pPr>
        <w:rPr>
          <w:sz w:val="20"/>
          <w:szCs w:val="20"/>
        </w:rPr>
      </w:pPr>
      <w:r w:rsidRPr="00152AD1">
        <w:rPr>
          <w:sz w:val="20"/>
          <w:szCs w:val="20"/>
        </w:rPr>
        <w:t>Als het voertuig is voorzien van een Europese typegoedkeuring (u heeft het CVO in uw bezit en</w:t>
      </w:r>
      <w:r w:rsidR="00EC3C68" w:rsidRPr="00152AD1">
        <w:rPr>
          <w:sz w:val="20"/>
          <w:szCs w:val="20"/>
        </w:rPr>
        <w:t xml:space="preserve"> het voertuig is niet gewijzigd),</w:t>
      </w:r>
      <w:r w:rsidRPr="00152AD1">
        <w:rPr>
          <w:sz w:val="20"/>
          <w:szCs w:val="20"/>
        </w:rPr>
        <w:t xml:space="preserve"> dan volstaat het invullen van de </w:t>
      </w:r>
      <w:r w:rsidR="009116D7" w:rsidRPr="00152AD1">
        <w:rPr>
          <w:sz w:val="20"/>
          <w:szCs w:val="20"/>
        </w:rPr>
        <w:t>nationale gegevens</w:t>
      </w:r>
      <w:r w:rsidR="00EC3C68" w:rsidRPr="00152AD1">
        <w:rPr>
          <w:sz w:val="20"/>
          <w:szCs w:val="20"/>
        </w:rPr>
        <w:t xml:space="preserve"> en hoeft u geen bijlage in te vullen</w:t>
      </w:r>
      <w:r w:rsidR="009116D7" w:rsidRPr="00152AD1">
        <w:rPr>
          <w:sz w:val="20"/>
          <w:szCs w:val="20"/>
        </w:rPr>
        <w:t>.</w:t>
      </w:r>
    </w:p>
    <w:p w14:paraId="2C7CC537" w14:textId="77777777" w:rsidR="00E91EB8" w:rsidRDefault="00E91EB8" w:rsidP="00E91EB8">
      <w:pPr>
        <w:rPr>
          <w:b/>
          <w:sz w:val="20"/>
          <w:szCs w:val="20"/>
        </w:rPr>
      </w:pPr>
    </w:p>
    <w:p w14:paraId="49A686CD" w14:textId="77777777" w:rsidR="00E91EB8" w:rsidRPr="00D60BD2" w:rsidRDefault="00E91EB8" w:rsidP="00E91EB8">
      <w:pPr>
        <w:rPr>
          <w:b/>
          <w:sz w:val="20"/>
          <w:szCs w:val="20"/>
        </w:rPr>
      </w:pPr>
      <w:r w:rsidRPr="00D60BD2">
        <w:rPr>
          <w:b/>
          <w:sz w:val="20"/>
          <w:szCs w:val="20"/>
        </w:rPr>
        <w:t>Nationale gegevens</w:t>
      </w:r>
    </w:p>
    <w:p w14:paraId="148E4CAE" w14:textId="490947AF" w:rsidR="00E91EB8" w:rsidRDefault="00E91EB8" w:rsidP="00E91EB8">
      <w:r>
        <w:t>De wettelijk hoogst toegestane max.</w:t>
      </w:r>
      <w:r w:rsidR="00163D0C">
        <w:t xml:space="preserve"> </w:t>
      </w:r>
      <w:r>
        <w:t>massa’s gewenst:</w:t>
      </w:r>
      <w:r>
        <w:tab/>
      </w:r>
      <w:r w:rsidR="00163D0C">
        <w:tab/>
      </w:r>
      <w:r w:rsidR="00163D0C">
        <w:tab/>
      </w:r>
      <w:r w:rsidR="00163D0C">
        <w:tab/>
      </w:r>
      <w:sdt>
        <w:sdtPr>
          <w:rPr>
            <w:sz w:val="20"/>
            <w:szCs w:val="20"/>
          </w:rPr>
          <w:id w:val="67395285"/>
          <w:placeholder>
            <w:docPart w:val="DF9D836039104460BF533E4DFCBBBFA9"/>
          </w:placeholder>
          <w:showingPlcHdr/>
          <w:comboBox>
            <w:listItem w:value="Kies een item."/>
            <w:listItem w:displayText="Ja" w:value="Ja"/>
            <w:listItem w:displayText="Nee" w:value="Nee"/>
          </w:comboBox>
        </w:sdtPr>
        <w:sdtEndPr/>
        <w:sdtContent>
          <w:r w:rsidR="00F23423" w:rsidRPr="003E1858">
            <w:rPr>
              <w:rStyle w:val="Tekstvantijdelijkeaanduiding"/>
              <w:rFonts w:eastAsiaTheme="minorHAnsi"/>
              <w:b/>
            </w:rPr>
            <w:t xml:space="preserve">Kies </w:t>
          </w:r>
          <w:r w:rsidR="00F23423">
            <w:rPr>
              <w:rStyle w:val="Tekstvantijdelijkeaanduiding"/>
              <w:rFonts w:eastAsiaTheme="minorHAnsi"/>
              <w:b/>
            </w:rPr>
            <w:t>Ja of Nee</w:t>
          </w:r>
        </w:sdtContent>
      </w:sdt>
    </w:p>
    <w:p w14:paraId="32205966" w14:textId="169837A5" w:rsidR="00E91EB8" w:rsidRPr="00152AD1" w:rsidRDefault="00E91EB8" w:rsidP="00E91EB8">
      <w:pPr>
        <w:rPr>
          <w:sz w:val="20"/>
          <w:szCs w:val="20"/>
        </w:rPr>
      </w:pPr>
      <w:r w:rsidRPr="00152AD1">
        <w:rPr>
          <w:sz w:val="20"/>
          <w:szCs w:val="20"/>
        </w:rPr>
        <w:t xml:space="preserve">Indien u hier </w:t>
      </w:r>
      <w:r w:rsidR="008F40E4">
        <w:rPr>
          <w:sz w:val="20"/>
          <w:szCs w:val="20"/>
        </w:rPr>
        <w:t>‘</w:t>
      </w:r>
      <w:r w:rsidRPr="00152AD1">
        <w:rPr>
          <w:sz w:val="20"/>
          <w:szCs w:val="20"/>
        </w:rPr>
        <w:t>ja</w:t>
      </w:r>
      <w:r w:rsidR="008F40E4">
        <w:rPr>
          <w:sz w:val="20"/>
          <w:szCs w:val="20"/>
        </w:rPr>
        <w:t>’</w:t>
      </w:r>
      <w:r w:rsidRPr="00152AD1">
        <w:rPr>
          <w:sz w:val="20"/>
          <w:szCs w:val="20"/>
        </w:rPr>
        <w:t xml:space="preserve"> heeft ingevuld, dan hoeft u de </w:t>
      </w:r>
      <w:r w:rsidR="00541665">
        <w:rPr>
          <w:sz w:val="20"/>
          <w:szCs w:val="20"/>
        </w:rPr>
        <w:t xml:space="preserve">wettelijk toegestane </w:t>
      </w:r>
      <w:r w:rsidRPr="00152AD1">
        <w:rPr>
          <w:sz w:val="20"/>
          <w:szCs w:val="20"/>
        </w:rPr>
        <w:t>max. massa</w:t>
      </w:r>
      <w:r w:rsidR="00163D0C" w:rsidRPr="00152AD1">
        <w:rPr>
          <w:sz w:val="20"/>
          <w:szCs w:val="20"/>
        </w:rPr>
        <w:t xml:space="preserve"> voertuig</w:t>
      </w:r>
      <w:r w:rsidRPr="00152AD1">
        <w:rPr>
          <w:sz w:val="20"/>
          <w:szCs w:val="20"/>
        </w:rPr>
        <w:t xml:space="preserve"> niet in te vullen</w:t>
      </w:r>
      <w:r w:rsidR="004148C6">
        <w:rPr>
          <w:sz w:val="20"/>
          <w:szCs w:val="20"/>
        </w:rPr>
        <w:t>.</w:t>
      </w:r>
    </w:p>
    <w:p w14:paraId="1E125BA6" w14:textId="77777777" w:rsidR="00E91EB8" w:rsidRPr="00DF1B13" w:rsidRDefault="00E91EB8" w:rsidP="00E91EB8">
      <w:pPr>
        <w:rPr>
          <w:sz w:val="20"/>
          <w:szCs w:val="20"/>
        </w:rPr>
      </w:pPr>
    </w:p>
    <w:p w14:paraId="4152AE9F" w14:textId="02CFB165" w:rsidR="00F23423" w:rsidRPr="00D60BD2" w:rsidRDefault="00F23423" w:rsidP="00F23423">
      <w:pPr>
        <w:rPr>
          <w:sz w:val="20"/>
          <w:szCs w:val="20"/>
        </w:rPr>
      </w:pPr>
      <w:r w:rsidRPr="00D60BD2">
        <w:rPr>
          <w:sz w:val="20"/>
          <w:szCs w:val="20"/>
        </w:rPr>
        <w:t xml:space="preserve">Wettelijk toegestane max. </w:t>
      </w:r>
      <w:r>
        <w:rPr>
          <w:sz w:val="20"/>
          <w:szCs w:val="20"/>
        </w:rPr>
        <w:t>massa</w:t>
      </w:r>
      <w:r w:rsidR="00163D0C">
        <w:rPr>
          <w:sz w:val="20"/>
          <w:szCs w:val="20"/>
        </w:rPr>
        <w:t xml:space="preserve"> voertuig</w:t>
      </w:r>
      <w:r>
        <w:rPr>
          <w:sz w:val="20"/>
          <w:szCs w:val="20"/>
        </w:rPr>
        <w:t xml:space="preserve"> (kg):</w:t>
      </w:r>
      <w:r>
        <w:rPr>
          <w:sz w:val="20"/>
          <w:szCs w:val="20"/>
        </w:rPr>
        <w:tab/>
      </w:r>
      <w:r>
        <w:rPr>
          <w:sz w:val="20"/>
          <w:szCs w:val="20"/>
        </w:rPr>
        <w:tab/>
      </w:r>
      <w:r>
        <w:rPr>
          <w:sz w:val="20"/>
          <w:szCs w:val="20"/>
        </w:rPr>
        <w:tab/>
      </w:r>
      <w:sdt>
        <w:sdtPr>
          <w:rPr>
            <w:sz w:val="20"/>
            <w:szCs w:val="20"/>
          </w:rPr>
          <w:id w:val="345988970"/>
          <w:placeholder>
            <w:docPart w:val="A19ECE60C3BF42FAA55630FC4CD035F0"/>
          </w:placeholder>
          <w:showingPlcHdr/>
          <w:text/>
        </w:sdtPr>
        <w:sdtEndPr/>
        <w:sdtContent>
          <w:r>
            <w:rPr>
              <w:sz w:val="20"/>
              <w:szCs w:val="20"/>
            </w:rPr>
            <w:t xml:space="preserve"> </w:t>
          </w:r>
          <w:r>
            <w:rPr>
              <w:rStyle w:val="Tekstvantijdelijkeaanduiding"/>
              <w:rFonts w:eastAsiaTheme="minorHAnsi"/>
              <w:b/>
            </w:rPr>
            <w:t>Vul de maximummassa in (kg)</w:t>
          </w:r>
        </w:sdtContent>
      </w:sdt>
    </w:p>
    <w:p w14:paraId="1C01CFE6" w14:textId="77777777" w:rsidR="00F23423" w:rsidRDefault="00F23423" w:rsidP="00F23423">
      <w:pPr>
        <w:rPr>
          <w:sz w:val="20"/>
          <w:szCs w:val="20"/>
        </w:rPr>
      </w:pPr>
    </w:p>
    <w:p w14:paraId="4A2B8C5F" w14:textId="3793924C" w:rsidR="00E91EB8" w:rsidRPr="00152AD1" w:rsidRDefault="00E91EB8" w:rsidP="00E91EB8">
      <w:pPr>
        <w:rPr>
          <w:sz w:val="20"/>
          <w:szCs w:val="20"/>
        </w:rPr>
      </w:pPr>
      <w:r w:rsidRPr="00152AD1">
        <w:rPr>
          <w:sz w:val="20"/>
          <w:szCs w:val="20"/>
        </w:rPr>
        <w:t>Wanneer het voertuig niet is voorzien van een Europese typ</w:t>
      </w:r>
      <w:r w:rsidR="006341D8" w:rsidRPr="00152AD1">
        <w:rPr>
          <w:sz w:val="20"/>
          <w:szCs w:val="20"/>
        </w:rPr>
        <w:t>e</w:t>
      </w:r>
      <w:r w:rsidRPr="00152AD1">
        <w:rPr>
          <w:sz w:val="20"/>
          <w:szCs w:val="20"/>
        </w:rPr>
        <w:t>goedkeuring dan vult u de betreffende bijlage in.</w:t>
      </w:r>
    </w:p>
    <w:p w14:paraId="470BB1E3" w14:textId="60F70BCF" w:rsidR="00A76F2B" w:rsidRDefault="00A76F2B" w:rsidP="00E91EB8">
      <w:pPr>
        <w:rPr>
          <w:b/>
          <w:sz w:val="20"/>
          <w:szCs w:val="20"/>
        </w:rPr>
      </w:pPr>
    </w:p>
    <w:p w14:paraId="008CE084" w14:textId="61AACF71" w:rsidR="00A76F2B" w:rsidRDefault="00A76F2B" w:rsidP="00E91EB8">
      <w:pPr>
        <w:rPr>
          <w:b/>
          <w:sz w:val="20"/>
          <w:szCs w:val="20"/>
        </w:rPr>
      </w:pPr>
      <w:r>
        <w:rPr>
          <w:b/>
          <w:sz w:val="20"/>
          <w:szCs w:val="20"/>
        </w:rPr>
        <w:t xml:space="preserve">Opmerkingen </w:t>
      </w:r>
      <w:sdt>
        <w:sdtPr>
          <w:rPr>
            <w:sz w:val="20"/>
            <w:szCs w:val="20"/>
          </w:rPr>
          <w:id w:val="-632953222"/>
          <w:placeholder>
            <w:docPart w:val="B417A290A78447ABB19BAFD6F4E4F2EB"/>
          </w:placeholder>
          <w:showingPlcHdr/>
          <w:text/>
        </w:sdtPr>
        <w:sdtEndPr/>
        <w:sdtContent>
          <w:r>
            <w:rPr>
              <w:sz w:val="20"/>
              <w:szCs w:val="20"/>
            </w:rPr>
            <w:t xml:space="preserve"> </w:t>
          </w:r>
          <w:r>
            <w:rPr>
              <w:rStyle w:val="Tekstvantijdelijkeaanduiding"/>
              <w:rFonts w:eastAsiaTheme="minorHAnsi"/>
              <w:b/>
            </w:rPr>
            <w:t>vul evt. opmerkingen t.b.v. beoordeling voertuig in</w:t>
          </w:r>
        </w:sdtContent>
      </w:sdt>
    </w:p>
    <w:p w14:paraId="72AC0D67" w14:textId="77777777" w:rsidR="00A76F2B" w:rsidRPr="00A76F2B" w:rsidRDefault="00A76F2B" w:rsidP="00E91EB8">
      <w:pPr>
        <w:rPr>
          <w:b/>
          <w:sz w:val="20"/>
          <w:szCs w:val="20"/>
        </w:rPr>
      </w:pPr>
    </w:p>
    <w:p w14:paraId="03B4E46B" w14:textId="77777777" w:rsidR="00E91EB8" w:rsidRDefault="00E91EB8" w:rsidP="00E91EB8">
      <w:pPr>
        <w:rPr>
          <w:sz w:val="20"/>
          <w:szCs w:val="20"/>
        </w:rPr>
      </w:pPr>
    </w:p>
    <w:p w14:paraId="6667CCC6" w14:textId="77777777" w:rsidR="00B74D22" w:rsidRDefault="00B74D22" w:rsidP="00B74D22">
      <w:pPr>
        <w:spacing w:after="160" w:line="259" w:lineRule="auto"/>
        <w:rPr>
          <w:b/>
          <w:sz w:val="20"/>
          <w:szCs w:val="20"/>
        </w:rPr>
      </w:pPr>
    </w:p>
    <w:p w14:paraId="58C801A4" w14:textId="5F137A57" w:rsidR="00E91EB8" w:rsidRPr="00B613C3" w:rsidRDefault="00E91EB8" w:rsidP="00B74D22">
      <w:pPr>
        <w:spacing w:after="160" w:line="259" w:lineRule="auto"/>
        <w:rPr>
          <w:b/>
          <w:sz w:val="20"/>
          <w:szCs w:val="20"/>
        </w:rPr>
      </w:pPr>
      <w:r w:rsidRPr="003D3C31">
        <w:rPr>
          <w:b/>
          <w:sz w:val="20"/>
          <w:szCs w:val="20"/>
        </w:rPr>
        <w:t>Ondertekening</w:t>
      </w:r>
      <w:r w:rsidR="00B74D22">
        <w:rPr>
          <w:b/>
          <w:sz w:val="20"/>
          <w:szCs w:val="20"/>
        </w:rPr>
        <w:br/>
      </w:r>
      <w:r w:rsidRPr="00CC714B">
        <w:rPr>
          <w:sz w:val="20"/>
          <w:szCs w:val="20"/>
        </w:rPr>
        <w:t>Ondergetekende verklaart deze aanvraag</w:t>
      </w:r>
      <w:r>
        <w:rPr>
          <w:sz w:val="20"/>
          <w:szCs w:val="20"/>
        </w:rPr>
        <w:t xml:space="preserve"> (inclusief evt. bijlage)</w:t>
      </w:r>
      <w:r w:rsidRPr="00CC714B">
        <w:rPr>
          <w:sz w:val="20"/>
          <w:szCs w:val="20"/>
        </w:rPr>
        <w:t xml:space="preserve"> volledig en naar waarheid te hebben ingevuld en dat het voertuig volledig overeenstemt met de vermelde gegevens.</w:t>
      </w:r>
      <w:r w:rsidR="002A7EBC">
        <w:rPr>
          <w:sz w:val="20"/>
          <w:szCs w:val="20"/>
        </w:rPr>
        <w:t xml:space="preserve"> </w:t>
      </w:r>
      <w:r w:rsidR="002A7EBC" w:rsidRPr="00CC714B">
        <w:rPr>
          <w:sz w:val="20"/>
          <w:szCs w:val="20"/>
        </w:rPr>
        <w:t xml:space="preserve">Tevens verklaart ondergetekende dat </w:t>
      </w:r>
      <w:r w:rsidR="002A7EBC">
        <w:rPr>
          <w:sz w:val="20"/>
          <w:szCs w:val="20"/>
        </w:rPr>
        <w:t xml:space="preserve">er </w:t>
      </w:r>
      <w:r w:rsidR="002A7EBC" w:rsidRPr="00CC714B">
        <w:rPr>
          <w:sz w:val="20"/>
          <w:szCs w:val="20"/>
        </w:rPr>
        <w:t xml:space="preserve">slechts </w:t>
      </w:r>
      <w:r w:rsidR="002A7EBC">
        <w:rPr>
          <w:sz w:val="20"/>
          <w:szCs w:val="20"/>
        </w:rPr>
        <w:t>één aanvraag</w:t>
      </w:r>
      <w:r w:rsidR="002A7EBC" w:rsidRPr="00CC714B">
        <w:rPr>
          <w:sz w:val="20"/>
          <w:szCs w:val="20"/>
        </w:rPr>
        <w:t xml:space="preserve"> is ingediend</w:t>
      </w:r>
      <w:r w:rsidR="002A7EBC">
        <w:rPr>
          <w:sz w:val="20"/>
          <w:szCs w:val="20"/>
        </w:rPr>
        <w:t>.</w:t>
      </w:r>
      <w:r w:rsidRPr="007E1586">
        <w:rPr>
          <w:sz w:val="20"/>
          <w:szCs w:val="20"/>
        </w:rPr>
        <w:tab/>
      </w:r>
    </w:p>
    <w:p w14:paraId="26B9CDBB" w14:textId="51108DE2" w:rsidR="00E91EB8" w:rsidRDefault="00E91EB8" w:rsidP="00E91EB8">
      <w:pPr>
        <w:rPr>
          <w:sz w:val="20"/>
          <w:szCs w:val="20"/>
        </w:rPr>
      </w:pPr>
      <w:r w:rsidRPr="00C05349">
        <w:rPr>
          <w:sz w:val="20"/>
          <w:szCs w:val="20"/>
        </w:rPr>
        <w:t>Datum</w:t>
      </w:r>
      <w:r>
        <w:rPr>
          <w:sz w:val="20"/>
          <w:szCs w:val="20"/>
        </w:rPr>
        <w:t xml:space="preserve"> van de aanvraag</w:t>
      </w:r>
      <w:r w:rsidRPr="00C05349">
        <w:rPr>
          <w:sz w:val="20"/>
          <w:szCs w:val="20"/>
        </w:rPr>
        <w:t xml:space="preserve">: </w:t>
      </w:r>
      <w:r w:rsidR="00AB2CF3">
        <w:rPr>
          <w:sz w:val="20"/>
          <w:szCs w:val="20"/>
        </w:rPr>
        <w:tab/>
      </w:r>
      <w:r w:rsidR="00AB2CF3">
        <w:rPr>
          <w:sz w:val="20"/>
          <w:szCs w:val="20"/>
        </w:rPr>
        <w:tab/>
      </w:r>
      <w:sdt>
        <w:sdtPr>
          <w:rPr>
            <w:sz w:val="20"/>
            <w:szCs w:val="20"/>
          </w:rPr>
          <w:id w:val="267820121"/>
          <w:placeholder>
            <w:docPart w:val="F153A78BBF464564B23887F5A1373180"/>
          </w:placeholder>
          <w:showingPlcHdr/>
          <w:date>
            <w:dateFormat w:val="d-M-yyyy"/>
            <w:lid w:val="nl-NL"/>
            <w:storeMappedDataAs w:val="dateTime"/>
            <w:calendar w:val="gregorian"/>
          </w:date>
        </w:sdtPr>
        <w:sdtEndPr/>
        <w:sdtContent>
          <w:r w:rsidR="00AB2CF3" w:rsidRPr="00AB2CF3">
            <w:rPr>
              <w:rStyle w:val="Tekstvantijdelijkeaanduiding"/>
              <w:rFonts w:eastAsiaTheme="minorHAnsi"/>
              <w:b/>
            </w:rPr>
            <w:t>Klik of tik om een datum in te voeren</w:t>
          </w:r>
        </w:sdtContent>
      </w:sdt>
    </w:p>
    <w:p w14:paraId="15D0FD32" w14:textId="77777777" w:rsidR="00A76F2B" w:rsidRDefault="00A76F2B" w:rsidP="00E91EB8">
      <w:pPr>
        <w:rPr>
          <w:sz w:val="20"/>
          <w:szCs w:val="20"/>
        </w:rPr>
      </w:pPr>
    </w:p>
    <w:p w14:paraId="0C2E3118" w14:textId="5F52CE93" w:rsidR="00E91EB8" w:rsidRDefault="00E91EB8" w:rsidP="00E91EB8">
      <w:pPr>
        <w:rPr>
          <w:sz w:val="20"/>
          <w:szCs w:val="20"/>
        </w:rPr>
      </w:pPr>
      <w:r w:rsidRPr="00B63633">
        <w:rPr>
          <w:sz w:val="20"/>
          <w:szCs w:val="20"/>
        </w:rPr>
        <w:t>Bedrijfsnaam</w:t>
      </w:r>
      <w:r>
        <w:rPr>
          <w:sz w:val="20"/>
          <w:szCs w:val="20"/>
        </w:rPr>
        <w:t>:</w:t>
      </w:r>
      <w:r w:rsidRPr="00B63633">
        <w:rPr>
          <w:sz w:val="20"/>
          <w:szCs w:val="20"/>
        </w:rPr>
        <w:t xml:space="preserve"> </w:t>
      </w:r>
      <w:r w:rsidR="00AB2CF3">
        <w:rPr>
          <w:sz w:val="20"/>
          <w:szCs w:val="20"/>
        </w:rPr>
        <w:tab/>
      </w:r>
      <w:r w:rsidR="00AB2CF3">
        <w:rPr>
          <w:sz w:val="20"/>
          <w:szCs w:val="20"/>
        </w:rPr>
        <w:tab/>
      </w:r>
      <w:r w:rsidR="00AB2CF3">
        <w:rPr>
          <w:sz w:val="20"/>
          <w:szCs w:val="20"/>
        </w:rPr>
        <w:tab/>
      </w:r>
      <w:sdt>
        <w:sdtPr>
          <w:rPr>
            <w:sz w:val="20"/>
            <w:szCs w:val="20"/>
          </w:rPr>
          <w:id w:val="-373999325"/>
          <w:placeholder>
            <w:docPart w:val="B810B58E1D8647C98A84956FA682D689"/>
          </w:placeholder>
          <w:showingPlcHdr/>
          <w:text/>
        </w:sdtPr>
        <w:sdtEndPr/>
        <w:sdtContent>
          <w:r w:rsidR="00AB2CF3">
            <w:rPr>
              <w:sz w:val="20"/>
              <w:szCs w:val="20"/>
            </w:rPr>
            <w:t xml:space="preserve"> </w:t>
          </w:r>
          <w:r w:rsidR="00AB2CF3">
            <w:rPr>
              <w:rStyle w:val="Tekstvantijdelijkeaanduiding"/>
              <w:rFonts w:eastAsiaTheme="minorHAnsi"/>
              <w:b/>
            </w:rPr>
            <w:t xml:space="preserve">Vul de bedrijfsnaam </w:t>
          </w:r>
          <w:r w:rsidR="0091106D">
            <w:rPr>
              <w:rStyle w:val="Tekstvantijdelijkeaanduiding"/>
              <w:rFonts w:eastAsiaTheme="minorHAnsi"/>
              <w:b/>
            </w:rPr>
            <w:t>van de bedrijfsvoorraadpas</w:t>
          </w:r>
          <w:r w:rsidR="002E5D7C">
            <w:rPr>
              <w:rStyle w:val="Tekstvantijdelijkeaanduiding"/>
              <w:rFonts w:eastAsiaTheme="minorHAnsi"/>
              <w:b/>
            </w:rPr>
            <w:t xml:space="preserve"> in</w:t>
          </w:r>
        </w:sdtContent>
      </w:sdt>
    </w:p>
    <w:p w14:paraId="2C180F54" w14:textId="77777777" w:rsidR="00A76F2B" w:rsidRPr="00B63633" w:rsidRDefault="00A76F2B" w:rsidP="00E91EB8">
      <w:pPr>
        <w:rPr>
          <w:sz w:val="20"/>
          <w:szCs w:val="20"/>
        </w:rPr>
      </w:pPr>
    </w:p>
    <w:p w14:paraId="17098A33" w14:textId="39FB1EF4" w:rsidR="00E91EB8" w:rsidRDefault="00E91EB8" w:rsidP="00E91EB8">
      <w:pPr>
        <w:rPr>
          <w:sz w:val="20"/>
          <w:szCs w:val="20"/>
        </w:rPr>
      </w:pPr>
      <w:r>
        <w:rPr>
          <w:sz w:val="20"/>
          <w:szCs w:val="20"/>
        </w:rPr>
        <w:t xml:space="preserve">RDW-debiteurnummer: </w:t>
      </w:r>
      <w:r w:rsidR="00AB2CF3">
        <w:rPr>
          <w:sz w:val="20"/>
          <w:szCs w:val="20"/>
        </w:rPr>
        <w:tab/>
      </w:r>
      <w:r w:rsidR="00AB2CF3">
        <w:rPr>
          <w:sz w:val="20"/>
          <w:szCs w:val="20"/>
        </w:rPr>
        <w:tab/>
      </w:r>
      <w:sdt>
        <w:sdtPr>
          <w:rPr>
            <w:sz w:val="20"/>
            <w:szCs w:val="20"/>
          </w:rPr>
          <w:id w:val="-690606356"/>
          <w:placeholder>
            <w:docPart w:val="2477A79CE9F745CA8A0905EA9143B1CD"/>
          </w:placeholder>
          <w:showingPlcHdr/>
          <w:text/>
        </w:sdtPr>
        <w:sdtEndPr/>
        <w:sdtContent>
          <w:r w:rsidR="00AB2CF3">
            <w:rPr>
              <w:sz w:val="20"/>
              <w:szCs w:val="20"/>
            </w:rPr>
            <w:t xml:space="preserve"> </w:t>
          </w:r>
          <w:r w:rsidR="00AB2CF3">
            <w:rPr>
              <w:rStyle w:val="Tekstvantijdelijkeaanduiding"/>
              <w:rFonts w:eastAsiaTheme="minorHAnsi"/>
              <w:b/>
            </w:rPr>
            <w:t>Vul het RDW debiteurnummer in</w:t>
          </w:r>
        </w:sdtContent>
      </w:sdt>
    </w:p>
    <w:p w14:paraId="54771F35" w14:textId="77777777" w:rsidR="00A76F2B" w:rsidRDefault="00A76F2B" w:rsidP="00E91EB8">
      <w:pPr>
        <w:rPr>
          <w:sz w:val="20"/>
          <w:szCs w:val="20"/>
        </w:rPr>
      </w:pPr>
    </w:p>
    <w:p w14:paraId="6407749B" w14:textId="0477DAF2" w:rsidR="00E91EB8" w:rsidRDefault="007B3D57" w:rsidP="00E91EB8">
      <w:pPr>
        <w:rPr>
          <w:sz w:val="20"/>
          <w:szCs w:val="20"/>
        </w:rPr>
      </w:pPr>
      <w:r>
        <w:rPr>
          <w:sz w:val="20"/>
          <w:szCs w:val="20"/>
        </w:rPr>
        <w:t>Rijbewijsnummer</w:t>
      </w:r>
      <w:r w:rsidR="00E91EB8">
        <w:rPr>
          <w:sz w:val="20"/>
          <w:szCs w:val="20"/>
        </w:rPr>
        <w:t xml:space="preserve">: </w:t>
      </w:r>
      <w:r>
        <w:rPr>
          <w:sz w:val="20"/>
          <w:szCs w:val="20"/>
        </w:rPr>
        <w:tab/>
      </w:r>
      <w:r w:rsidR="00AB2CF3">
        <w:rPr>
          <w:sz w:val="20"/>
          <w:szCs w:val="20"/>
        </w:rPr>
        <w:tab/>
      </w:r>
      <w:sdt>
        <w:sdtPr>
          <w:rPr>
            <w:sz w:val="20"/>
            <w:szCs w:val="20"/>
          </w:rPr>
          <w:id w:val="179639880"/>
          <w:placeholder>
            <w:docPart w:val="BB11F11E5468446FB54FAD919E4A9515"/>
          </w:placeholder>
          <w:showingPlcHdr/>
          <w:text/>
        </w:sdtPr>
        <w:sdtEndPr/>
        <w:sdtContent>
          <w:r w:rsidR="00AB2CF3">
            <w:rPr>
              <w:sz w:val="20"/>
              <w:szCs w:val="20"/>
            </w:rPr>
            <w:t xml:space="preserve"> </w:t>
          </w:r>
          <w:r>
            <w:rPr>
              <w:rStyle w:val="Tekstvantijdelijkeaanduiding"/>
              <w:rFonts w:eastAsiaTheme="minorHAnsi"/>
              <w:b/>
            </w:rPr>
            <w:t>Vul het nummer van rij</w:t>
          </w:r>
          <w:r w:rsidR="00AB2CF3">
            <w:rPr>
              <w:rStyle w:val="Tekstvantijdelijkeaanduiding"/>
              <w:rFonts w:eastAsiaTheme="minorHAnsi"/>
              <w:b/>
            </w:rPr>
            <w:t>bewijs in</w:t>
          </w:r>
        </w:sdtContent>
      </w:sdt>
      <w:r w:rsidR="00AB2CF3">
        <w:rPr>
          <w:sz w:val="20"/>
          <w:szCs w:val="20"/>
        </w:rPr>
        <w:tab/>
      </w:r>
    </w:p>
    <w:p w14:paraId="0D11535A" w14:textId="77777777" w:rsidR="00E91EB8" w:rsidRDefault="00E91EB8" w:rsidP="00E91EB8">
      <w:pPr>
        <w:rPr>
          <w:sz w:val="20"/>
          <w:szCs w:val="20"/>
        </w:rPr>
      </w:pPr>
    </w:p>
    <w:p w14:paraId="1DAA3FCF" w14:textId="2759BC22" w:rsidR="00E91EB8" w:rsidRPr="00AB2CF3" w:rsidRDefault="00E91EB8" w:rsidP="00E91EB8">
      <w:pPr>
        <w:rPr>
          <w:sz w:val="16"/>
          <w:szCs w:val="16"/>
        </w:rPr>
      </w:pPr>
      <w:r w:rsidRPr="00B63633">
        <w:rPr>
          <w:sz w:val="20"/>
          <w:szCs w:val="20"/>
        </w:rPr>
        <w:t>Telefoon</w:t>
      </w:r>
      <w:r w:rsidR="00AB2CF3">
        <w:rPr>
          <w:sz w:val="20"/>
          <w:szCs w:val="20"/>
        </w:rPr>
        <w:t>nummer:</w:t>
      </w:r>
      <w:r w:rsidR="001F2453">
        <w:rPr>
          <w:sz w:val="20"/>
          <w:szCs w:val="20"/>
        </w:rPr>
        <w:t xml:space="preserve"> </w:t>
      </w:r>
      <w:r w:rsidR="00AB2CF3">
        <w:rPr>
          <w:sz w:val="20"/>
          <w:szCs w:val="20"/>
        </w:rPr>
        <w:tab/>
      </w:r>
      <w:r w:rsidR="00AB2CF3">
        <w:rPr>
          <w:sz w:val="20"/>
          <w:szCs w:val="20"/>
        </w:rPr>
        <w:tab/>
      </w:r>
      <w:sdt>
        <w:sdtPr>
          <w:rPr>
            <w:sz w:val="20"/>
            <w:szCs w:val="20"/>
          </w:rPr>
          <w:id w:val="861939699"/>
          <w:placeholder>
            <w:docPart w:val="C492A271D5304B3EAAE1572E1B7D3B5C"/>
          </w:placeholder>
          <w:showingPlcHdr/>
          <w:text/>
        </w:sdtPr>
        <w:sdtEndPr/>
        <w:sdtContent>
          <w:r w:rsidR="00AB2CF3">
            <w:rPr>
              <w:sz w:val="20"/>
              <w:szCs w:val="20"/>
            </w:rPr>
            <w:t xml:space="preserve"> </w:t>
          </w:r>
          <w:r w:rsidR="00AB2CF3">
            <w:rPr>
              <w:rStyle w:val="Tekstvantijdelijkeaanduiding"/>
              <w:rFonts w:eastAsiaTheme="minorHAnsi"/>
              <w:b/>
            </w:rPr>
            <w:t>Vul het telefoonnummer in</w:t>
          </w:r>
        </w:sdtContent>
      </w:sdt>
      <w:r w:rsidR="00AB2CF3" w:rsidRPr="009F436E">
        <w:rPr>
          <w:i/>
          <w:sz w:val="20"/>
          <w:szCs w:val="20"/>
        </w:rPr>
        <w:t xml:space="preserve"> </w:t>
      </w:r>
      <w:r w:rsidR="009F436E" w:rsidRPr="009F436E">
        <w:rPr>
          <w:i/>
          <w:sz w:val="20"/>
          <w:szCs w:val="20"/>
        </w:rPr>
        <w:t xml:space="preserve">             </w:t>
      </w:r>
      <w:r w:rsidR="00AB2CF3" w:rsidRPr="009F436E">
        <w:rPr>
          <w:i/>
          <w:sz w:val="16"/>
          <w:szCs w:val="16"/>
        </w:rPr>
        <w:t xml:space="preserve">(voor </w:t>
      </w:r>
      <w:r w:rsidR="007B3D57" w:rsidRPr="009F436E">
        <w:rPr>
          <w:i/>
          <w:sz w:val="16"/>
          <w:szCs w:val="16"/>
        </w:rPr>
        <w:t xml:space="preserve">evt. </w:t>
      </w:r>
      <w:r w:rsidR="00AB2CF3" w:rsidRPr="009F436E">
        <w:rPr>
          <w:i/>
          <w:sz w:val="16"/>
          <w:szCs w:val="16"/>
        </w:rPr>
        <w:t>technische vragen door RDW)</w:t>
      </w:r>
    </w:p>
    <w:p w14:paraId="275E99A7" w14:textId="77777777" w:rsidR="00E91EB8" w:rsidRPr="00B63633" w:rsidRDefault="00E91EB8" w:rsidP="00E91EB8">
      <w:pPr>
        <w:rPr>
          <w:sz w:val="20"/>
          <w:szCs w:val="20"/>
        </w:rPr>
      </w:pPr>
    </w:p>
    <w:p w14:paraId="73397102" w14:textId="498948AE" w:rsidR="00E91EB8" w:rsidRPr="00AB2CF3" w:rsidRDefault="00E91EB8" w:rsidP="00E91EB8">
      <w:pPr>
        <w:rPr>
          <w:sz w:val="20"/>
          <w:szCs w:val="20"/>
          <w:lang w:val="de-DE"/>
        </w:rPr>
      </w:pPr>
      <w:r w:rsidRPr="00AB2CF3">
        <w:rPr>
          <w:sz w:val="20"/>
          <w:szCs w:val="20"/>
          <w:lang w:val="de-DE"/>
        </w:rPr>
        <w:t xml:space="preserve">E-mailadres: </w:t>
      </w:r>
      <w:r w:rsidR="00AB2CF3" w:rsidRPr="00AB2CF3">
        <w:rPr>
          <w:sz w:val="20"/>
          <w:szCs w:val="20"/>
          <w:lang w:val="de-DE"/>
        </w:rPr>
        <w:tab/>
      </w:r>
      <w:r w:rsidR="00AB2CF3" w:rsidRPr="00AB2CF3">
        <w:rPr>
          <w:sz w:val="20"/>
          <w:szCs w:val="20"/>
          <w:lang w:val="de-DE"/>
        </w:rPr>
        <w:tab/>
      </w:r>
      <w:r w:rsidR="00AB2CF3" w:rsidRPr="00AB2CF3">
        <w:rPr>
          <w:sz w:val="20"/>
          <w:szCs w:val="20"/>
          <w:lang w:val="de-DE"/>
        </w:rPr>
        <w:tab/>
      </w:r>
      <w:sdt>
        <w:sdtPr>
          <w:rPr>
            <w:sz w:val="20"/>
            <w:szCs w:val="20"/>
          </w:rPr>
          <w:id w:val="1161731125"/>
          <w:placeholder>
            <w:docPart w:val="65D911B6C47F487DB637CD94D79961B8"/>
          </w:placeholder>
          <w:showingPlcHdr/>
          <w:text/>
        </w:sdtPr>
        <w:sdtEndPr/>
        <w:sdtContent>
          <w:r w:rsidR="00AB2CF3" w:rsidRPr="00AB2CF3">
            <w:rPr>
              <w:sz w:val="20"/>
              <w:szCs w:val="20"/>
              <w:lang w:val="de-DE"/>
            </w:rPr>
            <w:t xml:space="preserve"> </w:t>
          </w:r>
          <w:r w:rsidR="00AB2CF3" w:rsidRPr="00AB2CF3">
            <w:rPr>
              <w:rStyle w:val="Tekstvantijdelijkeaanduiding"/>
              <w:rFonts w:eastAsiaTheme="minorHAnsi"/>
              <w:b/>
              <w:lang w:val="de-DE"/>
            </w:rPr>
            <w:t>Vul het e-mailadres in</w:t>
          </w:r>
        </w:sdtContent>
      </w:sdt>
    </w:p>
    <w:p w14:paraId="7DB155A8" w14:textId="77777777" w:rsidR="00E91EB8" w:rsidRPr="00AB2CF3" w:rsidRDefault="00E91EB8" w:rsidP="00E91EB8">
      <w:pPr>
        <w:rPr>
          <w:sz w:val="20"/>
          <w:szCs w:val="20"/>
          <w:lang w:val="de-DE"/>
        </w:rPr>
      </w:pPr>
    </w:p>
    <w:p w14:paraId="37430A9C" w14:textId="77777777" w:rsidR="00B613C3" w:rsidRDefault="00B613C3" w:rsidP="006341D8">
      <w:pPr>
        <w:rPr>
          <w:sz w:val="20"/>
          <w:szCs w:val="20"/>
        </w:rPr>
      </w:pPr>
    </w:p>
    <w:p w14:paraId="172FF8A8" w14:textId="13D6ECB1" w:rsidR="006341D8" w:rsidRDefault="00E91EB8" w:rsidP="006341D8">
      <w:pPr>
        <w:rPr>
          <w:sz w:val="20"/>
          <w:szCs w:val="20"/>
        </w:rPr>
      </w:pPr>
      <w:r w:rsidRPr="00C05349">
        <w:rPr>
          <w:sz w:val="20"/>
          <w:szCs w:val="20"/>
        </w:rPr>
        <w:t>Handtekening: _________________________________</w:t>
      </w:r>
      <w:r>
        <w:rPr>
          <w:sz w:val="20"/>
          <w:szCs w:val="20"/>
        </w:rPr>
        <w:t>__________________________________________</w:t>
      </w:r>
      <w:r w:rsidRPr="00C05349">
        <w:rPr>
          <w:sz w:val="20"/>
          <w:szCs w:val="20"/>
        </w:rPr>
        <w:t>_</w:t>
      </w:r>
      <w:r w:rsidRPr="00790D41">
        <w:rPr>
          <w:sz w:val="20"/>
          <w:szCs w:val="20"/>
        </w:rPr>
        <w:t xml:space="preserve"> </w:t>
      </w:r>
    </w:p>
    <w:p w14:paraId="26630ACB" w14:textId="4932579B" w:rsidR="006341D8" w:rsidRDefault="006341D8" w:rsidP="006341D8">
      <w:pPr>
        <w:rPr>
          <w:sz w:val="20"/>
          <w:szCs w:val="20"/>
        </w:rPr>
      </w:pPr>
    </w:p>
    <w:p w14:paraId="40A1C558" w14:textId="79B86A6E" w:rsidR="006341D8" w:rsidRPr="005163C1" w:rsidRDefault="006341D8" w:rsidP="006341D8">
      <w:pPr>
        <w:rPr>
          <w:sz w:val="20"/>
          <w:szCs w:val="20"/>
        </w:rPr>
      </w:pPr>
      <w:r w:rsidRPr="005163C1">
        <w:rPr>
          <w:sz w:val="20"/>
          <w:szCs w:val="20"/>
        </w:rPr>
        <w:t xml:space="preserve">Uw aanvraag wordt afgehandeld in overeenstemming met de </w:t>
      </w:r>
      <w:r w:rsidR="00FC45CB">
        <w:rPr>
          <w:sz w:val="20"/>
          <w:szCs w:val="20"/>
        </w:rPr>
        <w:t>corona</w:t>
      </w:r>
      <w:r w:rsidRPr="005163C1">
        <w:rPr>
          <w:sz w:val="20"/>
          <w:szCs w:val="20"/>
        </w:rPr>
        <w:t>procedure inschrijving die de RDW heeft vastgesteld in verband met de bestrijding van het Covid 19-virus.  Deze procedure komt er op neer dat de aanvraag administratief zal worden afgehandeld, zonder dat het voertuig fysiek wordt gecontroleerd. Indien achteraf blijkt dat het voertuig niet beschikt over de door u  bij de aanvraag  opgegeven identiteit</w:t>
      </w:r>
      <w:r w:rsidR="00042AC6" w:rsidRPr="00042AC6">
        <w:rPr>
          <w:sz w:val="20"/>
          <w:szCs w:val="20"/>
        </w:rPr>
        <w:t xml:space="preserve"> en/of zijn onjuiste gegevens zijn verstrekt </w:t>
      </w:r>
      <w:r w:rsidRPr="005163C1">
        <w:rPr>
          <w:sz w:val="20"/>
          <w:szCs w:val="20"/>
        </w:rPr>
        <w:t xml:space="preserve">zal de RDW op grond van artikel 51a van de Wegenverkeerswet de tenaamstelling laten vervallen. </w:t>
      </w:r>
    </w:p>
    <w:p w14:paraId="78A1CC84" w14:textId="77777777" w:rsidR="00405136" w:rsidRDefault="00405136" w:rsidP="006341D8">
      <w:pPr>
        <w:rPr>
          <w:sz w:val="20"/>
          <w:szCs w:val="20"/>
        </w:rPr>
      </w:pPr>
    </w:p>
    <w:p w14:paraId="689761D9" w14:textId="77777777" w:rsidR="00B613C3" w:rsidRDefault="00B613C3" w:rsidP="006341D8">
      <w:pPr>
        <w:rPr>
          <w:sz w:val="20"/>
          <w:szCs w:val="20"/>
        </w:rPr>
      </w:pPr>
    </w:p>
    <w:p w14:paraId="7824179C" w14:textId="73B457C0" w:rsidR="006341D8" w:rsidRDefault="006341D8" w:rsidP="006341D8">
      <w:pPr>
        <w:rPr>
          <w:sz w:val="20"/>
          <w:szCs w:val="20"/>
        </w:rPr>
      </w:pPr>
      <w:r w:rsidRPr="005163C1">
        <w:rPr>
          <w:sz w:val="20"/>
          <w:szCs w:val="20"/>
        </w:rPr>
        <w:t xml:space="preserve">Handtekening voor </w:t>
      </w:r>
      <w:r>
        <w:rPr>
          <w:sz w:val="20"/>
          <w:szCs w:val="20"/>
        </w:rPr>
        <w:t>akkoord</w:t>
      </w:r>
      <w:r w:rsidRPr="005163C1">
        <w:rPr>
          <w:sz w:val="20"/>
          <w:szCs w:val="20"/>
        </w:rPr>
        <w:t>: _________________________________________________________________</w:t>
      </w:r>
    </w:p>
    <w:p w14:paraId="1BAAC4DE" w14:textId="1D55D9FA" w:rsidR="006341D8" w:rsidRDefault="006341D8" w:rsidP="006341D8">
      <w:pPr>
        <w:rPr>
          <w:sz w:val="20"/>
          <w:szCs w:val="20"/>
        </w:rPr>
      </w:pPr>
    </w:p>
    <w:p w14:paraId="0197FD6D" w14:textId="7E225E3C" w:rsidR="0091106D" w:rsidRDefault="0091106D" w:rsidP="006341D8">
      <w:pPr>
        <w:rPr>
          <w:sz w:val="20"/>
          <w:szCs w:val="20"/>
        </w:rPr>
      </w:pPr>
      <w:r w:rsidRPr="0091106D">
        <w:rPr>
          <w:b/>
          <w:sz w:val="20"/>
          <w:szCs w:val="20"/>
        </w:rPr>
        <w:t>Let op</w:t>
      </w:r>
      <w:r>
        <w:rPr>
          <w:sz w:val="20"/>
          <w:szCs w:val="20"/>
        </w:rPr>
        <w:t xml:space="preserve">: Handtekeningen dienen van een tekenbevoegde te zijn van het hierboven ingevulde bedrijf. </w:t>
      </w:r>
    </w:p>
    <w:p w14:paraId="20A613BC" w14:textId="77777777" w:rsidR="0091106D" w:rsidRDefault="0091106D" w:rsidP="006341D8">
      <w:pPr>
        <w:rPr>
          <w:sz w:val="20"/>
          <w:szCs w:val="20"/>
        </w:rPr>
      </w:pPr>
    </w:p>
    <w:p w14:paraId="014F429B" w14:textId="77777777" w:rsidR="006341D8" w:rsidRPr="006A59E8" w:rsidRDefault="006341D8" w:rsidP="006341D8">
      <w:pPr>
        <w:rPr>
          <w:b/>
          <w:sz w:val="20"/>
          <w:szCs w:val="20"/>
        </w:rPr>
      </w:pPr>
      <w:r>
        <w:rPr>
          <w:sz w:val="20"/>
          <w:szCs w:val="20"/>
        </w:rPr>
        <w:t>B</w:t>
      </w:r>
      <w:r>
        <w:rPr>
          <w:b/>
          <w:sz w:val="20"/>
          <w:szCs w:val="20"/>
        </w:rPr>
        <w:t>ij te voegen</w:t>
      </w:r>
      <w:r w:rsidRPr="006A59E8">
        <w:rPr>
          <w:b/>
          <w:sz w:val="20"/>
          <w:szCs w:val="20"/>
        </w:rPr>
        <w:t xml:space="preserve"> documenten bij </w:t>
      </w:r>
      <w:r>
        <w:rPr>
          <w:b/>
          <w:sz w:val="20"/>
          <w:szCs w:val="20"/>
        </w:rPr>
        <w:t xml:space="preserve">deze </w:t>
      </w:r>
      <w:r w:rsidRPr="006A59E8">
        <w:rPr>
          <w:b/>
          <w:sz w:val="20"/>
          <w:szCs w:val="20"/>
        </w:rPr>
        <w:t>aanvraag</w:t>
      </w:r>
    </w:p>
    <w:p w14:paraId="58BAF27F" w14:textId="62DFD3CA" w:rsidR="006341D8" w:rsidRDefault="00A76F2B" w:rsidP="006341D8">
      <w:pPr>
        <w:numPr>
          <w:ilvl w:val="0"/>
          <w:numId w:val="1"/>
        </w:numPr>
        <w:rPr>
          <w:sz w:val="20"/>
          <w:szCs w:val="20"/>
        </w:rPr>
      </w:pPr>
      <w:r>
        <w:rPr>
          <w:sz w:val="20"/>
          <w:szCs w:val="20"/>
        </w:rPr>
        <w:t>Eventuele b</w:t>
      </w:r>
      <w:r w:rsidR="006341D8">
        <w:rPr>
          <w:sz w:val="20"/>
          <w:szCs w:val="20"/>
        </w:rPr>
        <w:t>ijlage aanvraag met betreffende voertuiggegevens</w:t>
      </w:r>
    </w:p>
    <w:p w14:paraId="16F5E934" w14:textId="77777777" w:rsidR="006341D8" w:rsidRDefault="006341D8" w:rsidP="006341D8">
      <w:pPr>
        <w:numPr>
          <w:ilvl w:val="0"/>
          <w:numId w:val="1"/>
        </w:numPr>
        <w:rPr>
          <w:sz w:val="20"/>
          <w:szCs w:val="20"/>
        </w:rPr>
      </w:pPr>
      <w:r>
        <w:rPr>
          <w:sz w:val="20"/>
          <w:szCs w:val="20"/>
        </w:rPr>
        <w:t>Scan of foto van b</w:t>
      </w:r>
      <w:r w:rsidRPr="00DB3EBE">
        <w:rPr>
          <w:sz w:val="20"/>
          <w:szCs w:val="20"/>
        </w:rPr>
        <w:t xml:space="preserve">uitenlands kentekenbewijs en/of </w:t>
      </w:r>
      <w:r>
        <w:rPr>
          <w:sz w:val="20"/>
          <w:szCs w:val="20"/>
        </w:rPr>
        <w:t>certificaat van overeenstemming</w:t>
      </w:r>
    </w:p>
    <w:p w14:paraId="73002084" w14:textId="0EF5EC94" w:rsidR="006341D8" w:rsidRPr="00DB3EBE" w:rsidRDefault="006341D8" w:rsidP="006341D8">
      <w:pPr>
        <w:numPr>
          <w:ilvl w:val="0"/>
          <w:numId w:val="1"/>
        </w:numPr>
        <w:rPr>
          <w:sz w:val="20"/>
          <w:szCs w:val="20"/>
        </w:rPr>
      </w:pPr>
      <w:r w:rsidRPr="00DB3EBE">
        <w:rPr>
          <w:sz w:val="20"/>
          <w:szCs w:val="20"/>
        </w:rPr>
        <w:t>Foto’s van het voertuig:</w:t>
      </w:r>
    </w:p>
    <w:p w14:paraId="66EC63BC" w14:textId="0D704808" w:rsidR="006341D8" w:rsidRDefault="006341D8" w:rsidP="006341D8">
      <w:pPr>
        <w:ind w:left="720"/>
        <w:rPr>
          <w:sz w:val="20"/>
          <w:szCs w:val="20"/>
        </w:rPr>
      </w:pPr>
      <w:r w:rsidRPr="00DB3EBE">
        <w:rPr>
          <w:sz w:val="20"/>
          <w:szCs w:val="20"/>
        </w:rPr>
        <w:t xml:space="preserve">   - ¾ linksvoor</w:t>
      </w:r>
      <w:r w:rsidRPr="00DB3EBE">
        <w:rPr>
          <w:sz w:val="20"/>
          <w:szCs w:val="20"/>
        </w:rPr>
        <w:br/>
        <w:t xml:space="preserve">   - ¾ rechtsachter</w:t>
      </w:r>
      <w:r w:rsidRPr="00DB3EBE">
        <w:rPr>
          <w:sz w:val="20"/>
          <w:szCs w:val="20"/>
        </w:rPr>
        <w:br/>
        <w:t xml:space="preserve">   - constructieplaat </w:t>
      </w:r>
      <w:r w:rsidRPr="00DB3EBE">
        <w:rPr>
          <w:sz w:val="20"/>
          <w:szCs w:val="20"/>
        </w:rPr>
        <w:br/>
        <w:t xml:space="preserve">   - foto </w:t>
      </w:r>
      <w:r w:rsidR="00511652">
        <w:rPr>
          <w:sz w:val="20"/>
          <w:szCs w:val="20"/>
        </w:rPr>
        <w:t xml:space="preserve">ingeslagen voertuigidentificatienummer </w:t>
      </w:r>
      <w:r w:rsidRPr="00DB3EBE">
        <w:rPr>
          <w:sz w:val="20"/>
          <w:szCs w:val="20"/>
        </w:rPr>
        <w:br/>
        <w:t xml:space="preserve">   - foto van tellerstand</w:t>
      </w:r>
    </w:p>
    <w:p w14:paraId="27882131" w14:textId="5324A7D9" w:rsidR="00165D3B" w:rsidRDefault="00165D3B" w:rsidP="006341D8">
      <w:pPr>
        <w:ind w:left="720"/>
        <w:rPr>
          <w:sz w:val="20"/>
          <w:szCs w:val="20"/>
        </w:rPr>
      </w:pPr>
      <w:r>
        <w:rPr>
          <w:sz w:val="20"/>
          <w:szCs w:val="20"/>
        </w:rPr>
        <w:t>Extra voor bedrijfs</w:t>
      </w:r>
      <w:r w:rsidR="00B613C3">
        <w:rPr>
          <w:sz w:val="20"/>
          <w:szCs w:val="20"/>
        </w:rPr>
        <w:t>auto’s met een wettelijk</w:t>
      </w:r>
      <w:r>
        <w:rPr>
          <w:sz w:val="20"/>
          <w:szCs w:val="20"/>
        </w:rPr>
        <w:t xml:space="preserve"> max. massa </w:t>
      </w:r>
      <w:r w:rsidR="00B613C3">
        <w:rPr>
          <w:sz w:val="20"/>
          <w:szCs w:val="20"/>
        </w:rPr>
        <w:t xml:space="preserve">voertuig ≤ </w:t>
      </w:r>
      <w:r>
        <w:rPr>
          <w:sz w:val="20"/>
          <w:szCs w:val="20"/>
        </w:rPr>
        <w:t>3500 kg (N1 en N2):</w:t>
      </w:r>
    </w:p>
    <w:p w14:paraId="0336DE18" w14:textId="40481716" w:rsidR="00165D3B" w:rsidRDefault="00165D3B" w:rsidP="00165D3B">
      <w:pPr>
        <w:pStyle w:val="Lijstalinea"/>
        <w:rPr>
          <w:sz w:val="20"/>
          <w:szCs w:val="20"/>
        </w:rPr>
      </w:pPr>
      <w:r>
        <w:rPr>
          <w:sz w:val="20"/>
          <w:szCs w:val="20"/>
        </w:rPr>
        <w:t xml:space="preserve">- </w:t>
      </w:r>
      <w:r w:rsidRPr="00165D3B">
        <w:rPr>
          <w:sz w:val="20"/>
          <w:szCs w:val="20"/>
        </w:rPr>
        <w:t>foto’s van de laadruimte waaruit blijkt dat wordt voldaan aan de fiscale eisen</w:t>
      </w:r>
      <w:r w:rsidR="00B613C3">
        <w:rPr>
          <w:sz w:val="20"/>
          <w:szCs w:val="20"/>
        </w:rPr>
        <w:t>.</w:t>
      </w:r>
    </w:p>
    <w:p w14:paraId="6EA6EDE3" w14:textId="56DCB61A" w:rsidR="00165D3B" w:rsidRDefault="00165D3B" w:rsidP="00165D3B">
      <w:pPr>
        <w:pStyle w:val="Lijstalinea"/>
        <w:rPr>
          <w:sz w:val="20"/>
          <w:szCs w:val="20"/>
        </w:rPr>
      </w:pPr>
      <w:r>
        <w:rPr>
          <w:sz w:val="20"/>
          <w:szCs w:val="20"/>
        </w:rPr>
        <w:t>Extra voor twee- en driewielers (L1e – L7e)</w:t>
      </w:r>
    </w:p>
    <w:p w14:paraId="6C42D6B0" w14:textId="6EBBB395" w:rsidR="00165D3B" w:rsidRPr="00165D3B" w:rsidRDefault="00165D3B" w:rsidP="00165D3B">
      <w:pPr>
        <w:ind w:firstLine="708"/>
        <w:rPr>
          <w:sz w:val="20"/>
          <w:szCs w:val="20"/>
        </w:rPr>
      </w:pPr>
      <w:r>
        <w:rPr>
          <w:sz w:val="20"/>
          <w:szCs w:val="20"/>
        </w:rPr>
        <w:t>- f</w:t>
      </w:r>
      <w:r w:rsidRPr="00165D3B">
        <w:rPr>
          <w:sz w:val="20"/>
          <w:szCs w:val="20"/>
        </w:rPr>
        <w:t>oto van het ingeslagen motornummer</w:t>
      </w:r>
    </w:p>
    <w:p w14:paraId="15BAFFD6" w14:textId="77777777" w:rsidR="006341D8" w:rsidRPr="001F609C" w:rsidRDefault="006341D8" w:rsidP="006341D8">
      <w:pPr>
        <w:numPr>
          <w:ilvl w:val="0"/>
          <w:numId w:val="1"/>
        </w:numPr>
        <w:rPr>
          <w:sz w:val="16"/>
          <w:szCs w:val="16"/>
        </w:rPr>
      </w:pPr>
      <w:r w:rsidRPr="00F656FE">
        <w:rPr>
          <w:sz w:val="20"/>
          <w:szCs w:val="20"/>
        </w:rPr>
        <w:t>Buitenlands APK-rapport</w:t>
      </w:r>
      <w:r>
        <w:rPr>
          <w:i/>
          <w:sz w:val="16"/>
          <w:szCs w:val="16"/>
        </w:rPr>
        <w:t xml:space="preserve"> (indien van toepassing)</w:t>
      </w:r>
    </w:p>
    <w:p w14:paraId="41F574BB" w14:textId="127980BE" w:rsidR="006341D8" w:rsidRPr="006A59E8" w:rsidRDefault="001E08E8" w:rsidP="006341D8">
      <w:pPr>
        <w:numPr>
          <w:ilvl w:val="0"/>
          <w:numId w:val="1"/>
        </w:numPr>
        <w:rPr>
          <w:sz w:val="16"/>
          <w:szCs w:val="16"/>
        </w:rPr>
      </w:pPr>
      <w:r>
        <w:t>Koopovereenkomst</w:t>
      </w:r>
      <w:r w:rsidR="006341D8">
        <w:t xml:space="preserve"> met daarop het VI</w:t>
      </w:r>
      <w:r w:rsidR="0085436C">
        <w:t>N en de NAW van de uiteindelijk</w:t>
      </w:r>
      <w:r w:rsidR="006341D8">
        <w:t xml:space="preserve"> tenaamgestelde</w:t>
      </w:r>
    </w:p>
    <w:p w14:paraId="008C086C" w14:textId="72C65871" w:rsidR="006341D8" w:rsidRPr="008F008A" w:rsidRDefault="006341D8" w:rsidP="006341D8">
      <w:pPr>
        <w:numPr>
          <w:ilvl w:val="0"/>
          <w:numId w:val="1"/>
        </w:numPr>
        <w:rPr>
          <w:sz w:val="20"/>
          <w:szCs w:val="20"/>
        </w:rPr>
      </w:pPr>
      <w:r>
        <w:rPr>
          <w:sz w:val="20"/>
          <w:szCs w:val="20"/>
        </w:rPr>
        <w:t>Scan of foto van b</w:t>
      </w:r>
      <w:r w:rsidRPr="00DB3EBE">
        <w:rPr>
          <w:sz w:val="20"/>
          <w:szCs w:val="20"/>
        </w:rPr>
        <w:t>edrijfs</w:t>
      </w:r>
      <w:r w:rsidR="00CA18EE">
        <w:rPr>
          <w:sz w:val="20"/>
          <w:szCs w:val="20"/>
        </w:rPr>
        <w:t>voorraad</w:t>
      </w:r>
      <w:r w:rsidRPr="00DB3EBE">
        <w:rPr>
          <w:sz w:val="20"/>
          <w:szCs w:val="20"/>
        </w:rPr>
        <w:t xml:space="preserve">pas </w:t>
      </w:r>
    </w:p>
    <w:p w14:paraId="172BCC96" w14:textId="77777777" w:rsidR="006341D8" w:rsidRDefault="006341D8" w:rsidP="006341D8">
      <w:pPr>
        <w:rPr>
          <w:sz w:val="20"/>
          <w:szCs w:val="20"/>
        </w:rPr>
      </w:pPr>
    </w:p>
    <w:p w14:paraId="4C0131BD" w14:textId="77777777" w:rsidR="00B74D22" w:rsidRDefault="006341D8" w:rsidP="006341D8">
      <w:pPr>
        <w:rPr>
          <w:b/>
          <w:sz w:val="20"/>
          <w:szCs w:val="20"/>
        </w:rPr>
      </w:pPr>
      <w:r w:rsidRPr="00D5261C">
        <w:rPr>
          <w:sz w:val="20"/>
          <w:szCs w:val="20"/>
        </w:rPr>
        <w:t>D</w:t>
      </w:r>
      <w:r>
        <w:rPr>
          <w:sz w:val="20"/>
          <w:szCs w:val="20"/>
        </w:rPr>
        <w:t xml:space="preserve">it </w:t>
      </w:r>
      <w:r w:rsidRPr="00D5261C">
        <w:rPr>
          <w:sz w:val="20"/>
          <w:szCs w:val="20"/>
        </w:rPr>
        <w:t>aanvraag</w:t>
      </w:r>
      <w:r>
        <w:rPr>
          <w:sz w:val="20"/>
          <w:szCs w:val="20"/>
        </w:rPr>
        <w:t xml:space="preserve">formulier tezamen met </w:t>
      </w:r>
      <w:r w:rsidRPr="000B06A0">
        <w:rPr>
          <w:sz w:val="20"/>
          <w:szCs w:val="20"/>
        </w:rPr>
        <w:t xml:space="preserve">de </w:t>
      </w:r>
      <w:r>
        <w:rPr>
          <w:sz w:val="20"/>
          <w:szCs w:val="20"/>
        </w:rPr>
        <w:t xml:space="preserve">evt. </w:t>
      </w:r>
      <w:r w:rsidRPr="000B06A0">
        <w:rPr>
          <w:sz w:val="20"/>
          <w:szCs w:val="20"/>
        </w:rPr>
        <w:t>bijlage</w:t>
      </w:r>
      <w:r>
        <w:rPr>
          <w:sz w:val="20"/>
          <w:szCs w:val="20"/>
        </w:rPr>
        <w:t xml:space="preserve"> en andere benodigde documenten</w:t>
      </w:r>
      <w:r w:rsidRPr="00D5261C">
        <w:rPr>
          <w:sz w:val="20"/>
          <w:szCs w:val="20"/>
        </w:rPr>
        <w:t xml:space="preserve"> </w:t>
      </w:r>
      <w:r>
        <w:rPr>
          <w:sz w:val="20"/>
          <w:szCs w:val="20"/>
        </w:rPr>
        <w:t>indienen</w:t>
      </w:r>
      <w:r w:rsidR="00D16071">
        <w:rPr>
          <w:sz w:val="20"/>
          <w:szCs w:val="20"/>
        </w:rPr>
        <w:t>, in één mail,</w:t>
      </w:r>
      <w:r>
        <w:rPr>
          <w:sz w:val="20"/>
          <w:szCs w:val="20"/>
        </w:rPr>
        <w:t xml:space="preserve"> via: </w:t>
      </w:r>
      <w:hyperlink r:id="rId11" w:history="1">
        <w:r w:rsidR="00047C02" w:rsidRPr="006C4FFD">
          <w:rPr>
            <w:rStyle w:val="Hyperlink"/>
          </w:rPr>
          <w:t>coronanoodprocedure@rdw.nl</w:t>
        </w:r>
      </w:hyperlink>
      <w:r w:rsidR="00047C02">
        <w:t>.</w:t>
      </w:r>
      <w:r w:rsidR="00047C02" w:rsidRPr="00047C02">
        <w:t xml:space="preserve"> </w:t>
      </w:r>
      <w:r w:rsidR="00511652">
        <w:rPr>
          <w:sz w:val="20"/>
          <w:szCs w:val="20"/>
        </w:rPr>
        <w:t>In onderwerp</w:t>
      </w:r>
      <w:r w:rsidR="0085436C">
        <w:rPr>
          <w:sz w:val="20"/>
          <w:szCs w:val="20"/>
        </w:rPr>
        <w:t>-</w:t>
      </w:r>
      <w:r w:rsidR="00511652">
        <w:rPr>
          <w:sz w:val="20"/>
          <w:szCs w:val="20"/>
        </w:rPr>
        <w:t xml:space="preserve">regel het VIN vermelden </w:t>
      </w:r>
      <w:r w:rsidR="00763E24">
        <w:rPr>
          <w:sz w:val="20"/>
          <w:szCs w:val="20"/>
        </w:rPr>
        <w:t>en gewenst</w:t>
      </w:r>
      <w:r w:rsidR="00BC639C">
        <w:rPr>
          <w:sz w:val="20"/>
          <w:szCs w:val="20"/>
        </w:rPr>
        <w:t>e</w:t>
      </w:r>
      <w:r w:rsidR="00763E24">
        <w:rPr>
          <w:sz w:val="20"/>
          <w:szCs w:val="20"/>
        </w:rPr>
        <w:t xml:space="preserve"> keuringsstation.</w:t>
      </w:r>
      <w:r w:rsidR="00D16071">
        <w:rPr>
          <w:sz w:val="20"/>
          <w:szCs w:val="20"/>
        </w:rPr>
        <w:br/>
      </w:r>
    </w:p>
    <w:p w14:paraId="06545690" w14:textId="25774F61" w:rsidR="006341D8" w:rsidRDefault="00D16071" w:rsidP="006341D8">
      <w:pPr>
        <w:rPr>
          <w:sz w:val="20"/>
          <w:szCs w:val="20"/>
        </w:rPr>
      </w:pPr>
      <w:r w:rsidRPr="0029266F">
        <w:rPr>
          <w:b/>
          <w:sz w:val="20"/>
          <w:szCs w:val="20"/>
        </w:rPr>
        <w:t xml:space="preserve">Let op: </w:t>
      </w:r>
      <w:r w:rsidR="0029266F">
        <w:rPr>
          <w:sz w:val="20"/>
          <w:szCs w:val="20"/>
        </w:rPr>
        <w:t xml:space="preserve">Bij sommige providers </w:t>
      </w:r>
      <w:r w:rsidR="00ED1605">
        <w:rPr>
          <w:sz w:val="20"/>
          <w:szCs w:val="20"/>
        </w:rPr>
        <w:t>geldt</w:t>
      </w:r>
      <w:r w:rsidR="0029266F">
        <w:rPr>
          <w:sz w:val="20"/>
          <w:szCs w:val="20"/>
        </w:rPr>
        <w:t xml:space="preserve"> </w:t>
      </w:r>
      <w:r w:rsidR="00B74D22">
        <w:rPr>
          <w:sz w:val="20"/>
          <w:szCs w:val="20"/>
        </w:rPr>
        <w:t>er een</w:t>
      </w:r>
      <w:r>
        <w:rPr>
          <w:sz w:val="20"/>
          <w:szCs w:val="20"/>
        </w:rPr>
        <w:t xml:space="preserve"> maximale bestandsgrootte </w:t>
      </w:r>
      <w:r w:rsidR="00B74D22">
        <w:rPr>
          <w:sz w:val="20"/>
          <w:szCs w:val="20"/>
        </w:rPr>
        <w:t>voor email</w:t>
      </w:r>
      <w:r>
        <w:rPr>
          <w:sz w:val="20"/>
          <w:szCs w:val="20"/>
        </w:rPr>
        <w:t xml:space="preserve">. Controleer </w:t>
      </w:r>
      <w:r w:rsidR="00B74D22">
        <w:rPr>
          <w:sz w:val="20"/>
          <w:szCs w:val="20"/>
        </w:rPr>
        <w:t>dat u</w:t>
      </w:r>
      <w:r w:rsidR="0029266F">
        <w:rPr>
          <w:sz w:val="20"/>
          <w:szCs w:val="20"/>
        </w:rPr>
        <w:t xml:space="preserve"> deze grens niet overschrijdt</w:t>
      </w:r>
      <w:r w:rsidR="00B74D22">
        <w:rPr>
          <w:sz w:val="20"/>
          <w:szCs w:val="20"/>
        </w:rPr>
        <w:t>.</w:t>
      </w:r>
      <w:r w:rsidR="0029266F">
        <w:rPr>
          <w:sz w:val="20"/>
          <w:szCs w:val="20"/>
        </w:rPr>
        <w:t xml:space="preserve"> (Onze inschatting is dat tot 8 MB geen problemen oplevert)</w:t>
      </w:r>
      <w:r>
        <w:rPr>
          <w:sz w:val="20"/>
          <w:szCs w:val="20"/>
        </w:rPr>
        <w:t>.</w:t>
      </w:r>
    </w:p>
    <w:p w14:paraId="6C89768A" w14:textId="77777777" w:rsidR="006341D8" w:rsidRDefault="006341D8" w:rsidP="006341D8">
      <w:pPr>
        <w:rPr>
          <w:sz w:val="20"/>
          <w:szCs w:val="20"/>
        </w:rPr>
      </w:pPr>
    </w:p>
    <w:p w14:paraId="7095725F" w14:textId="0F116600" w:rsidR="006341D8" w:rsidRPr="005163C1" w:rsidRDefault="00AB4CB1" w:rsidP="006341D8">
      <w:pPr>
        <w:rPr>
          <w:b/>
          <w:sz w:val="20"/>
          <w:szCs w:val="20"/>
        </w:rPr>
      </w:pPr>
      <w:r>
        <w:rPr>
          <w:b/>
          <w:sz w:val="20"/>
          <w:szCs w:val="20"/>
        </w:rPr>
        <w:t>Origineel kentekenbewijs</w:t>
      </w:r>
    </w:p>
    <w:p w14:paraId="30518DD7" w14:textId="72CCB60C" w:rsidR="006341D8" w:rsidRDefault="006341D8" w:rsidP="006341D8">
      <w:pPr>
        <w:rPr>
          <w:sz w:val="20"/>
          <w:szCs w:val="20"/>
        </w:rPr>
      </w:pPr>
      <w:r>
        <w:rPr>
          <w:sz w:val="20"/>
          <w:szCs w:val="20"/>
        </w:rPr>
        <w:t>Na ontvangst van de bevestiging van inschrijving bent u verplicht het originele buitenlan</w:t>
      </w:r>
      <w:r w:rsidR="001C1E0E">
        <w:rPr>
          <w:sz w:val="20"/>
          <w:szCs w:val="20"/>
        </w:rPr>
        <w:t>dse kentekenbewijs op te sturen.</w:t>
      </w:r>
      <w:r w:rsidR="001C1E0E" w:rsidRPr="001C1E0E">
        <w:rPr>
          <w:sz w:val="20"/>
          <w:szCs w:val="20"/>
        </w:rPr>
        <w:t xml:space="preserve"> </w:t>
      </w:r>
      <w:r w:rsidR="001C1E0E">
        <w:rPr>
          <w:sz w:val="20"/>
          <w:szCs w:val="20"/>
        </w:rPr>
        <w:t xml:space="preserve">Het buitenlands kentekenbewijs moet twee weken na </w:t>
      </w:r>
      <w:r w:rsidR="0085436C">
        <w:rPr>
          <w:sz w:val="20"/>
          <w:szCs w:val="20"/>
        </w:rPr>
        <w:t>ontvangst van de bevestiging van</w:t>
      </w:r>
      <w:r w:rsidR="001C1E0E">
        <w:rPr>
          <w:sz w:val="20"/>
          <w:szCs w:val="20"/>
        </w:rPr>
        <w:t xml:space="preserve"> inschrijving zijn ontvangen.</w:t>
      </w:r>
      <w:r w:rsidR="0085436C">
        <w:rPr>
          <w:sz w:val="20"/>
          <w:szCs w:val="20"/>
        </w:rPr>
        <w:t xml:space="preserve"> </w:t>
      </w:r>
      <w:r w:rsidR="001C1E0E">
        <w:rPr>
          <w:sz w:val="20"/>
          <w:szCs w:val="20"/>
        </w:rPr>
        <w:t xml:space="preserve">Het buitenlandse kentekenbewijs </w:t>
      </w:r>
      <w:r w:rsidR="0085436C">
        <w:rPr>
          <w:sz w:val="20"/>
          <w:szCs w:val="20"/>
        </w:rPr>
        <w:t>stuurt op</w:t>
      </w:r>
      <w:r w:rsidR="001C1E0E">
        <w:rPr>
          <w:sz w:val="20"/>
          <w:szCs w:val="20"/>
        </w:rPr>
        <w:t xml:space="preserve"> </w:t>
      </w:r>
      <w:r>
        <w:rPr>
          <w:sz w:val="20"/>
          <w:szCs w:val="20"/>
        </w:rPr>
        <w:t>naar:</w:t>
      </w:r>
    </w:p>
    <w:p w14:paraId="43BB372A" w14:textId="77777777" w:rsidR="006341D8" w:rsidRPr="005163C1" w:rsidRDefault="006341D8" w:rsidP="006341D8">
      <w:pPr>
        <w:rPr>
          <w:b/>
          <w:sz w:val="20"/>
          <w:szCs w:val="20"/>
        </w:rPr>
      </w:pPr>
      <w:r w:rsidRPr="005163C1">
        <w:rPr>
          <w:b/>
          <w:sz w:val="20"/>
          <w:szCs w:val="20"/>
        </w:rPr>
        <w:t>RDW</w:t>
      </w:r>
    </w:p>
    <w:p w14:paraId="004019BB" w14:textId="1E0ECA14" w:rsidR="006341D8" w:rsidRPr="005163C1" w:rsidRDefault="006341D8" w:rsidP="006341D8">
      <w:pPr>
        <w:rPr>
          <w:b/>
          <w:sz w:val="20"/>
          <w:szCs w:val="20"/>
        </w:rPr>
      </w:pPr>
      <w:r w:rsidRPr="005163C1">
        <w:rPr>
          <w:b/>
          <w:sz w:val="20"/>
          <w:szCs w:val="20"/>
        </w:rPr>
        <w:t>t.a.v. afdeling VRD</w:t>
      </w:r>
      <w:r w:rsidR="00AB4CB1">
        <w:rPr>
          <w:b/>
          <w:sz w:val="20"/>
          <w:szCs w:val="20"/>
        </w:rPr>
        <w:t>, COVID</w:t>
      </w:r>
    </w:p>
    <w:p w14:paraId="3627DBBF" w14:textId="77777777" w:rsidR="006341D8" w:rsidRPr="005163C1" w:rsidRDefault="006341D8" w:rsidP="006341D8">
      <w:pPr>
        <w:rPr>
          <w:b/>
          <w:sz w:val="20"/>
          <w:szCs w:val="20"/>
        </w:rPr>
      </w:pPr>
      <w:r w:rsidRPr="005163C1">
        <w:rPr>
          <w:b/>
          <w:sz w:val="20"/>
          <w:szCs w:val="20"/>
        </w:rPr>
        <w:t>Postbus 30000</w:t>
      </w:r>
    </w:p>
    <w:p w14:paraId="78C5D13D" w14:textId="619C813B" w:rsidR="00E91EB8" w:rsidRDefault="006341D8" w:rsidP="006341D8">
      <w:pPr>
        <w:rPr>
          <w:sz w:val="20"/>
          <w:szCs w:val="20"/>
        </w:rPr>
      </w:pPr>
      <w:r w:rsidRPr="005163C1">
        <w:rPr>
          <w:b/>
          <w:sz w:val="20"/>
          <w:szCs w:val="20"/>
        </w:rPr>
        <w:t>9640 RA Veendam</w:t>
      </w:r>
    </w:p>
    <w:sectPr w:rsidR="00E91EB8" w:rsidSect="00B74D22">
      <w:head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2C39E" w14:textId="77777777" w:rsidR="00E91EB8" w:rsidRDefault="00E91EB8" w:rsidP="00E91EB8">
      <w:r>
        <w:separator/>
      </w:r>
    </w:p>
  </w:endnote>
  <w:endnote w:type="continuationSeparator" w:id="0">
    <w:p w14:paraId="5F076F05" w14:textId="77777777" w:rsidR="00E91EB8" w:rsidRDefault="00E91EB8" w:rsidP="00E9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1E791" w14:textId="77777777" w:rsidR="00E91EB8" w:rsidRDefault="00E91EB8" w:rsidP="00E91EB8">
      <w:r>
        <w:separator/>
      </w:r>
    </w:p>
  </w:footnote>
  <w:footnote w:type="continuationSeparator" w:id="0">
    <w:p w14:paraId="2C2D75DA" w14:textId="77777777" w:rsidR="00E91EB8" w:rsidRDefault="00E91EB8" w:rsidP="00E91EB8">
      <w:r>
        <w:continuationSeparator/>
      </w:r>
    </w:p>
  </w:footnote>
  <w:footnote w:id="1">
    <w:p w14:paraId="670EED4E" w14:textId="77777777" w:rsidR="00E91EB8" w:rsidRPr="001E13CC" w:rsidRDefault="00E91EB8" w:rsidP="00E91EB8">
      <w:pPr>
        <w:pStyle w:val="Voetnoottekst"/>
        <w:rPr>
          <w:sz w:val="16"/>
          <w:szCs w:val="16"/>
        </w:rPr>
      </w:pPr>
      <w:r>
        <w:rPr>
          <w:rStyle w:val="Voetnootmarkering"/>
        </w:rPr>
        <w:footnoteRef/>
      </w:r>
      <w:r>
        <w:t xml:space="preserve"> </w:t>
      </w:r>
      <w:r>
        <w:rPr>
          <w:sz w:val="16"/>
          <w:szCs w:val="16"/>
        </w:rPr>
        <w:t>Definities zijn vermeld in de Regeling voertuigen en in de Europese kader-richtlijnen/verordeningen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5C29" w14:textId="7FCD59A9" w:rsidR="007B3D57" w:rsidRPr="005B2274" w:rsidRDefault="007B3D57" w:rsidP="007B3D57">
    <w:pPr>
      <w:pStyle w:val="Kop1"/>
    </w:pPr>
    <w:r>
      <w:t xml:space="preserve">INDIVIDUELE </w:t>
    </w:r>
    <w:r w:rsidRPr="005B2274">
      <w:t>AANVRAAG</w:t>
    </w:r>
    <w:r>
      <w:t xml:space="preserve"> INSCHRIJVING </w:t>
    </w:r>
    <w:r>
      <w:tab/>
    </w:r>
    <w:r>
      <w:tab/>
    </w:r>
    <w:r w:rsidRPr="007B3D57">
      <w:rPr>
        <w:sz w:val="16"/>
        <w:szCs w:val="16"/>
      </w:rPr>
      <w:t>COVID-19</w:t>
    </w:r>
    <w:r w:rsidR="00B613C3">
      <w:rPr>
        <w:sz w:val="16"/>
        <w:szCs w:val="16"/>
      </w:rPr>
      <w:t xml:space="preserve"> versie 1.0</w:t>
    </w:r>
    <w:r w:rsidR="0069406B">
      <w:rPr>
        <w:sz w:val="16"/>
        <w:szCs w:val="16"/>
      </w:rPr>
      <w:t>: 2</w:t>
    </w:r>
    <w:r w:rsidR="00B613C3">
      <w:rPr>
        <w:sz w:val="16"/>
        <w:szCs w:val="16"/>
      </w:rPr>
      <w:t>9</w:t>
    </w:r>
    <w:r w:rsidRPr="007B3D57">
      <w:rPr>
        <w:sz w:val="16"/>
        <w:szCs w:val="16"/>
      </w:rPr>
      <w:t>-03-2020</w:t>
    </w:r>
  </w:p>
  <w:p w14:paraId="5A7A893B" w14:textId="168CEC61" w:rsidR="007B3D57" w:rsidRDefault="007B3D57">
    <w:pPr>
      <w:pStyle w:val="Koptekst"/>
    </w:pPr>
  </w:p>
  <w:p w14:paraId="482FDEF5" w14:textId="77777777" w:rsidR="007B3D57" w:rsidRDefault="007B3D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53E7"/>
    <w:multiLevelType w:val="hybridMultilevel"/>
    <w:tmpl w:val="3BE64F66"/>
    <w:lvl w:ilvl="0" w:tplc="D88E629A">
      <w:start w:val="4"/>
      <w:numFmt w:val="bullet"/>
      <w:lvlText w:val="-"/>
      <w:lvlJc w:val="left"/>
      <w:pPr>
        <w:ind w:left="1170" w:hanging="360"/>
      </w:pPr>
      <w:rPr>
        <w:rFonts w:ascii="Times New Roman" w:eastAsia="Times New Roman" w:hAnsi="Times New Roman" w:cs="Times New Roman"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abstractNum w:abstractNumId="1" w15:restartNumberingAfterBreak="0">
    <w:nsid w:val="37E462F3"/>
    <w:multiLevelType w:val="hybridMultilevel"/>
    <w:tmpl w:val="43765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C678EC"/>
    <w:multiLevelType w:val="hybridMultilevel"/>
    <w:tmpl w:val="04F0BCBA"/>
    <w:lvl w:ilvl="0" w:tplc="04A8066E">
      <w:start w:val="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54BC7E6A"/>
    <w:multiLevelType w:val="hybridMultilevel"/>
    <w:tmpl w:val="D65C47D0"/>
    <w:lvl w:ilvl="0" w:tplc="15E6722E">
      <w:start w:val="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621630EA"/>
    <w:multiLevelType w:val="hybridMultilevel"/>
    <w:tmpl w:val="F390646C"/>
    <w:lvl w:ilvl="0" w:tplc="101C7BAC">
      <w:start w:val="4"/>
      <w:numFmt w:val="bullet"/>
      <w:lvlText w:val="-"/>
      <w:lvlJc w:val="left"/>
      <w:pPr>
        <w:ind w:left="1125" w:hanging="360"/>
      </w:pPr>
      <w:rPr>
        <w:rFonts w:ascii="Times New Roman" w:eastAsia="Times New Roman" w:hAnsi="Times New Roman" w:cs="Times New Roman"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D2"/>
    <w:rsid w:val="00014B8E"/>
    <w:rsid w:val="00042AC6"/>
    <w:rsid w:val="00047C02"/>
    <w:rsid w:val="0005409B"/>
    <w:rsid w:val="0006183A"/>
    <w:rsid w:val="000A2BDE"/>
    <w:rsid w:val="001038DF"/>
    <w:rsid w:val="00152AD1"/>
    <w:rsid w:val="00163D0C"/>
    <w:rsid w:val="00165D3B"/>
    <w:rsid w:val="001C1E0E"/>
    <w:rsid w:val="001D019B"/>
    <w:rsid w:val="001D3B85"/>
    <w:rsid w:val="001E08E8"/>
    <w:rsid w:val="001F2453"/>
    <w:rsid w:val="00255BA1"/>
    <w:rsid w:val="0029266F"/>
    <w:rsid w:val="002A7EBC"/>
    <w:rsid w:val="002E5D7C"/>
    <w:rsid w:val="003961D2"/>
    <w:rsid w:val="003C5BE7"/>
    <w:rsid w:val="00405136"/>
    <w:rsid w:val="004148C6"/>
    <w:rsid w:val="004476E0"/>
    <w:rsid w:val="00511652"/>
    <w:rsid w:val="00541665"/>
    <w:rsid w:val="00606996"/>
    <w:rsid w:val="00625A83"/>
    <w:rsid w:val="006341D8"/>
    <w:rsid w:val="0065590E"/>
    <w:rsid w:val="0069406B"/>
    <w:rsid w:val="00763E24"/>
    <w:rsid w:val="007B3D57"/>
    <w:rsid w:val="0085436C"/>
    <w:rsid w:val="00862A1B"/>
    <w:rsid w:val="00897A2C"/>
    <w:rsid w:val="008F40E4"/>
    <w:rsid w:val="0091106D"/>
    <w:rsid w:val="009116D7"/>
    <w:rsid w:val="009F436E"/>
    <w:rsid w:val="00A76F2B"/>
    <w:rsid w:val="00AB2CF3"/>
    <w:rsid w:val="00AB4CB1"/>
    <w:rsid w:val="00AD641F"/>
    <w:rsid w:val="00AE7B61"/>
    <w:rsid w:val="00B30996"/>
    <w:rsid w:val="00B613C3"/>
    <w:rsid w:val="00B674F6"/>
    <w:rsid w:val="00B70FF3"/>
    <w:rsid w:val="00B74D22"/>
    <w:rsid w:val="00BC639C"/>
    <w:rsid w:val="00C00333"/>
    <w:rsid w:val="00C368DC"/>
    <w:rsid w:val="00CA18EE"/>
    <w:rsid w:val="00CB1B54"/>
    <w:rsid w:val="00D16071"/>
    <w:rsid w:val="00E91EB8"/>
    <w:rsid w:val="00EC3C68"/>
    <w:rsid w:val="00ED1605"/>
    <w:rsid w:val="00F23423"/>
    <w:rsid w:val="00F77752"/>
    <w:rsid w:val="00FC4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7A88"/>
  <w15:chartTrackingRefBased/>
  <w15:docId w15:val="{FBD630F5-9AEF-4864-BE68-A6413E4A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1EB8"/>
    <w:pPr>
      <w:spacing w:after="0" w:line="240" w:lineRule="auto"/>
    </w:pPr>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7B3D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E91EB8"/>
    <w:rPr>
      <w:sz w:val="20"/>
      <w:szCs w:val="20"/>
    </w:rPr>
  </w:style>
  <w:style w:type="character" w:customStyle="1" w:styleId="VoetnoottekstChar">
    <w:name w:val="Voetnoottekst Char"/>
    <w:basedOn w:val="Standaardalinea-lettertype"/>
    <w:link w:val="Voetnoottekst"/>
    <w:semiHidden/>
    <w:rsid w:val="00E91EB8"/>
    <w:rPr>
      <w:rFonts w:ascii="Times New Roman" w:eastAsia="Times New Roman" w:hAnsi="Times New Roman" w:cs="Times New Roman"/>
      <w:sz w:val="20"/>
      <w:szCs w:val="20"/>
      <w:lang w:eastAsia="nl-NL"/>
    </w:rPr>
  </w:style>
  <w:style w:type="character" w:styleId="Voetnootmarkering">
    <w:name w:val="footnote reference"/>
    <w:semiHidden/>
    <w:rsid w:val="00E91EB8"/>
    <w:rPr>
      <w:vertAlign w:val="superscript"/>
    </w:rPr>
  </w:style>
  <w:style w:type="character" w:styleId="Tekstvantijdelijkeaanduiding">
    <w:name w:val="Placeholder Text"/>
    <w:uiPriority w:val="99"/>
    <w:semiHidden/>
    <w:rsid w:val="00E91EB8"/>
    <w:rPr>
      <w:color w:val="808080"/>
    </w:rPr>
  </w:style>
  <w:style w:type="character" w:styleId="Hyperlink">
    <w:name w:val="Hyperlink"/>
    <w:rsid w:val="006341D8"/>
    <w:rPr>
      <w:color w:val="0000FF"/>
      <w:u w:val="single"/>
    </w:rPr>
  </w:style>
  <w:style w:type="paragraph" w:styleId="Koptekst">
    <w:name w:val="header"/>
    <w:basedOn w:val="Standaard"/>
    <w:link w:val="KoptekstChar"/>
    <w:uiPriority w:val="99"/>
    <w:unhideWhenUsed/>
    <w:rsid w:val="007B3D57"/>
    <w:pPr>
      <w:tabs>
        <w:tab w:val="center" w:pos="4513"/>
        <w:tab w:val="right" w:pos="9026"/>
      </w:tabs>
    </w:pPr>
  </w:style>
  <w:style w:type="character" w:customStyle="1" w:styleId="KoptekstChar">
    <w:name w:val="Koptekst Char"/>
    <w:basedOn w:val="Standaardalinea-lettertype"/>
    <w:link w:val="Koptekst"/>
    <w:uiPriority w:val="99"/>
    <w:rsid w:val="007B3D57"/>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7B3D57"/>
    <w:pPr>
      <w:tabs>
        <w:tab w:val="center" w:pos="4513"/>
        <w:tab w:val="right" w:pos="9026"/>
      </w:tabs>
    </w:pPr>
  </w:style>
  <w:style w:type="character" w:customStyle="1" w:styleId="VoettekstChar">
    <w:name w:val="Voettekst Char"/>
    <w:basedOn w:val="Standaardalinea-lettertype"/>
    <w:link w:val="Voettekst"/>
    <w:uiPriority w:val="99"/>
    <w:rsid w:val="007B3D57"/>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7B3D57"/>
    <w:rPr>
      <w:rFonts w:asciiTheme="majorHAnsi" w:eastAsiaTheme="majorEastAsia" w:hAnsiTheme="majorHAnsi" w:cstheme="majorBidi"/>
      <w:color w:val="2E74B5" w:themeColor="accent1" w:themeShade="BF"/>
      <w:sz w:val="32"/>
      <w:szCs w:val="32"/>
      <w:lang w:eastAsia="nl-NL"/>
    </w:rPr>
  </w:style>
  <w:style w:type="paragraph" w:styleId="Lijstalinea">
    <w:name w:val="List Paragraph"/>
    <w:basedOn w:val="Standaard"/>
    <w:uiPriority w:val="34"/>
    <w:qFormat/>
    <w:rsid w:val="00165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noodprocedure@rdw.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9ECE60C3BF42FAA55630FC4CD035F0"/>
        <w:category>
          <w:name w:val="Algemeen"/>
          <w:gallery w:val="placeholder"/>
        </w:category>
        <w:types>
          <w:type w:val="bbPlcHdr"/>
        </w:types>
        <w:behaviors>
          <w:behavior w:val="content"/>
        </w:behaviors>
        <w:guid w:val="{D55359D2-49CA-481F-B6EA-E3DA5668F948}"/>
      </w:docPartPr>
      <w:docPartBody>
        <w:p w:rsidR="004F5DFE" w:rsidRDefault="00B34831" w:rsidP="00B34831">
          <w:pPr>
            <w:pStyle w:val="A19ECE60C3BF42FAA55630FC4CD035F012"/>
          </w:pPr>
          <w:r>
            <w:rPr>
              <w:sz w:val="20"/>
              <w:szCs w:val="20"/>
            </w:rPr>
            <w:t xml:space="preserve"> </w:t>
          </w:r>
          <w:r>
            <w:rPr>
              <w:rStyle w:val="Tekstvantijdelijkeaanduiding"/>
              <w:rFonts w:eastAsiaTheme="minorHAnsi"/>
              <w:b/>
            </w:rPr>
            <w:t>Vul de maximummassa in (kg)</w:t>
          </w:r>
        </w:p>
      </w:docPartBody>
    </w:docPart>
    <w:docPart>
      <w:docPartPr>
        <w:name w:val="DF9D836039104460BF533E4DFCBBBFA9"/>
        <w:category>
          <w:name w:val="Algemeen"/>
          <w:gallery w:val="placeholder"/>
        </w:category>
        <w:types>
          <w:type w:val="bbPlcHdr"/>
        </w:types>
        <w:behaviors>
          <w:behavior w:val="content"/>
        </w:behaviors>
        <w:guid w:val="{C9200030-1AAA-467C-B208-1A3052BE31A5}"/>
      </w:docPartPr>
      <w:docPartBody>
        <w:p w:rsidR="004F5DFE" w:rsidRDefault="00B34831" w:rsidP="00B34831">
          <w:pPr>
            <w:pStyle w:val="DF9D836039104460BF533E4DFCBBBFA912"/>
          </w:pPr>
          <w:r w:rsidRPr="003E1858">
            <w:rPr>
              <w:rStyle w:val="Tekstvantijdelijkeaanduiding"/>
              <w:rFonts w:eastAsiaTheme="minorHAnsi"/>
              <w:b/>
            </w:rPr>
            <w:t xml:space="preserve">Kies </w:t>
          </w:r>
          <w:r>
            <w:rPr>
              <w:rStyle w:val="Tekstvantijdelijkeaanduiding"/>
              <w:rFonts w:eastAsiaTheme="minorHAnsi"/>
              <w:b/>
            </w:rPr>
            <w:t>Ja of Nee</w:t>
          </w:r>
        </w:p>
      </w:docPartBody>
    </w:docPart>
    <w:docPart>
      <w:docPartPr>
        <w:name w:val="18028E61DBFF47A9A053705B4BEDCED2"/>
        <w:category>
          <w:name w:val="Algemeen"/>
          <w:gallery w:val="placeholder"/>
        </w:category>
        <w:types>
          <w:type w:val="bbPlcHdr"/>
        </w:types>
        <w:behaviors>
          <w:behavior w:val="content"/>
        </w:behaviors>
        <w:guid w:val="{B6A03634-AA7E-4C10-8B8A-519300121B2F}"/>
      </w:docPartPr>
      <w:docPartBody>
        <w:p w:rsidR="004F5DFE" w:rsidRDefault="00B34831" w:rsidP="00B34831">
          <w:pPr>
            <w:pStyle w:val="18028E61DBFF47A9A053705B4BEDCED212"/>
          </w:pPr>
          <w:r w:rsidRPr="003E1858">
            <w:rPr>
              <w:rStyle w:val="Tekstvantijdelijkeaanduiding"/>
              <w:rFonts w:eastAsiaTheme="minorHAnsi"/>
              <w:b/>
            </w:rPr>
            <w:t xml:space="preserve">Kies </w:t>
          </w:r>
          <w:r>
            <w:rPr>
              <w:rStyle w:val="Tekstvantijdelijkeaanduiding"/>
              <w:rFonts w:eastAsiaTheme="minorHAnsi"/>
              <w:b/>
            </w:rPr>
            <w:t>Ja of Nee</w:t>
          </w:r>
        </w:p>
      </w:docPartBody>
    </w:docPart>
    <w:docPart>
      <w:docPartPr>
        <w:name w:val="CE2BB4B8ABE743AB893C48EE8B7A8788"/>
        <w:category>
          <w:name w:val="Algemeen"/>
          <w:gallery w:val="placeholder"/>
        </w:category>
        <w:types>
          <w:type w:val="bbPlcHdr"/>
        </w:types>
        <w:behaviors>
          <w:behavior w:val="content"/>
        </w:behaviors>
        <w:guid w:val="{EDA991A7-F73F-4E6F-B7DD-A0AC0E901AFF}"/>
      </w:docPartPr>
      <w:docPartBody>
        <w:p w:rsidR="004F5DFE" w:rsidRDefault="00B34831" w:rsidP="00B34831">
          <w:pPr>
            <w:pStyle w:val="CE2BB4B8ABE743AB893C48EE8B7A878812"/>
          </w:pPr>
          <w:r w:rsidRPr="003E1858">
            <w:rPr>
              <w:rStyle w:val="Tekstvantijdelijkeaanduiding"/>
              <w:rFonts w:eastAsiaTheme="minorHAnsi"/>
              <w:b/>
            </w:rPr>
            <w:t xml:space="preserve">Kies </w:t>
          </w:r>
          <w:r>
            <w:rPr>
              <w:rStyle w:val="Tekstvantijdelijkeaanduiding"/>
              <w:rFonts w:eastAsiaTheme="minorHAnsi"/>
              <w:b/>
            </w:rPr>
            <w:t>Ja of Nee</w:t>
          </w:r>
        </w:p>
      </w:docPartBody>
    </w:docPart>
    <w:docPart>
      <w:docPartPr>
        <w:name w:val="F34F8066A0A94A88B5CDC488EFEFD4AC"/>
        <w:category>
          <w:name w:val="Algemeen"/>
          <w:gallery w:val="placeholder"/>
        </w:category>
        <w:types>
          <w:type w:val="bbPlcHdr"/>
        </w:types>
        <w:behaviors>
          <w:behavior w:val="content"/>
        </w:behaviors>
        <w:guid w:val="{E00034A8-02B6-4C30-A3EC-D2D595BD662C}"/>
      </w:docPartPr>
      <w:docPartBody>
        <w:p w:rsidR="004F5DFE" w:rsidRDefault="00B34831" w:rsidP="00B34831">
          <w:pPr>
            <w:pStyle w:val="F34F8066A0A94A88B5CDC488EFEFD4AC12"/>
          </w:pPr>
          <w:r w:rsidRPr="003E1858">
            <w:rPr>
              <w:rStyle w:val="Tekstvantijdelijkeaanduiding"/>
              <w:rFonts w:eastAsiaTheme="minorHAnsi"/>
              <w:b/>
            </w:rPr>
            <w:t xml:space="preserve">Kies </w:t>
          </w:r>
          <w:r>
            <w:rPr>
              <w:rStyle w:val="Tekstvantijdelijkeaanduiding"/>
              <w:rFonts w:eastAsiaTheme="minorHAnsi"/>
              <w:b/>
            </w:rPr>
            <w:t>Ja of Nee</w:t>
          </w:r>
        </w:p>
      </w:docPartBody>
    </w:docPart>
    <w:docPart>
      <w:docPartPr>
        <w:name w:val="437DD40121A442658C4F29294CC57627"/>
        <w:category>
          <w:name w:val="Algemeen"/>
          <w:gallery w:val="placeholder"/>
        </w:category>
        <w:types>
          <w:type w:val="bbPlcHdr"/>
        </w:types>
        <w:behaviors>
          <w:behavior w:val="content"/>
        </w:behaviors>
        <w:guid w:val="{4454E506-E92B-4585-8E5F-22A298D8F5C6}"/>
      </w:docPartPr>
      <w:docPartBody>
        <w:p w:rsidR="004F5DFE" w:rsidRDefault="00B34831" w:rsidP="00B34831">
          <w:pPr>
            <w:pStyle w:val="437DD40121A442658C4F29294CC5762712"/>
          </w:pPr>
          <w:r w:rsidRPr="003E1858">
            <w:rPr>
              <w:rStyle w:val="Tekstvantijdelijkeaanduiding"/>
              <w:rFonts w:eastAsiaTheme="minorHAnsi"/>
              <w:b/>
            </w:rPr>
            <w:t xml:space="preserve">Kies </w:t>
          </w:r>
          <w:r>
            <w:rPr>
              <w:rStyle w:val="Tekstvantijdelijkeaanduiding"/>
              <w:rFonts w:eastAsiaTheme="minorHAnsi"/>
              <w:b/>
            </w:rPr>
            <w:t>Ja of Nee</w:t>
          </w:r>
        </w:p>
      </w:docPartBody>
    </w:docPart>
    <w:docPart>
      <w:docPartPr>
        <w:name w:val="19B4AF40583B41AF83C498F7731765D3"/>
        <w:category>
          <w:name w:val="Algemeen"/>
          <w:gallery w:val="placeholder"/>
        </w:category>
        <w:types>
          <w:type w:val="bbPlcHdr"/>
        </w:types>
        <w:behaviors>
          <w:behavior w:val="content"/>
        </w:behaviors>
        <w:guid w:val="{2FC394A5-0C8C-46E6-A47F-8B6A8C109D2B}"/>
      </w:docPartPr>
      <w:docPartBody>
        <w:p w:rsidR="004F5DFE" w:rsidRDefault="00B34831" w:rsidP="00B34831">
          <w:pPr>
            <w:pStyle w:val="19B4AF40583B41AF83C498F7731765D310"/>
          </w:pPr>
          <w:r w:rsidRPr="003E1858">
            <w:rPr>
              <w:rStyle w:val="Tekstvantijdelijkeaanduiding"/>
              <w:rFonts w:eastAsiaTheme="minorHAnsi"/>
              <w:b/>
            </w:rPr>
            <w:t xml:space="preserve">Kies </w:t>
          </w:r>
          <w:r>
            <w:rPr>
              <w:rStyle w:val="Tekstvantijdelijkeaanduiding"/>
              <w:rFonts w:eastAsiaTheme="minorHAnsi"/>
              <w:b/>
            </w:rPr>
            <w:t>Ja of Nee</w:t>
          </w:r>
        </w:p>
      </w:docPartBody>
    </w:docPart>
    <w:docPart>
      <w:docPartPr>
        <w:name w:val="63FD91AA9FC24D33B5205B687FF4B2A1"/>
        <w:category>
          <w:name w:val="Algemeen"/>
          <w:gallery w:val="placeholder"/>
        </w:category>
        <w:types>
          <w:type w:val="bbPlcHdr"/>
        </w:types>
        <w:behaviors>
          <w:behavior w:val="content"/>
        </w:behaviors>
        <w:guid w:val="{212502C7-0E90-4C18-AF3E-CE49F0AA7917}"/>
      </w:docPartPr>
      <w:docPartBody>
        <w:p w:rsidR="004F5DFE" w:rsidRDefault="00B34831" w:rsidP="00B34831">
          <w:pPr>
            <w:pStyle w:val="63FD91AA9FC24D33B5205B687FF4B2A110"/>
          </w:pPr>
          <w:r>
            <w:rPr>
              <w:rStyle w:val="Tekstvantijdelijkeaanduiding"/>
              <w:rFonts w:eastAsiaTheme="minorHAnsi"/>
              <w:b/>
            </w:rPr>
            <w:t>Kies voertuigcategorie</w:t>
          </w:r>
        </w:p>
      </w:docPartBody>
    </w:docPart>
    <w:docPart>
      <w:docPartPr>
        <w:name w:val="3E51DA7516E34267B92E27A8B3C3AF06"/>
        <w:category>
          <w:name w:val="Algemeen"/>
          <w:gallery w:val="placeholder"/>
        </w:category>
        <w:types>
          <w:type w:val="bbPlcHdr"/>
        </w:types>
        <w:behaviors>
          <w:behavior w:val="content"/>
        </w:behaviors>
        <w:guid w:val="{FD65EE21-3D8D-4F28-80C9-07B645C96608}"/>
      </w:docPartPr>
      <w:docPartBody>
        <w:p w:rsidR="004F5DFE" w:rsidRDefault="00B34831" w:rsidP="00B34831">
          <w:pPr>
            <w:pStyle w:val="3E51DA7516E34267B92E27A8B3C3AF0610"/>
          </w:pPr>
          <w:r>
            <w:rPr>
              <w:rStyle w:val="Tekstvantijdelijkeaanduiding"/>
              <w:rFonts w:eastAsiaTheme="minorHAnsi"/>
              <w:b/>
            </w:rPr>
            <w:t>Vul het voertuigidentificatienummer in</w:t>
          </w:r>
        </w:p>
      </w:docPartBody>
    </w:docPart>
    <w:docPart>
      <w:docPartPr>
        <w:name w:val="C5541E9A04994652812EED1C4354833B"/>
        <w:category>
          <w:name w:val="Algemeen"/>
          <w:gallery w:val="placeholder"/>
        </w:category>
        <w:types>
          <w:type w:val="bbPlcHdr"/>
        </w:types>
        <w:behaviors>
          <w:behavior w:val="content"/>
        </w:behaviors>
        <w:guid w:val="{F10BD1AA-D94B-41CB-B3A1-DE80A9AF5500}"/>
      </w:docPartPr>
      <w:docPartBody>
        <w:p w:rsidR="004F5DFE" w:rsidRDefault="00B34831" w:rsidP="00B34831">
          <w:pPr>
            <w:pStyle w:val="C5541E9A04994652812EED1C4354833B10"/>
          </w:pPr>
          <w:r>
            <w:rPr>
              <w:rStyle w:val="Tekstvantijdelijkeaanduiding"/>
              <w:rFonts w:eastAsiaTheme="minorHAnsi"/>
              <w:b/>
            </w:rPr>
            <w:t>Vul het land van herkomst in</w:t>
          </w:r>
        </w:p>
      </w:docPartBody>
    </w:docPart>
    <w:docPart>
      <w:docPartPr>
        <w:name w:val="D39E2438F95149A4B890EF9F1401C2B2"/>
        <w:category>
          <w:name w:val="Algemeen"/>
          <w:gallery w:val="placeholder"/>
        </w:category>
        <w:types>
          <w:type w:val="bbPlcHdr"/>
        </w:types>
        <w:behaviors>
          <w:behavior w:val="content"/>
        </w:behaviors>
        <w:guid w:val="{32FE8036-9CBF-4206-8335-FEF53BA2D35B}"/>
      </w:docPartPr>
      <w:docPartBody>
        <w:p w:rsidR="004F5DFE" w:rsidRDefault="00B34831" w:rsidP="00B34831">
          <w:pPr>
            <w:pStyle w:val="D39E2438F95149A4B890EF9F1401C2B210"/>
          </w:pPr>
          <w:r>
            <w:rPr>
              <w:rStyle w:val="Tekstvantijdelijkeaanduiding"/>
              <w:rFonts w:eastAsiaTheme="minorHAnsi"/>
              <w:b/>
            </w:rPr>
            <w:t>Vul het laatste buitenlandse kenteken in</w:t>
          </w:r>
        </w:p>
      </w:docPartBody>
    </w:docPart>
    <w:docPart>
      <w:docPartPr>
        <w:name w:val="BAEC1437EA774C408E89CE6B07EB35FE"/>
        <w:category>
          <w:name w:val="Algemeen"/>
          <w:gallery w:val="placeholder"/>
        </w:category>
        <w:types>
          <w:type w:val="bbPlcHdr"/>
        </w:types>
        <w:behaviors>
          <w:behavior w:val="content"/>
        </w:behaviors>
        <w:guid w:val="{9FCD99AF-B81B-44FC-A10C-E8C59EE38986}"/>
      </w:docPartPr>
      <w:docPartBody>
        <w:p w:rsidR="00E13874" w:rsidRDefault="00B34831" w:rsidP="00B34831">
          <w:pPr>
            <w:pStyle w:val="BAEC1437EA774C408E89CE6B07EB35FE9"/>
          </w:pPr>
          <w:r w:rsidRPr="003E1858">
            <w:rPr>
              <w:rStyle w:val="Tekstvantijdelijkeaanduiding"/>
              <w:rFonts w:eastAsiaTheme="minorHAnsi"/>
              <w:b/>
            </w:rPr>
            <w:t xml:space="preserve">Kies </w:t>
          </w:r>
          <w:r>
            <w:rPr>
              <w:rStyle w:val="Tekstvantijdelijkeaanduiding"/>
              <w:rFonts w:eastAsiaTheme="minorHAnsi"/>
              <w:b/>
            </w:rPr>
            <w:t>Ja of Nee</w:t>
          </w:r>
        </w:p>
      </w:docPartBody>
    </w:docPart>
    <w:docPart>
      <w:docPartPr>
        <w:name w:val="B417A290A78447ABB19BAFD6F4E4F2EB"/>
        <w:category>
          <w:name w:val="Algemeen"/>
          <w:gallery w:val="placeholder"/>
        </w:category>
        <w:types>
          <w:type w:val="bbPlcHdr"/>
        </w:types>
        <w:behaviors>
          <w:behavior w:val="content"/>
        </w:behaviors>
        <w:guid w:val="{D805CF6D-DCD4-4D5E-899B-4E5282D76A4C}"/>
      </w:docPartPr>
      <w:docPartBody>
        <w:p w:rsidR="00E13874" w:rsidRDefault="00B34831" w:rsidP="00B34831">
          <w:pPr>
            <w:pStyle w:val="B417A290A78447ABB19BAFD6F4E4F2EB9"/>
          </w:pPr>
          <w:r>
            <w:rPr>
              <w:sz w:val="20"/>
              <w:szCs w:val="20"/>
            </w:rPr>
            <w:t xml:space="preserve"> </w:t>
          </w:r>
          <w:r>
            <w:rPr>
              <w:rStyle w:val="Tekstvantijdelijkeaanduiding"/>
              <w:rFonts w:eastAsiaTheme="minorHAnsi"/>
              <w:b/>
            </w:rPr>
            <w:t>vul evt. opmerkingen t.b.v. beoordeling voertuig in</w:t>
          </w:r>
        </w:p>
      </w:docPartBody>
    </w:docPart>
    <w:docPart>
      <w:docPartPr>
        <w:name w:val="B810B58E1D8647C98A84956FA682D689"/>
        <w:category>
          <w:name w:val="Algemeen"/>
          <w:gallery w:val="placeholder"/>
        </w:category>
        <w:types>
          <w:type w:val="bbPlcHdr"/>
        </w:types>
        <w:behaviors>
          <w:behavior w:val="content"/>
        </w:behaviors>
        <w:guid w:val="{49BA7DA5-67A2-418E-BB64-E0E73A88464C}"/>
      </w:docPartPr>
      <w:docPartBody>
        <w:p w:rsidR="00E13874" w:rsidRDefault="00B34831" w:rsidP="00B34831">
          <w:pPr>
            <w:pStyle w:val="B810B58E1D8647C98A84956FA682D6897"/>
          </w:pPr>
          <w:r>
            <w:rPr>
              <w:sz w:val="20"/>
              <w:szCs w:val="20"/>
            </w:rPr>
            <w:t xml:space="preserve"> </w:t>
          </w:r>
          <w:r>
            <w:rPr>
              <w:rStyle w:val="Tekstvantijdelijkeaanduiding"/>
              <w:rFonts w:eastAsiaTheme="minorHAnsi"/>
              <w:b/>
            </w:rPr>
            <w:t>Vul de bedrijfsnaam van de bedrijfsvoorraadpas in</w:t>
          </w:r>
        </w:p>
      </w:docPartBody>
    </w:docPart>
    <w:docPart>
      <w:docPartPr>
        <w:name w:val="2477A79CE9F745CA8A0905EA9143B1CD"/>
        <w:category>
          <w:name w:val="Algemeen"/>
          <w:gallery w:val="placeholder"/>
        </w:category>
        <w:types>
          <w:type w:val="bbPlcHdr"/>
        </w:types>
        <w:behaviors>
          <w:behavior w:val="content"/>
        </w:behaviors>
        <w:guid w:val="{8FD60FAD-0F0D-4F15-B061-B360F1218F10}"/>
      </w:docPartPr>
      <w:docPartBody>
        <w:p w:rsidR="00E13874" w:rsidRDefault="00B34831" w:rsidP="00B34831">
          <w:pPr>
            <w:pStyle w:val="2477A79CE9F745CA8A0905EA9143B1CD7"/>
          </w:pPr>
          <w:r>
            <w:rPr>
              <w:sz w:val="20"/>
              <w:szCs w:val="20"/>
            </w:rPr>
            <w:t xml:space="preserve"> </w:t>
          </w:r>
          <w:r>
            <w:rPr>
              <w:rStyle w:val="Tekstvantijdelijkeaanduiding"/>
              <w:rFonts w:eastAsiaTheme="minorHAnsi"/>
              <w:b/>
            </w:rPr>
            <w:t>Vul het RDW debiteurnummer in</w:t>
          </w:r>
        </w:p>
      </w:docPartBody>
    </w:docPart>
    <w:docPart>
      <w:docPartPr>
        <w:name w:val="BB11F11E5468446FB54FAD919E4A9515"/>
        <w:category>
          <w:name w:val="Algemeen"/>
          <w:gallery w:val="placeholder"/>
        </w:category>
        <w:types>
          <w:type w:val="bbPlcHdr"/>
        </w:types>
        <w:behaviors>
          <w:behavior w:val="content"/>
        </w:behaviors>
        <w:guid w:val="{4E47EFC8-B9C1-4C8E-8B13-8E4512DF2D42}"/>
      </w:docPartPr>
      <w:docPartBody>
        <w:p w:rsidR="00E13874" w:rsidRDefault="00B34831" w:rsidP="00B34831">
          <w:pPr>
            <w:pStyle w:val="BB11F11E5468446FB54FAD919E4A95157"/>
          </w:pPr>
          <w:r>
            <w:rPr>
              <w:sz w:val="20"/>
              <w:szCs w:val="20"/>
            </w:rPr>
            <w:t xml:space="preserve"> </w:t>
          </w:r>
          <w:r>
            <w:rPr>
              <w:rStyle w:val="Tekstvantijdelijkeaanduiding"/>
              <w:rFonts w:eastAsiaTheme="minorHAnsi"/>
              <w:b/>
            </w:rPr>
            <w:t>Vul het nummer van rijbewijs in</w:t>
          </w:r>
        </w:p>
      </w:docPartBody>
    </w:docPart>
    <w:docPart>
      <w:docPartPr>
        <w:name w:val="C492A271D5304B3EAAE1572E1B7D3B5C"/>
        <w:category>
          <w:name w:val="Algemeen"/>
          <w:gallery w:val="placeholder"/>
        </w:category>
        <w:types>
          <w:type w:val="bbPlcHdr"/>
        </w:types>
        <w:behaviors>
          <w:behavior w:val="content"/>
        </w:behaviors>
        <w:guid w:val="{3630C7B1-BA4B-4E52-80B7-C71C4F2B3C20}"/>
      </w:docPartPr>
      <w:docPartBody>
        <w:p w:rsidR="00E13874" w:rsidRDefault="00B34831" w:rsidP="00B34831">
          <w:pPr>
            <w:pStyle w:val="C492A271D5304B3EAAE1572E1B7D3B5C7"/>
          </w:pPr>
          <w:r>
            <w:rPr>
              <w:sz w:val="20"/>
              <w:szCs w:val="20"/>
            </w:rPr>
            <w:t xml:space="preserve"> </w:t>
          </w:r>
          <w:r>
            <w:rPr>
              <w:rStyle w:val="Tekstvantijdelijkeaanduiding"/>
              <w:rFonts w:eastAsiaTheme="minorHAnsi"/>
              <w:b/>
            </w:rPr>
            <w:t>Vul het telefoonnummer in</w:t>
          </w:r>
        </w:p>
      </w:docPartBody>
    </w:docPart>
    <w:docPart>
      <w:docPartPr>
        <w:name w:val="65D911B6C47F487DB637CD94D79961B8"/>
        <w:category>
          <w:name w:val="Algemeen"/>
          <w:gallery w:val="placeholder"/>
        </w:category>
        <w:types>
          <w:type w:val="bbPlcHdr"/>
        </w:types>
        <w:behaviors>
          <w:behavior w:val="content"/>
        </w:behaviors>
        <w:guid w:val="{0BCDE279-77C8-4A69-B7F4-7228E10EA53D}"/>
      </w:docPartPr>
      <w:docPartBody>
        <w:p w:rsidR="00E13874" w:rsidRDefault="00B34831" w:rsidP="00B34831">
          <w:pPr>
            <w:pStyle w:val="65D911B6C47F487DB637CD94D79961B87"/>
          </w:pPr>
          <w:r w:rsidRPr="00AB2CF3">
            <w:rPr>
              <w:sz w:val="20"/>
              <w:szCs w:val="20"/>
              <w:lang w:val="de-DE"/>
            </w:rPr>
            <w:t xml:space="preserve"> </w:t>
          </w:r>
          <w:r w:rsidRPr="00AB2CF3">
            <w:rPr>
              <w:rStyle w:val="Tekstvantijdelijkeaanduiding"/>
              <w:rFonts w:eastAsiaTheme="minorHAnsi"/>
              <w:b/>
              <w:lang w:val="de-DE"/>
            </w:rPr>
            <w:t>Vul het e-mailadres in</w:t>
          </w:r>
        </w:p>
      </w:docPartBody>
    </w:docPart>
    <w:docPart>
      <w:docPartPr>
        <w:name w:val="F153A78BBF464564B23887F5A1373180"/>
        <w:category>
          <w:name w:val="Algemeen"/>
          <w:gallery w:val="placeholder"/>
        </w:category>
        <w:types>
          <w:type w:val="bbPlcHdr"/>
        </w:types>
        <w:behaviors>
          <w:behavior w:val="content"/>
        </w:behaviors>
        <w:guid w:val="{135A37F2-4CB1-4FFC-98E7-A50A3508F630}"/>
      </w:docPartPr>
      <w:docPartBody>
        <w:p w:rsidR="00E13874" w:rsidRDefault="00B34831" w:rsidP="00B34831">
          <w:pPr>
            <w:pStyle w:val="F153A78BBF464564B23887F5A13731806"/>
          </w:pPr>
          <w:r w:rsidRPr="00AB2CF3">
            <w:rPr>
              <w:rStyle w:val="Tekstvantijdelijkeaanduiding"/>
              <w:rFonts w:eastAsiaTheme="minorHAnsi"/>
              <w:b/>
            </w:rPr>
            <w:t>Klik of tik om een datum in te voeren</w:t>
          </w:r>
        </w:p>
      </w:docPartBody>
    </w:docPart>
    <w:docPart>
      <w:docPartPr>
        <w:name w:val="1FC99EAC7BB2408297511FF549F10B01"/>
        <w:category>
          <w:name w:val="Algemeen"/>
          <w:gallery w:val="placeholder"/>
        </w:category>
        <w:types>
          <w:type w:val="bbPlcHdr"/>
        </w:types>
        <w:behaviors>
          <w:behavior w:val="content"/>
        </w:behaviors>
        <w:guid w:val="{32B8B8B8-F88D-4B66-BE7A-26D166E7DC32}"/>
      </w:docPartPr>
      <w:docPartBody>
        <w:p w:rsidR="0047374F" w:rsidRDefault="00B34831" w:rsidP="00B34831">
          <w:pPr>
            <w:pStyle w:val="1FC99EAC7BB2408297511FF549F10B015"/>
          </w:pPr>
          <w:r w:rsidRPr="003E1858">
            <w:rPr>
              <w:rStyle w:val="Tekstvantijdelijkeaanduiding"/>
              <w:rFonts w:eastAsiaTheme="minorHAnsi"/>
              <w:b/>
            </w:rPr>
            <w:t xml:space="preserve">Kies </w:t>
          </w:r>
          <w:r>
            <w:rPr>
              <w:rStyle w:val="Tekstvantijdelijkeaanduiding"/>
              <w:rFonts w:eastAsiaTheme="minorHAnsi"/>
              <w:b/>
            </w:rPr>
            <w:t>Ja of Nee</w:t>
          </w:r>
        </w:p>
      </w:docPartBody>
    </w:docPart>
    <w:docPart>
      <w:docPartPr>
        <w:name w:val="777B7E65A7714CCD9E182BCA54D71094"/>
        <w:category>
          <w:name w:val="Algemeen"/>
          <w:gallery w:val="placeholder"/>
        </w:category>
        <w:types>
          <w:type w:val="bbPlcHdr"/>
        </w:types>
        <w:behaviors>
          <w:behavior w:val="content"/>
        </w:behaviors>
        <w:guid w:val="{2A346FBD-9754-43B0-874F-2CC57443B72E}"/>
      </w:docPartPr>
      <w:docPartBody>
        <w:p w:rsidR="0047374F" w:rsidRDefault="00B34831" w:rsidP="00B34831">
          <w:pPr>
            <w:pStyle w:val="777B7E65A7714CCD9E182BCA54D710945"/>
          </w:pPr>
          <w:r w:rsidRPr="003E1858">
            <w:rPr>
              <w:rStyle w:val="Tekstvantijdelijkeaanduiding"/>
              <w:rFonts w:eastAsiaTheme="minorHAnsi"/>
              <w:b/>
            </w:rPr>
            <w:t xml:space="preserve">Kies </w:t>
          </w:r>
          <w:r>
            <w:rPr>
              <w:rStyle w:val="Tekstvantijdelijkeaanduiding"/>
              <w:rFonts w:eastAsiaTheme="minorHAnsi"/>
              <w:b/>
            </w:rPr>
            <w:t>Ja of Nee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BD"/>
    <w:rsid w:val="001D7E04"/>
    <w:rsid w:val="00357ABD"/>
    <w:rsid w:val="0047374F"/>
    <w:rsid w:val="004F5DFE"/>
    <w:rsid w:val="00667306"/>
    <w:rsid w:val="00B34831"/>
    <w:rsid w:val="00E138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B34831"/>
    <w:rPr>
      <w:color w:val="808080"/>
    </w:rPr>
  </w:style>
  <w:style w:type="paragraph" w:customStyle="1" w:styleId="A19ECE60C3BF42FAA55630FC4CD035F0">
    <w:name w:val="A19ECE60C3BF42FAA55630FC4CD035F0"/>
    <w:rsid w:val="00357ABD"/>
  </w:style>
  <w:style w:type="paragraph" w:customStyle="1" w:styleId="6F93036426B24B22B52888B40A43315E">
    <w:name w:val="6F93036426B24B22B52888B40A43315E"/>
    <w:rsid w:val="00357ABD"/>
  </w:style>
  <w:style w:type="paragraph" w:customStyle="1" w:styleId="04EF863C7B5348D187453D5A09427DD0">
    <w:name w:val="04EF863C7B5348D187453D5A09427DD0"/>
    <w:rsid w:val="00357ABD"/>
  </w:style>
  <w:style w:type="paragraph" w:customStyle="1" w:styleId="19307141A3224295A06978B93C623BDA">
    <w:name w:val="19307141A3224295A06978B93C623BDA"/>
    <w:rsid w:val="00357ABD"/>
  </w:style>
  <w:style w:type="paragraph" w:customStyle="1" w:styleId="E6242D1ECA5A40669A32C750B5921315">
    <w:name w:val="E6242D1ECA5A40669A32C750B5921315"/>
    <w:rsid w:val="00357ABD"/>
  </w:style>
  <w:style w:type="paragraph" w:customStyle="1" w:styleId="390C88164DD0467AB3F5B254A9BF623C">
    <w:name w:val="390C88164DD0467AB3F5B254A9BF623C"/>
    <w:rsid w:val="00357ABD"/>
  </w:style>
  <w:style w:type="paragraph" w:customStyle="1" w:styleId="B2A2FF481C264286BAA80D183EDE665F">
    <w:name w:val="B2A2FF481C264286BAA80D183EDE665F"/>
    <w:rsid w:val="00357ABD"/>
  </w:style>
  <w:style w:type="paragraph" w:customStyle="1" w:styleId="C40626184D78419195102B97F638C065">
    <w:name w:val="C40626184D78419195102B97F638C065"/>
    <w:rsid w:val="00357ABD"/>
  </w:style>
  <w:style w:type="paragraph" w:customStyle="1" w:styleId="F8618DA9E1B34DD1B2FC41AE3D3D1B0B">
    <w:name w:val="F8618DA9E1B34DD1B2FC41AE3D3D1B0B"/>
    <w:rsid w:val="00357ABD"/>
  </w:style>
  <w:style w:type="paragraph" w:customStyle="1" w:styleId="DF9D836039104460BF533E4DFCBBBFA9">
    <w:name w:val="DF9D836039104460BF533E4DFCBBBFA9"/>
    <w:rsid w:val="00357ABD"/>
  </w:style>
  <w:style w:type="paragraph" w:customStyle="1" w:styleId="18028E61DBFF47A9A053705B4BEDCED2">
    <w:name w:val="18028E61DBFF47A9A053705B4BEDCED2"/>
    <w:rsid w:val="00357ABD"/>
  </w:style>
  <w:style w:type="paragraph" w:customStyle="1" w:styleId="CE2BB4B8ABE743AB893C48EE8B7A8788">
    <w:name w:val="CE2BB4B8ABE743AB893C48EE8B7A8788"/>
    <w:rsid w:val="00357ABD"/>
  </w:style>
  <w:style w:type="paragraph" w:customStyle="1" w:styleId="F34F8066A0A94A88B5CDC488EFEFD4AC">
    <w:name w:val="F34F8066A0A94A88B5CDC488EFEFD4AC"/>
    <w:rsid w:val="00357ABD"/>
  </w:style>
  <w:style w:type="paragraph" w:customStyle="1" w:styleId="437DD40121A442658C4F29294CC57627">
    <w:name w:val="437DD40121A442658C4F29294CC57627"/>
    <w:rsid w:val="00357ABD"/>
  </w:style>
  <w:style w:type="paragraph" w:customStyle="1" w:styleId="5C2AFDB5C5AC46E3866DB5743A06F207">
    <w:name w:val="5C2AFDB5C5AC46E3866DB5743A06F207"/>
    <w:rsid w:val="00357ABD"/>
  </w:style>
  <w:style w:type="paragraph" w:customStyle="1" w:styleId="18028E61DBFF47A9A053705B4BEDCED21">
    <w:name w:val="18028E61DBFF47A9A053705B4BEDCED21"/>
    <w:rsid w:val="00357ABD"/>
    <w:pPr>
      <w:spacing w:after="0" w:line="240" w:lineRule="auto"/>
    </w:pPr>
    <w:rPr>
      <w:rFonts w:ascii="Times New Roman" w:eastAsia="Times New Roman" w:hAnsi="Times New Roman" w:cs="Times New Roman"/>
    </w:rPr>
  </w:style>
  <w:style w:type="paragraph" w:customStyle="1" w:styleId="CE2BB4B8ABE743AB893C48EE8B7A87881">
    <w:name w:val="CE2BB4B8ABE743AB893C48EE8B7A87881"/>
    <w:rsid w:val="00357ABD"/>
    <w:pPr>
      <w:spacing w:after="0" w:line="240" w:lineRule="auto"/>
    </w:pPr>
    <w:rPr>
      <w:rFonts w:ascii="Times New Roman" w:eastAsia="Times New Roman" w:hAnsi="Times New Roman" w:cs="Times New Roman"/>
    </w:rPr>
  </w:style>
  <w:style w:type="paragraph" w:customStyle="1" w:styleId="F34F8066A0A94A88B5CDC488EFEFD4AC1">
    <w:name w:val="F34F8066A0A94A88B5CDC488EFEFD4AC1"/>
    <w:rsid w:val="00357ABD"/>
    <w:pPr>
      <w:spacing w:after="0" w:line="240" w:lineRule="auto"/>
    </w:pPr>
    <w:rPr>
      <w:rFonts w:ascii="Times New Roman" w:eastAsia="Times New Roman" w:hAnsi="Times New Roman" w:cs="Times New Roman"/>
    </w:rPr>
  </w:style>
  <w:style w:type="paragraph" w:customStyle="1" w:styleId="437DD40121A442658C4F29294CC576271">
    <w:name w:val="437DD40121A442658C4F29294CC576271"/>
    <w:rsid w:val="00357ABD"/>
    <w:pPr>
      <w:spacing w:after="0" w:line="240" w:lineRule="auto"/>
    </w:pPr>
    <w:rPr>
      <w:rFonts w:ascii="Times New Roman" w:eastAsia="Times New Roman" w:hAnsi="Times New Roman" w:cs="Times New Roman"/>
    </w:rPr>
  </w:style>
  <w:style w:type="paragraph" w:customStyle="1" w:styleId="5C2AFDB5C5AC46E3866DB5743A06F2071">
    <w:name w:val="5C2AFDB5C5AC46E3866DB5743A06F2071"/>
    <w:rsid w:val="00357ABD"/>
    <w:pPr>
      <w:spacing w:after="0" w:line="240" w:lineRule="auto"/>
    </w:pPr>
    <w:rPr>
      <w:rFonts w:ascii="Times New Roman" w:eastAsia="Times New Roman" w:hAnsi="Times New Roman" w:cs="Times New Roman"/>
    </w:rPr>
  </w:style>
  <w:style w:type="paragraph" w:customStyle="1" w:styleId="DF9D836039104460BF533E4DFCBBBFA91">
    <w:name w:val="DF9D836039104460BF533E4DFCBBBFA91"/>
    <w:rsid w:val="00357ABD"/>
    <w:pPr>
      <w:spacing w:after="0" w:line="240" w:lineRule="auto"/>
    </w:pPr>
    <w:rPr>
      <w:rFonts w:ascii="Times New Roman" w:eastAsia="Times New Roman" w:hAnsi="Times New Roman" w:cs="Times New Roman"/>
    </w:rPr>
  </w:style>
  <w:style w:type="paragraph" w:customStyle="1" w:styleId="A19ECE60C3BF42FAA55630FC4CD035F01">
    <w:name w:val="A19ECE60C3BF42FAA55630FC4CD035F01"/>
    <w:rsid w:val="00357ABD"/>
    <w:pPr>
      <w:spacing w:after="0" w:line="240" w:lineRule="auto"/>
    </w:pPr>
    <w:rPr>
      <w:rFonts w:ascii="Times New Roman" w:eastAsia="Times New Roman" w:hAnsi="Times New Roman" w:cs="Times New Roman"/>
    </w:rPr>
  </w:style>
  <w:style w:type="paragraph" w:customStyle="1" w:styleId="6F93036426B24B22B52888B40A43315E1">
    <w:name w:val="6F93036426B24B22B52888B40A43315E1"/>
    <w:rsid w:val="00357ABD"/>
    <w:pPr>
      <w:spacing w:after="0" w:line="240" w:lineRule="auto"/>
    </w:pPr>
    <w:rPr>
      <w:rFonts w:ascii="Times New Roman" w:eastAsia="Times New Roman" w:hAnsi="Times New Roman" w:cs="Times New Roman"/>
    </w:rPr>
  </w:style>
  <w:style w:type="paragraph" w:customStyle="1" w:styleId="04EF863C7B5348D187453D5A09427DD01">
    <w:name w:val="04EF863C7B5348D187453D5A09427DD01"/>
    <w:rsid w:val="00357ABD"/>
    <w:pPr>
      <w:spacing w:after="0" w:line="240" w:lineRule="auto"/>
    </w:pPr>
    <w:rPr>
      <w:rFonts w:ascii="Times New Roman" w:eastAsia="Times New Roman" w:hAnsi="Times New Roman" w:cs="Times New Roman"/>
    </w:rPr>
  </w:style>
  <w:style w:type="paragraph" w:customStyle="1" w:styleId="19307141A3224295A06978B93C623BDA1">
    <w:name w:val="19307141A3224295A06978B93C623BDA1"/>
    <w:rsid w:val="00357ABD"/>
    <w:pPr>
      <w:spacing w:after="0" w:line="240" w:lineRule="auto"/>
    </w:pPr>
    <w:rPr>
      <w:rFonts w:ascii="Times New Roman" w:eastAsia="Times New Roman" w:hAnsi="Times New Roman" w:cs="Times New Roman"/>
    </w:rPr>
  </w:style>
  <w:style w:type="paragraph" w:customStyle="1" w:styleId="E6242D1ECA5A40669A32C750B59213151">
    <w:name w:val="E6242D1ECA5A40669A32C750B59213151"/>
    <w:rsid w:val="00357ABD"/>
    <w:pPr>
      <w:spacing w:after="0" w:line="240" w:lineRule="auto"/>
    </w:pPr>
    <w:rPr>
      <w:rFonts w:ascii="Times New Roman" w:eastAsia="Times New Roman" w:hAnsi="Times New Roman" w:cs="Times New Roman"/>
    </w:rPr>
  </w:style>
  <w:style w:type="paragraph" w:customStyle="1" w:styleId="390C88164DD0467AB3F5B254A9BF623C1">
    <w:name w:val="390C88164DD0467AB3F5B254A9BF623C1"/>
    <w:rsid w:val="00357ABD"/>
    <w:pPr>
      <w:spacing w:after="0" w:line="240" w:lineRule="auto"/>
    </w:pPr>
    <w:rPr>
      <w:rFonts w:ascii="Times New Roman" w:eastAsia="Times New Roman" w:hAnsi="Times New Roman" w:cs="Times New Roman"/>
    </w:rPr>
  </w:style>
  <w:style w:type="paragraph" w:customStyle="1" w:styleId="B2A2FF481C264286BAA80D183EDE665F1">
    <w:name w:val="B2A2FF481C264286BAA80D183EDE665F1"/>
    <w:rsid w:val="00357ABD"/>
    <w:pPr>
      <w:spacing w:after="0" w:line="240" w:lineRule="auto"/>
    </w:pPr>
    <w:rPr>
      <w:rFonts w:ascii="Times New Roman" w:eastAsia="Times New Roman" w:hAnsi="Times New Roman" w:cs="Times New Roman"/>
    </w:rPr>
  </w:style>
  <w:style w:type="paragraph" w:customStyle="1" w:styleId="C40626184D78419195102B97F638C0651">
    <w:name w:val="C40626184D78419195102B97F638C0651"/>
    <w:rsid w:val="00357ABD"/>
    <w:pPr>
      <w:spacing w:after="0" w:line="240" w:lineRule="auto"/>
    </w:pPr>
    <w:rPr>
      <w:rFonts w:ascii="Times New Roman" w:eastAsia="Times New Roman" w:hAnsi="Times New Roman" w:cs="Times New Roman"/>
    </w:rPr>
  </w:style>
  <w:style w:type="paragraph" w:customStyle="1" w:styleId="F8618DA9E1B34DD1B2FC41AE3D3D1B0B1">
    <w:name w:val="F8618DA9E1B34DD1B2FC41AE3D3D1B0B1"/>
    <w:rsid w:val="00357ABD"/>
    <w:pPr>
      <w:spacing w:after="0" w:line="240" w:lineRule="auto"/>
    </w:pPr>
    <w:rPr>
      <w:rFonts w:ascii="Times New Roman" w:eastAsia="Times New Roman" w:hAnsi="Times New Roman" w:cs="Times New Roman"/>
    </w:rPr>
  </w:style>
  <w:style w:type="paragraph" w:customStyle="1" w:styleId="18028E61DBFF47A9A053705B4BEDCED22">
    <w:name w:val="18028E61DBFF47A9A053705B4BEDCED22"/>
    <w:rsid w:val="00357ABD"/>
    <w:pPr>
      <w:spacing w:after="0" w:line="240" w:lineRule="auto"/>
    </w:pPr>
    <w:rPr>
      <w:rFonts w:ascii="Times New Roman" w:eastAsia="Times New Roman" w:hAnsi="Times New Roman" w:cs="Times New Roman"/>
    </w:rPr>
  </w:style>
  <w:style w:type="paragraph" w:customStyle="1" w:styleId="CE2BB4B8ABE743AB893C48EE8B7A87882">
    <w:name w:val="CE2BB4B8ABE743AB893C48EE8B7A87882"/>
    <w:rsid w:val="00357ABD"/>
    <w:pPr>
      <w:spacing w:after="0" w:line="240" w:lineRule="auto"/>
    </w:pPr>
    <w:rPr>
      <w:rFonts w:ascii="Times New Roman" w:eastAsia="Times New Roman" w:hAnsi="Times New Roman" w:cs="Times New Roman"/>
    </w:rPr>
  </w:style>
  <w:style w:type="paragraph" w:customStyle="1" w:styleId="F34F8066A0A94A88B5CDC488EFEFD4AC2">
    <w:name w:val="F34F8066A0A94A88B5CDC488EFEFD4AC2"/>
    <w:rsid w:val="00357ABD"/>
    <w:pPr>
      <w:spacing w:after="0" w:line="240" w:lineRule="auto"/>
    </w:pPr>
    <w:rPr>
      <w:rFonts w:ascii="Times New Roman" w:eastAsia="Times New Roman" w:hAnsi="Times New Roman" w:cs="Times New Roman"/>
    </w:rPr>
  </w:style>
  <w:style w:type="paragraph" w:customStyle="1" w:styleId="437DD40121A442658C4F29294CC576272">
    <w:name w:val="437DD40121A442658C4F29294CC576272"/>
    <w:rsid w:val="00357ABD"/>
    <w:pPr>
      <w:spacing w:after="0" w:line="240" w:lineRule="auto"/>
    </w:pPr>
    <w:rPr>
      <w:rFonts w:ascii="Times New Roman" w:eastAsia="Times New Roman" w:hAnsi="Times New Roman" w:cs="Times New Roman"/>
    </w:rPr>
  </w:style>
  <w:style w:type="paragraph" w:customStyle="1" w:styleId="5C2AFDB5C5AC46E3866DB5743A06F2072">
    <w:name w:val="5C2AFDB5C5AC46E3866DB5743A06F2072"/>
    <w:rsid w:val="00357ABD"/>
    <w:pPr>
      <w:spacing w:after="0" w:line="240" w:lineRule="auto"/>
    </w:pPr>
    <w:rPr>
      <w:rFonts w:ascii="Times New Roman" w:eastAsia="Times New Roman" w:hAnsi="Times New Roman" w:cs="Times New Roman"/>
    </w:rPr>
  </w:style>
  <w:style w:type="paragraph" w:customStyle="1" w:styleId="DF9D836039104460BF533E4DFCBBBFA92">
    <w:name w:val="DF9D836039104460BF533E4DFCBBBFA92"/>
    <w:rsid w:val="00357ABD"/>
    <w:pPr>
      <w:spacing w:after="0" w:line="240" w:lineRule="auto"/>
    </w:pPr>
    <w:rPr>
      <w:rFonts w:ascii="Times New Roman" w:eastAsia="Times New Roman" w:hAnsi="Times New Roman" w:cs="Times New Roman"/>
    </w:rPr>
  </w:style>
  <w:style w:type="paragraph" w:customStyle="1" w:styleId="A19ECE60C3BF42FAA55630FC4CD035F02">
    <w:name w:val="A19ECE60C3BF42FAA55630FC4CD035F02"/>
    <w:rsid w:val="00357ABD"/>
    <w:pPr>
      <w:spacing w:after="0" w:line="240" w:lineRule="auto"/>
    </w:pPr>
    <w:rPr>
      <w:rFonts w:ascii="Times New Roman" w:eastAsia="Times New Roman" w:hAnsi="Times New Roman" w:cs="Times New Roman"/>
    </w:rPr>
  </w:style>
  <w:style w:type="paragraph" w:customStyle="1" w:styleId="6F93036426B24B22B52888B40A43315E2">
    <w:name w:val="6F93036426B24B22B52888B40A43315E2"/>
    <w:rsid w:val="00357ABD"/>
    <w:pPr>
      <w:spacing w:after="0" w:line="240" w:lineRule="auto"/>
    </w:pPr>
    <w:rPr>
      <w:rFonts w:ascii="Times New Roman" w:eastAsia="Times New Roman" w:hAnsi="Times New Roman" w:cs="Times New Roman"/>
    </w:rPr>
  </w:style>
  <w:style w:type="paragraph" w:customStyle="1" w:styleId="04EF863C7B5348D187453D5A09427DD02">
    <w:name w:val="04EF863C7B5348D187453D5A09427DD02"/>
    <w:rsid w:val="00357ABD"/>
    <w:pPr>
      <w:spacing w:after="0" w:line="240" w:lineRule="auto"/>
    </w:pPr>
    <w:rPr>
      <w:rFonts w:ascii="Times New Roman" w:eastAsia="Times New Roman" w:hAnsi="Times New Roman" w:cs="Times New Roman"/>
    </w:rPr>
  </w:style>
  <w:style w:type="paragraph" w:customStyle="1" w:styleId="19307141A3224295A06978B93C623BDA2">
    <w:name w:val="19307141A3224295A06978B93C623BDA2"/>
    <w:rsid w:val="00357ABD"/>
    <w:pPr>
      <w:spacing w:after="0" w:line="240" w:lineRule="auto"/>
    </w:pPr>
    <w:rPr>
      <w:rFonts w:ascii="Times New Roman" w:eastAsia="Times New Roman" w:hAnsi="Times New Roman" w:cs="Times New Roman"/>
    </w:rPr>
  </w:style>
  <w:style w:type="paragraph" w:customStyle="1" w:styleId="E6242D1ECA5A40669A32C750B59213152">
    <w:name w:val="E6242D1ECA5A40669A32C750B59213152"/>
    <w:rsid w:val="00357ABD"/>
    <w:pPr>
      <w:spacing w:after="0" w:line="240" w:lineRule="auto"/>
    </w:pPr>
    <w:rPr>
      <w:rFonts w:ascii="Times New Roman" w:eastAsia="Times New Roman" w:hAnsi="Times New Roman" w:cs="Times New Roman"/>
    </w:rPr>
  </w:style>
  <w:style w:type="paragraph" w:customStyle="1" w:styleId="390C88164DD0467AB3F5B254A9BF623C2">
    <w:name w:val="390C88164DD0467AB3F5B254A9BF623C2"/>
    <w:rsid w:val="00357ABD"/>
    <w:pPr>
      <w:spacing w:after="0" w:line="240" w:lineRule="auto"/>
    </w:pPr>
    <w:rPr>
      <w:rFonts w:ascii="Times New Roman" w:eastAsia="Times New Roman" w:hAnsi="Times New Roman" w:cs="Times New Roman"/>
    </w:rPr>
  </w:style>
  <w:style w:type="paragraph" w:customStyle="1" w:styleId="B2A2FF481C264286BAA80D183EDE665F2">
    <w:name w:val="B2A2FF481C264286BAA80D183EDE665F2"/>
    <w:rsid w:val="00357ABD"/>
    <w:pPr>
      <w:spacing w:after="0" w:line="240" w:lineRule="auto"/>
    </w:pPr>
    <w:rPr>
      <w:rFonts w:ascii="Times New Roman" w:eastAsia="Times New Roman" w:hAnsi="Times New Roman" w:cs="Times New Roman"/>
    </w:rPr>
  </w:style>
  <w:style w:type="paragraph" w:customStyle="1" w:styleId="C40626184D78419195102B97F638C0652">
    <w:name w:val="C40626184D78419195102B97F638C0652"/>
    <w:rsid w:val="00357ABD"/>
    <w:pPr>
      <w:spacing w:after="0" w:line="240" w:lineRule="auto"/>
    </w:pPr>
    <w:rPr>
      <w:rFonts w:ascii="Times New Roman" w:eastAsia="Times New Roman" w:hAnsi="Times New Roman" w:cs="Times New Roman"/>
    </w:rPr>
  </w:style>
  <w:style w:type="paragraph" w:customStyle="1" w:styleId="F8618DA9E1B34DD1B2FC41AE3D3D1B0B2">
    <w:name w:val="F8618DA9E1B34DD1B2FC41AE3D3D1B0B2"/>
    <w:rsid w:val="00357ABD"/>
    <w:pPr>
      <w:spacing w:after="0" w:line="240" w:lineRule="auto"/>
    </w:pPr>
    <w:rPr>
      <w:rFonts w:ascii="Times New Roman" w:eastAsia="Times New Roman" w:hAnsi="Times New Roman" w:cs="Times New Roman"/>
    </w:rPr>
  </w:style>
  <w:style w:type="paragraph" w:customStyle="1" w:styleId="19B4AF40583B41AF83C498F7731765D3">
    <w:name w:val="19B4AF40583B41AF83C498F7731765D3"/>
    <w:rsid w:val="00357ABD"/>
  </w:style>
  <w:style w:type="paragraph" w:customStyle="1" w:styleId="63FD91AA9FC24D33B5205B687FF4B2A1">
    <w:name w:val="63FD91AA9FC24D33B5205B687FF4B2A1"/>
    <w:rsid w:val="00357ABD"/>
  </w:style>
  <w:style w:type="paragraph" w:customStyle="1" w:styleId="3E51DA7516E34267B92E27A8B3C3AF06">
    <w:name w:val="3E51DA7516E34267B92E27A8B3C3AF06"/>
    <w:rsid w:val="00357ABD"/>
  </w:style>
  <w:style w:type="paragraph" w:customStyle="1" w:styleId="C5541E9A04994652812EED1C4354833B">
    <w:name w:val="C5541E9A04994652812EED1C4354833B"/>
    <w:rsid w:val="00357ABD"/>
  </w:style>
  <w:style w:type="paragraph" w:customStyle="1" w:styleId="D39E2438F95149A4B890EF9F1401C2B2">
    <w:name w:val="D39E2438F95149A4B890EF9F1401C2B2"/>
    <w:rsid w:val="00357ABD"/>
  </w:style>
  <w:style w:type="paragraph" w:customStyle="1" w:styleId="D39E2438F95149A4B890EF9F1401C2B21">
    <w:name w:val="D39E2438F95149A4B890EF9F1401C2B21"/>
    <w:rsid w:val="00357ABD"/>
    <w:pPr>
      <w:spacing w:after="0" w:line="240" w:lineRule="auto"/>
    </w:pPr>
    <w:rPr>
      <w:rFonts w:ascii="Times New Roman" w:eastAsia="Times New Roman" w:hAnsi="Times New Roman" w:cs="Times New Roman"/>
    </w:rPr>
  </w:style>
  <w:style w:type="paragraph" w:customStyle="1" w:styleId="C5541E9A04994652812EED1C4354833B1">
    <w:name w:val="C5541E9A04994652812EED1C4354833B1"/>
    <w:rsid w:val="00357ABD"/>
    <w:pPr>
      <w:spacing w:after="0" w:line="240" w:lineRule="auto"/>
    </w:pPr>
    <w:rPr>
      <w:rFonts w:ascii="Times New Roman" w:eastAsia="Times New Roman" w:hAnsi="Times New Roman" w:cs="Times New Roman"/>
    </w:rPr>
  </w:style>
  <w:style w:type="paragraph" w:customStyle="1" w:styleId="63FD91AA9FC24D33B5205B687FF4B2A11">
    <w:name w:val="63FD91AA9FC24D33B5205B687FF4B2A11"/>
    <w:rsid w:val="00357ABD"/>
    <w:pPr>
      <w:spacing w:after="0" w:line="240" w:lineRule="auto"/>
    </w:pPr>
    <w:rPr>
      <w:rFonts w:ascii="Times New Roman" w:eastAsia="Times New Roman" w:hAnsi="Times New Roman" w:cs="Times New Roman"/>
    </w:rPr>
  </w:style>
  <w:style w:type="paragraph" w:customStyle="1" w:styleId="3E51DA7516E34267B92E27A8B3C3AF061">
    <w:name w:val="3E51DA7516E34267B92E27A8B3C3AF061"/>
    <w:rsid w:val="00357ABD"/>
    <w:pPr>
      <w:spacing w:after="0" w:line="240" w:lineRule="auto"/>
    </w:pPr>
    <w:rPr>
      <w:rFonts w:ascii="Times New Roman" w:eastAsia="Times New Roman" w:hAnsi="Times New Roman" w:cs="Times New Roman"/>
    </w:rPr>
  </w:style>
  <w:style w:type="paragraph" w:customStyle="1" w:styleId="18028E61DBFF47A9A053705B4BEDCED23">
    <w:name w:val="18028E61DBFF47A9A053705B4BEDCED23"/>
    <w:rsid w:val="00357ABD"/>
    <w:pPr>
      <w:spacing w:after="0" w:line="240" w:lineRule="auto"/>
    </w:pPr>
    <w:rPr>
      <w:rFonts w:ascii="Times New Roman" w:eastAsia="Times New Roman" w:hAnsi="Times New Roman" w:cs="Times New Roman"/>
    </w:rPr>
  </w:style>
  <w:style w:type="paragraph" w:customStyle="1" w:styleId="CE2BB4B8ABE743AB893C48EE8B7A87883">
    <w:name w:val="CE2BB4B8ABE743AB893C48EE8B7A87883"/>
    <w:rsid w:val="00357ABD"/>
    <w:pPr>
      <w:spacing w:after="0" w:line="240" w:lineRule="auto"/>
    </w:pPr>
    <w:rPr>
      <w:rFonts w:ascii="Times New Roman" w:eastAsia="Times New Roman" w:hAnsi="Times New Roman" w:cs="Times New Roman"/>
    </w:rPr>
  </w:style>
  <w:style w:type="paragraph" w:customStyle="1" w:styleId="F34F8066A0A94A88B5CDC488EFEFD4AC3">
    <w:name w:val="F34F8066A0A94A88B5CDC488EFEFD4AC3"/>
    <w:rsid w:val="00357ABD"/>
    <w:pPr>
      <w:spacing w:after="0" w:line="240" w:lineRule="auto"/>
    </w:pPr>
    <w:rPr>
      <w:rFonts w:ascii="Times New Roman" w:eastAsia="Times New Roman" w:hAnsi="Times New Roman" w:cs="Times New Roman"/>
    </w:rPr>
  </w:style>
  <w:style w:type="paragraph" w:customStyle="1" w:styleId="19B4AF40583B41AF83C498F7731765D31">
    <w:name w:val="19B4AF40583B41AF83C498F7731765D31"/>
    <w:rsid w:val="00357ABD"/>
    <w:pPr>
      <w:spacing w:after="0" w:line="240" w:lineRule="auto"/>
    </w:pPr>
    <w:rPr>
      <w:rFonts w:ascii="Times New Roman" w:eastAsia="Times New Roman" w:hAnsi="Times New Roman" w:cs="Times New Roman"/>
    </w:rPr>
  </w:style>
  <w:style w:type="paragraph" w:customStyle="1" w:styleId="437DD40121A442658C4F29294CC576273">
    <w:name w:val="437DD40121A442658C4F29294CC576273"/>
    <w:rsid w:val="00357ABD"/>
    <w:pPr>
      <w:spacing w:after="0" w:line="240" w:lineRule="auto"/>
    </w:pPr>
    <w:rPr>
      <w:rFonts w:ascii="Times New Roman" w:eastAsia="Times New Roman" w:hAnsi="Times New Roman" w:cs="Times New Roman"/>
    </w:rPr>
  </w:style>
  <w:style w:type="paragraph" w:customStyle="1" w:styleId="5C2AFDB5C5AC46E3866DB5743A06F2073">
    <w:name w:val="5C2AFDB5C5AC46E3866DB5743A06F2073"/>
    <w:rsid w:val="00357ABD"/>
    <w:pPr>
      <w:spacing w:after="0" w:line="240" w:lineRule="auto"/>
    </w:pPr>
    <w:rPr>
      <w:rFonts w:ascii="Times New Roman" w:eastAsia="Times New Roman" w:hAnsi="Times New Roman" w:cs="Times New Roman"/>
    </w:rPr>
  </w:style>
  <w:style w:type="paragraph" w:customStyle="1" w:styleId="DF9D836039104460BF533E4DFCBBBFA93">
    <w:name w:val="DF9D836039104460BF533E4DFCBBBFA93"/>
    <w:rsid w:val="00357ABD"/>
    <w:pPr>
      <w:spacing w:after="0" w:line="240" w:lineRule="auto"/>
    </w:pPr>
    <w:rPr>
      <w:rFonts w:ascii="Times New Roman" w:eastAsia="Times New Roman" w:hAnsi="Times New Roman" w:cs="Times New Roman"/>
    </w:rPr>
  </w:style>
  <w:style w:type="paragraph" w:customStyle="1" w:styleId="A19ECE60C3BF42FAA55630FC4CD035F03">
    <w:name w:val="A19ECE60C3BF42FAA55630FC4CD035F03"/>
    <w:rsid w:val="00357ABD"/>
    <w:pPr>
      <w:spacing w:after="0" w:line="240" w:lineRule="auto"/>
    </w:pPr>
    <w:rPr>
      <w:rFonts w:ascii="Times New Roman" w:eastAsia="Times New Roman" w:hAnsi="Times New Roman" w:cs="Times New Roman"/>
    </w:rPr>
  </w:style>
  <w:style w:type="paragraph" w:customStyle="1" w:styleId="6F93036426B24B22B52888B40A43315E3">
    <w:name w:val="6F93036426B24B22B52888B40A43315E3"/>
    <w:rsid w:val="00357ABD"/>
    <w:pPr>
      <w:spacing w:after="0" w:line="240" w:lineRule="auto"/>
    </w:pPr>
    <w:rPr>
      <w:rFonts w:ascii="Times New Roman" w:eastAsia="Times New Roman" w:hAnsi="Times New Roman" w:cs="Times New Roman"/>
    </w:rPr>
  </w:style>
  <w:style w:type="paragraph" w:customStyle="1" w:styleId="04EF863C7B5348D187453D5A09427DD03">
    <w:name w:val="04EF863C7B5348D187453D5A09427DD03"/>
    <w:rsid w:val="00357ABD"/>
    <w:pPr>
      <w:spacing w:after="0" w:line="240" w:lineRule="auto"/>
    </w:pPr>
    <w:rPr>
      <w:rFonts w:ascii="Times New Roman" w:eastAsia="Times New Roman" w:hAnsi="Times New Roman" w:cs="Times New Roman"/>
    </w:rPr>
  </w:style>
  <w:style w:type="paragraph" w:customStyle="1" w:styleId="19307141A3224295A06978B93C623BDA3">
    <w:name w:val="19307141A3224295A06978B93C623BDA3"/>
    <w:rsid w:val="00357ABD"/>
    <w:pPr>
      <w:spacing w:after="0" w:line="240" w:lineRule="auto"/>
    </w:pPr>
    <w:rPr>
      <w:rFonts w:ascii="Times New Roman" w:eastAsia="Times New Roman" w:hAnsi="Times New Roman" w:cs="Times New Roman"/>
    </w:rPr>
  </w:style>
  <w:style w:type="paragraph" w:customStyle="1" w:styleId="E6242D1ECA5A40669A32C750B59213153">
    <w:name w:val="E6242D1ECA5A40669A32C750B59213153"/>
    <w:rsid w:val="00357ABD"/>
    <w:pPr>
      <w:spacing w:after="0" w:line="240" w:lineRule="auto"/>
    </w:pPr>
    <w:rPr>
      <w:rFonts w:ascii="Times New Roman" w:eastAsia="Times New Roman" w:hAnsi="Times New Roman" w:cs="Times New Roman"/>
    </w:rPr>
  </w:style>
  <w:style w:type="paragraph" w:customStyle="1" w:styleId="390C88164DD0467AB3F5B254A9BF623C3">
    <w:name w:val="390C88164DD0467AB3F5B254A9BF623C3"/>
    <w:rsid w:val="00357ABD"/>
    <w:pPr>
      <w:spacing w:after="0" w:line="240" w:lineRule="auto"/>
    </w:pPr>
    <w:rPr>
      <w:rFonts w:ascii="Times New Roman" w:eastAsia="Times New Roman" w:hAnsi="Times New Roman" w:cs="Times New Roman"/>
    </w:rPr>
  </w:style>
  <w:style w:type="paragraph" w:customStyle="1" w:styleId="B2A2FF481C264286BAA80D183EDE665F3">
    <w:name w:val="B2A2FF481C264286BAA80D183EDE665F3"/>
    <w:rsid w:val="00357ABD"/>
    <w:pPr>
      <w:spacing w:after="0" w:line="240" w:lineRule="auto"/>
    </w:pPr>
    <w:rPr>
      <w:rFonts w:ascii="Times New Roman" w:eastAsia="Times New Roman" w:hAnsi="Times New Roman" w:cs="Times New Roman"/>
    </w:rPr>
  </w:style>
  <w:style w:type="paragraph" w:customStyle="1" w:styleId="C40626184D78419195102B97F638C0653">
    <w:name w:val="C40626184D78419195102B97F638C0653"/>
    <w:rsid w:val="00357ABD"/>
    <w:pPr>
      <w:spacing w:after="0" w:line="240" w:lineRule="auto"/>
    </w:pPr>
    <w:rPr>
      <w:rFonts w:ascii="Times New Roman" w:eastAsia="Times New Roman" w:hAnsi="Times New Roman" w:cs="Times New Roman"/>
    </w:rPr>
  </w:style>
  <w:style w:type="paragraph" w:customStyle="1" w:styleId="F8618DA9E1B34DD1B2FC41AE3D3D1B0B3">
    <w:name w:val="F8618DA9E1B34DD1B2FC41AE3D3D1B0B3"/>
    <w:rsid w:val="00357ABD"/>
    <w:pPr>
      <w:spacing w:after="0" w:line="240" w:lineRule="auto"/>
    </w:pPr>
    <w:rPr>
      <w:rFonts w:ascii="Times New Roman" w:eastAsia="Times New Roman" w:hAnsi="Times New Roman" w:cs="Times New Roman"/>
    </w:rPr>
  </w:style>
  <w:style w:type="paragraph" w:customStyle="1" w:styleId="BAEC1437EA774C408E89CE6B07EB35FE">
    <w:name w:val="BAEC1437EA774C408E89CE6B07EB35FE"/>
    <w:rsid w:val="004F5DFE"/>
  </w:style>
  <w:style w:type="paragraph" w:customStyle="1" w:styleId="B417A290A78447ABB19BAFD6F4E4F2EB">
    <w:name w:val="B417A290A78447ABB19BAFD6F4E4F2EB"/>
    <w:rsid w:val="004F5DFE"/>
  </w:style>
  <w:style w:type="paragraph" w:customStyle="1" w:styleId="D39E2438F95149A4B890EF9F1401C2B22">
    <w:name w:val="D39E2438F95149A4B890EF9F1401C2B22"/>
    <w:rsid w:val="004F5DFE"/>
    <w:pPr>
      <w:spacing w:after="0" w:line="240" w:lineRule="auto"/>
    </w:pPr>
    <w:rPr>
      <w:rFonts w:ascii="Times New Roman" w:eastAsia="Times New Roman" w:hAnsi="Times New Roman" w:cs="Times New Roman"/>
    </w:rPr>
  </w:style>
  <w:style w:type="paragraph" w:customStyle="1" w:styleId="C5541E9A04994652812EED1C4354833B2">
    <w:name w:val="C5541E9A04994652812EED1C4354833B2"/>
    <w:rsid w:val="004F5DFE"/>
    <w:pPr>
      <w:spacing w:after="0" w:line="240" w:lineRule="auto"/>
    </w:pPr>
    <w:rPr>
      <w:rFonts w:ascii="Times New Roman" w:eastAsia="Times New Roman" w:hAnsi="Times New Roman" w:cs="Times New Roman"/>
    </w:rPr>
  </w:style>
  <w:style w:type="paragraph" w:customStyle="1" w:styleId="63FD91AA9FC24D33B5205B687FF4B2A12">
    <w:name w:val="63FD91AA9FC24D33B5205B687FF4B2A12"/>
    <w:rsid w:val="004F5DFE"/>
    <w:pPr>
      <w:spacing w:after="0" w:line="240" w:lineRule="auto"/>
    </w:pPr>
    <w:rPr>
      <w:rFonts w:ascii="Times New Roman" w:eastAsia="Times New Roman" w:hAnsi="Times New Roman" w:cs="Times New Roman"/>
    </w:rPr>
  </w:style>
  <w:style w:type="paragraph" w:customStyle="1" w:styleId="3E51DA7516E34267B92E27A8B3C3AF062">
    <w:name w:val="3E51DA7516E34267B92E27A8B3C3AF062"/>
    <w:rsid w:val="004F5DFE"/>
    <w:pPr>
      <w:spacing w:after="0" w:line="240" w:lineRule="auto"/>
    </w:pPr>
    <w:rPr>
      <w:rFonts w:ascii="Times New Roman" w:eastAsia="Times New Roman" w:hAnsi="Times New Roman" w:cs="Times New Roman"/>
    </w:rPr>
  </w:style>
  <w:style w:type="paragraph" w:customStyle="1" w:styleId="18028E61DBFF47A9A053705B4BEDCED24">
    <w:name w:val="18028E61DBFF47A9A053705B4BEDCED24"/>
    <w:rsid w:val="004F5DFE"/>
    <w:pPr>
      <w:spacing w:after="0" w:line="240" w:lineRule="auto"/>
    </w:pPr>
    <w:rPr>
      <w:rFonts w:ascii="Times New Roman" w:eastAsia="Times New Roman" w:hAnsi="Times New Roman" w:cs="Times New Roman"/>
    </w:rPr>
  </w:style>
  <w:style w:type="paragraph" w:customStyle="1" w:styleId="CE2BB4B8ABE743AB893C48EE8B7A87884">
    <w:name w:val="CE2BB4B8ABE743AB893C48EE8B7A87884"/>
    <w:rsid w:val="004F5DFE"/>
    <w:pPr>
      <w:spacing w:after="0" w:line="240" w:lineRule="auto"/>
    </w:pPr>
    <w:rPr>
      <w:rFonts w:ascii="Times New Roman" w:eastAsia="Times New Roman" w:hAnsi="Times New Roman" w:cs="Times New Roman"/>
    </w:rPr>
  </w:style>
  <w:style w:type="paragraph" w:customStyle="1" w:styleId="F34F8066A0A94A88B5CDC488EFEFD4AC4">
    <w:name w:val="F34F8066A0A94A88B5CDC488EFEFD4AC4"/>
    <w:rsid w:val="004F5DFE"/>
    <w:pPr>
      <w:spacing w:after="0" w:line="240" w:lineRule="auto"/>
    </w:pPr>
    <w:rPr>
      <w:rFonts w:ascii="Times New Roman" w:eastAsia="Times New Roman" w:hAnsi="Times New Roman" w:cs="Times New Roman"/>
    </w:rPr>
  </w:style>
  <w:style w:type="paragraph" w:customStyle="1" w:styleId="19B4AF40583B41AF83C498F7731765D32">
    <w:name w:val="19B4AF40583B41AF83C498F7731765D32"/>
    <w:rsid w:val="004F5DFE"/>
    <w:pPr>
      <w:spacing w:after="0" w:line="240" w:lineRule="auto"/>
    </w:pPr>
    <w:rPr>
      <w:rFonts w:ascii="Times New Roman" w:eastAsia="Times New Roman" w:hAnsi="Times New Roman" w:cs="Times New Roman"/>
    </w:rPr>
  </w:style>
  <w:style w:type="paragraph" w:customStyle="1" w:styleId="BAEC1437EA774C408E89CE6B07EB35FE1">
    <w:name w:val="BAEC1437EA774C408E89CE6B07EB35FE1"/>
    <w:rsid w:val="004F5DFE"/>
    <w:pPr>
      <w:spacing w:after="0" w:line="240" w:lineRule="auto"/>
    </w:pPr>
    <w:rPr>
      <w:rFonts w:ascii="Times New Roman" w:eastAsia="Times New Roman" w:hAnsi="Times New Roman" w:cs="Times New Roman"/>
    </w:rPr>
  </w:style>
  <w:style w:type="paragraph" w:customStyle="1" w:styleId="437DD40121A442658C4F29294CC576274">
    <w:name w:val="437DD40121A442658C4F29294CC576274"/>
    <w:rsid w:val="004F5DFE"/>
    <w:pPr>
      <w:spacing w:after="0" w:line="240" w:lineRule="auto"/>
    </w:pPr>
    <w:rPr>
      <w:rFonts w:ascii="Times New Roman" w:eastAsia="Times New Roman" w:hAnsi="Times New Roman" w:cs="Times New Roman"/>
    </w:rPr>
  </w:style>
  <w:style w:type="paragraph" w:customStyle="1" w:styleId="DF9D836039104460BF533E4DFCBBBFA94">
    <w:name w:val="DF9D836039104460BF533E4DFCBBBFA94"/>
    <w:rsid w:val="004F5DFE"/>
    <w:pPr>
      <w:spacing w:after="0" w:line="240" w:lineRule="auto"/>
    </w:pPr>
    <w:rPr>
      <w:rFonts w:ascii="Times New Roman" w:eastAsia="Times New Roman" w:hAnsi="Times New Roman" w:cs="Times New Roman"/>
    </w:rPr>
  </w:style>
  <w:style w:type="paragraph" w:customStyle="1" w:styleId="A19ECE60C3BF42FAA55630FC4CD035F04">
    <w:name w:val="A19ECE60C3BF42FAA55630FC4CD035F04"/>
    <w:rsid w:val="004F5DFE"/>
    <w:pPr>
      <w:spacing w:after="0" w:line="240" w:lineRule="auto"/>
    </w:pPr>
    <w:rPr>
      <w:rFonts w:ascii="Times New Roman" w:eastAsia="Times New Roman" w:hAnsi="Times New Roman" w:cs="Times New Roman"/>
    </w:rPr>
  </w:style>
  <w:style w:type="paragraph" w:customStyle="1" w:styleId="B417A290A78447ABB19BAFD6F4E4F2EB1">
    <w:name w:val="B417A290A78447ABB19BAFD6F4E4F2EB1"/>
    <w:rsid w:val="004F5DFE"/>
    <w:pPr>
      <w:spacing w:after="0" w:line="240" w:lineRule="auto"/>
    </w:pPr>
    <w:rPr>
      <w:rFonts w:ascii="Times New Roman" w:eastAsia="Times New Roman" w:hAnsi="Times New Roman" w:cs="Times New Roman"/>
    </w:rPr>
  </w:style>
  <w:style w:type="paragraph" w:customStyle="1" w:styleId="D39E2438F95149A4B890EF9F1401C2B23">
    <w:name w:val="D39E2438F95149A4B890EF9F1401C2B23"/>
    <w:rsid w:val="004F5DFE"/>
    <w:pPr>
      <w:spacing w:after="0" w:line="240" w:lineRule="auto"/>
    </w:pPr>
    <w:rPr>
      <w:rFonts w:ascii="Times New Roman" w:eastAsia="Times New Roman" w:hAnsi="Times New Roman" w:cs="Times New Roman"/>
    </w:rPr>
  </w:style>
  <w:style w:type="paragraph" w:customStyle="1" w:styleId="C5541E9A04994652812EED1C4354833B3">
    <w:name w:val="C5541E9A04994652812EED1C4354833B3"/>
    <w:rsid w:val="004F5DFE"/>
    <w:pPr>
      <w:spacing w:after="0" w:line="240" w:lineRule="auto"/>
    </w:pPr>
    <w:rPr>
      <w:rFonts w:ascii="Times New Roman" w:eastAsia="Times New Roman" w:hAnsi="Times New Roman" w:cs="Times New Roman"/>
    </w:rPr>
  </w:style>
  <w:style w:type="paragraph" w:customStyle="1" w:styleId="63FD91AA9FC24D33B5205B687FF4B2A13">
    <w:name w:val="63FD91AA9FC24D33B5205B687FF4B2A13"/>
    <w:rsid w:val="004F5DFE"/>
    <w:pPr>
      <w:spacing w:after="0" w:line="240" w:lineRule="auto"/>
    </w:pPr>
    <w:rPr>
      <w:rFonts w:ascii="Times New Roman" w:eastAsia="Times New Roman" w:hAnsi="Times New Roman" w:cs="Times New Roman"/>
    </w:rPr>
  </w:style>
  <w:style w:type="paragraph" w:customStyle="1" w:styleId="3E51DA7516E34267B92E27A8B3C3AF063">
    <w:name w:val="3E51DA7516E34267B92E27A8B3C3AF063"/>
    <w:rsid w:val="004F5DFE"/>
    <w:pPr>
      <w:spacing w:after="0" w:line="240" w:lineRule="auto"/>
    </w:pPr>
    <w:rPr>
      <w:rFonts w:ascii="Times New Roman" w:eastAsia="Times New Roman" w:hAnsi="Times New Roman" w:cs="Times New Roman"/>
    </w:rPr>
  </w:style>
  <w:style w:type="paragraph" w:customStyle="1" w:styleId="18028E61DBFF47A9A053705B4BEDCED25">
    <w:name w:val="18028E61DBFF47A9A053705B4BEDCED25"/>
    <w:rsid w:val="004F5DFE"/>
    <w:pPr>
      <w:spacing w:after="0" w:line="240" w:lineRule="auto"/>
    </w:pPr>
    <w:rPr>
      <w:rFonts w:ascii="Times New Roman" w:eastAsia="Times New Roman" w:hAnsi="Times New Roman" w:cs="Times New Roman"/>
    </w:rPr>
  </w:style>
  <w:style w:type="paragraph" w:customStyle="1" w:styleId="CE2BB4B8ABE743AB893C48EE8B7A87885">
    <w:name w:val="CE2BB4B8ABE743AB893C48EE8B7A87885"/>
    <w:rsid w:val="004F5DFE"/>
    <w:pPr>
      <w:spacing w:after="0" w:line="240" w:lineRule="auto"/>
    </w:pPr>
    <w:rPr>
      <w:rFonts w:ascii="Times New Roman" w:eastAsia="Times New Roman" w:hAnsi="Times New Roman" w:cs="Times New Roman"/>
    </w:rPr>
  </w:style>
  <w:style w:type="paragraph" w:customStyle="1" w:styleId="F34F8066A0A94A88B5CDC488EFEFD4AC5">
    <w:name w:val="F34F8066A0A94A88B5CDC488EFEFD4AC5"/>
    <w:rsid w:val="004F5DFE"/>
    <w:pPr>
      <w:spacing w:after="0" w:line="240" w:lineRule="auto"/>
    </w:pPr>
    <w:rPr>
      <w:rFonts w:ascii="Times New Roman" w:eastAsia="Times New Roman" w:hAnsi="Times New Roman" w:cs="Times New Roman"/>
    </w:rPr>
  </w:style>
  <w:style w:type="paragraph" w:customStyle="1" w:styleId="19B4AF40583B41AF83C498F7731765D33">
    <w:name w:val="19B4AF40583B41AF83C498F7731765D33"/>
    <w:rsid w:val="004F5DFE"/>
    <w:pPr>
      <w:spacing w:after="0" w:line="240" w:lineRule="auto"/>
    </w:pPr>
    <w:rPr>
      <w:rFonts w:ascii="Times New Roman" w:eastAsia="Times New Roman" w:hAnsi="Times New Roman" w:cs="Times New Roman"/>
    </w:rPr>
  </w:style>
  <w:style w:type="paragraph" w:customStyle="1" w:styleId="BAEC1437EA774C408E89CE6B07EB35FE2">
    <w:name w:val="BAEC1437EA774C408E89CE6B07EB35FE2"/>
    <w:rsid w:val="004F5DFE"/>
    <w:pPr>
      <w:spacing w:after="0" w:line="240" w:lineRule="auto"/>
    </w:pPr>
    <w:rPr>
      <w:rFonts w:ascii="Times New Roman" w:eastAsia="Times New Roman" w:hAnsi="Times New Roman" w:cs="Times New Roman"/>
    </w:rPr>
  </w:style>
  <w:style w:type="paragraph" w:customStyle="1" w:styleId="437DD40121A442658C4F29294CC576275">
    <w:name w:val="437DD40121A442658C4F29294CC576275"/>
    <w:rsid w:val="004F5DFE"/>
    <w:pPr>
      <w:spacing w:after="0" w:line="240" w:lineRule="auto"/>
    </w:pPr>
    <w:rPr>
      <w:rFonts w:ascii="Times New Roman" w:eastAsia="Times New Roman" w:hAnsi="Times New Roman" w:cs="Times New Roman"/>
    </w:rPr>
  </w:style>
  <w:style w:type="paragraph" w:customStyle="1" w:styleId="DF9D836039104460BF533E4DFCBBBFA95">
    <w:name w:val="DF9D836039104460BF533E4DFCBBBFA95"/>
    <w:rsid w:val="004F5DFE"/>
    <w:pPr>
      <w:spacing w:after="0" w:line="240" w:lineRule="auto"/>
    </w:pPr>
    <w:rPr>
      <w:rFonts w:ascii="Times New Roman" w:eastAsia="Times New Roman" w:hAnsi="Times New Roman" w:cs="Times New Roman"/>
    </w:rPr>
  </w:style>
  <w:style w:type="paragraph" w:customStyle="1" w:styleId="A19ECE60C3BF42FAA55630FC4CD035F05">
    <w:name w:val="A19ECE60C3BF42FAA55630FC4CD035F05"/>
    <w:rsid w:val="004F5DFE"/>
    <w:pPr>
      <w:spacing w:after="0" w:line="240" w:lineRule="auto"/>
    </w:pPr>
    <w:rPr>
      <w:rFonts w:ascii="Times New Roman" w:eastAsia="Times New Roman" w:hAnsi="Times New Roman" w:cs="Times New Roman"/>
    </w:rPr>
  </w:style>
  <w:style w:type="paragraph" w:customStyle="1" w:styleId="B417A290A78447ABB19BAFD6F4E4F2EB2">
    <w:name w:val="B417A290A78447ABB19BAFD6F4E4F2EB2"/>
    <w:rsid w:val="004F5DFE"/>
    <w:pPr>
      <w:spacing w:after="0" w:line="240" w:lineRule="auto"/>
    </w:pPr>
    <w:rPr>
      <w:rFonts w:ascii="Times New Roman" w:eastAsia="Times New Roman" w:hAnsi="Times New Roman" w:cs="Times New Roman"/>
    </w:rPr>
  </w:style>
  <w:style w:type="paragraph" w:customStyle="1" w:styleId="B810B58E1D8647C98A84956FA682D689">
    <w:name w:val="B810B58E1D8647C98A84956FA682D689"/>
    <w:rsid w:val="004F5DFE"/>
  </w:style>
  <w:style w:type="paragraph" w:customStyle="1" w:styleId="2477A79CE9F745CA8A0905EA9143B1CD">
    <w:name w:val="2477A79CE9F745CA8A0905EA9143B1CD"/>
    <w:rsid w:val="004F5DFE"/>
  </w:style>
  <w:style w:type="paragraph" w:customStyle="1" w:styleId="BB11F11E5468446FB54FAD919E4A9515">
    <w:name w:val="BB11F11E5468446FB54FAD919E4A9515"/>
    <w:rsid w:val="004F5DFE"/>
  </w:style>
  <w:style w:type="paragraph" w:customStyle="1" w:styleId="C492A271D5304B3EAAE1572E1B7D3B5C">
    <w:name w:val="C492A271D5304B3EAAE1572E1B7D3B5C"/>
    <w:rsid w:val="004F5DFE"/>
  </w:style>
  <w:style w:type="paragraph" w:customStyle="1" w:styleId="65D911B6C47F487DB637CD94D79961B8">
    <w:name w:val="65D911B6C47F487DB637CD94D79961B8"/>
    <w:rsid w:val="004F5DFE"/>
  </w:style>
  <w:style w:type="paragraph" w:customStyle="1" w:styleId="D39E2438F95149A4B890EF9F1401C2B24">
    <w:name w:val="D39E2438F95149A4B890EF9F1401C2B24"/>
    <w:rsid w:val="004F5DFE"/>
    <w:pPr>
      <w:spacing w:after="0" w:line="240" w:lineRule="auto"/>
    </w:pPr>
    <w:rPr>
      <w:rFonts w:ascii="Times New Roman" w:eastAsia="Times New Roman" w:hAnsi="Times New Roman" w:cs="Times New Roman"/>
    </w:rPr>
  </w:style>
  <w:style w:type="paragraph" w:customStyle="1" w:styleId="C5541E9A04994652812EED1C4354833B4">
    <w:name w:val="C5541E9A04994652812EED1C4354833B4"/>
    <w:rsid w:val="004F5DFE"/>
    <w:pPr>
      <w:spacing w:after="0" w:line="240" w:lineRule="auto"/>
    </w:pPr>
    <w:rPr>
      <w:rFonts w:ascii="Times New Roman" w:eastAsia="Times New Roman" w:hAnsi="Times New Roman" w:cs="Times New Roman"/>
    </w:rPr>
  </w:style>
  <w:style w:type="paragraph" w:customStyle="1" w:styleId="63FD91AA9FC24D33B5205B687FF4B2A14">
    <w:name w:val="63FD91AA9FC24D33B5205B687FF4B2A14"/>
    <w:rsid w:val="004F5DFE"/>
    <w:pPr>
      <w:spacing w:after="0" w:line="240" w:lineRule="auto"/>
    </w:pPr>
    <w:rPr>
      <w:rFonts w:ascii="Times New Roman" w:eastAsia="Times New Roman" w:hAnsi="Times New Roman" w:cs="Times New Roman"/>
    </w:rPr>
  </w:style>
  <w:style w:type="paragraph" w:customStyle="1" w:styleId="3E51DA7516E34267B92E27A8B3C3AF064">
    <w:name w:val="3E51DA7516E34267B92E27A8B3C3AF064"/>
    <w:rsid w:val="004F5DFE"/>
    <w:pPr>
      <w:spacing w:after="0" w:line="240" w:lineRule="auto"/>
    </w:pPr>
    <w:rPr>
      <w:rFonts w:ascii="Times New Roman" w:eastAsia="Times New Roman" w:hAnsi="Times New Roman" w:cs="Times New Roman"/>
    </w:rPr>
  </w:style>
  <w:style w:type="paragraph" w:customStyle="1" w:styleId="18028E61DBFF47A9A053705B4BEDCED26">
    <w:name w:val="18028E61DBFF47A9A053705B4BEDCED26"/>
    <w:rsid w:val="004F5DFE"/>
    <w:pPr>
      <w:spacing w:after="0" w:line="240" w:lineRule="auto"/>
    </w:pPr>
    <w:rPr>
      <w:rFonts w:ascii="Times New Roman" w:eastAsia="Times New Roman" w:hAnsi="Times New Roman" w:cs="Times New Roman"/>
    </w:rPr>
  </w:style>
  <w:style w:type="paragraph" w:customStyle="1" w:styleId="CE2BB4B8ABE743AB893C48EE8B7A87886">
    <w:name w:val="CE2BB4B8ABE743AB893C48EE8B7A87886"/>
    <w:rsid w:val="004F5DFE"/>
    <w:pPr>
      <w:spacing w:after="0" w:line="240" w:lineRule="auto"/>
    </w:pPr>
    <w:rPr>
      <w:rFonts w:ascii="Times New Roman" w:eastAsia="Times New Roman" w:hAnsi="Times New Roman" w:cs="Times New Roman"/>
    </w:rPr>
  </w:style>
  <w:style w:type="paragraph" w:customStyle="1" w:styleId="F34F8066A0A94A88B5CDC488EFEFD4AC6">
    <w:name w:val="F34F8066A0A94A88B5CDC488EFEFD4AC6"/>
    <w:rsid w:val="004F5DFE"/>
    <w:pPr>
      <w:spacing w:after="0" w:line="240" w:lineRule="auto"/>
    </w:pPr>
    <w:rPr>
      <w:rFonts w:ascii="Times New Roman" w:eastAsia="Times New Roman" w:hAnsi="Times New Roman" w:cs="Times New Roman"/>
    </w:rPr>
  </w:style>
  <w:style w:type="paragraph" w:customStyle="1" w:styleId="19B4AF40583B41AF83C498F7731765D34">
    <w:name w:val="19B4AF40583B41AF83C498F7731765D34"/>
    <w:rsid w:val="004F5DFE"/>
    <w:pPr>
      <w:spacing w:after="0" w:line="240" w:lineRule="auto"/>
    </w:pPr>
    <w:rPr>
      <w:rFonts w:ascii="Times New Roman" w:eastAsia="Times New Roman" w:hAnsi="Times New Roman" w:cs="Times New Roman"/>
    </w:rPr>
  </w:style>
  <w:style w:type="paragraph" w:customStyle="1" w:styleId="BAEC1437EA774C408E89CE6B07EB35FE3">
    <w:name w:val="BAEC1437EA774C408E89CE6B07EB35FE3"/>
    <w:rsid w:val="004F5DFE"/>
    <w:pPr>
      <w:spacing w:after="0" w:line="240" w:lineRule="auto"/>
    </w:pPr>
    <w:rPr>
      <w:rFonts w:ascii="Times New Roman" w:eastAsia="Times New Roman" w:hAnsi="Times New Roman" w:cs="Times New Roman"/>
    </w:rPr>
  </w:style>
  <w:style w:type="paragraph" w:customStyle="1" w:styleId="437DD40121A442658C4F29294CC576276">
    <w:name w:val="437DD40121A442658C4F29294CC576276"/>
    <w:rsid w:val="004F5DFE"/>
    <w:pPr>
      <w:spacing w:after="0" w:line="240" w:lineRule="auto"/>
    </w:pPr>
    <w:rPr>
      <w:rFonts w:ascii="Times New Roman" w:eastAsia="Times New Roman" w:hAnsi="Times New Roman" w:cs="Times New Roman"/>
    </w:rPr>
  </w:style>
  <w:style w:type="paragraph" w:customStyle="1" w:styleId="DF9D836039104460BF533E4DFCBBBFA96">
    <w:name w:val="DF9D836039104460BF533E4DFCBBBFA96"/>
    <w:rsid w:val="004F5DFE"/>
    <w:pPr>
      <w:spacing w:after="0" w:line="240" w:lineRule="auto"/>
    </w:pPr>
    <w:rPr>
      <w:rFonts w:ascii="Times New Roman" w:eastAsia="Times New Roman" w:hAnsi="Times New Roman" w:cs="Times New Roman"/>
    </w:rPr>
  </w:style>
  <w:style w:type="paragraph" w:customStyle="1" w:styleId="A19ECE60C3BF42FAA55630FC4CD035F06">
    <w:name w:val="A19ECE60C3BF42FAA55630FC4CD035F06"/>
    <w:rsid w:val="004F5DFE"/>
    <w:pPr>
      <w:spacing w:after="0" w:line="240" w:lineRule="auto"/>
    </w:pPr>
    <w:rPr>
      <w:rFonts w:ascii="Times New Roman" w:eastAsia="Times New Roman" w:hAnsi="Times New Roman" w:cs="Times New Roman"/>
    </w:rPr>
  </w:style>
  <w:style w:type="paragraph" w:customStyle="1" w:styleId="B417A290A78447ABB19BAFD6F4E4F2EB3">
    <w:name w:val="B417A290A78447ABB19BAFD6F4E4F2EB3"/>
    <w:rsid w:val="004F5DFE"/>
    <w:pPr>
      <w:spacing w:after="0" w:line="240" w:lineRule="auto"/>
    </w:pPr>
    <w:rPr>
      <w:rFonts w:ascii="Times New Roman" w:eastAsia="Times New Roman" w:hAnsi="Times New Roman" w:cs="Times New Roman"/>
    </w:rPr>
  </w:style>
  <w:style w:type="paragraph" w:customStyle="1" w:styleId="F153A78BBF464564B23887F5A1373180">
    <w:name w:val="F153A78BBF464564B23887F5A1373180"/>
    <w:rsid w:val="004F5DFE"/>
    <w:pPr>
      <w:spacing w:after="0" w:line="240" w:lineRule="auto"/>
    </w:pPr>
    <w:rPr>
      <w:rFonts w:ascii="Times New Roman" w:eastAsia="Times New Roman" w:hAnsi="Times New Roman" w:cs="Times New Roman"/>
    </w:rPr>
  </w:style>
  <w:style w:type="paragraph" w:customStyle="1" w:styleId="B810B58E1D8647C98A84956FA682D6891">
    <w:name w:val="B810B58E1D8647C98A84956FA682D6891"/>
    <w:rsid w:val="004F5DFE"/>
    <w:pPr>
      <w:spacing w:after="0" w:line="240" w:lineRule="auto"/>
    </w:pPr>
    <w:rPr>
      <w:rFonts w:ascii="Times New Roman" w:eastAsia="Times New Roman" w:hAnsi="Times New Roman" w:cs="Times New Roman"/>
    </w:rPr>
  </w:style>
  <w:style w:type="paragraph" w:customStyle="1" w:styleId="2477A79CE9F745CA8A0905EA9143B1CD1">
    <w:name w:val="2477A79CE9F745CA8A0905EA9143B1CD1"/>
    <w:rsid w:val="004F5DFE"/>
    <w:pPr>
      <w:spacing w:after="0" w:line="240" w:lineRule="auto"/>
    </w:pPr>
    <w:rPr>
      <w:rFonts w:ascii="Times New Roman" w:eastAsia="Times New Roman" w:hAnsi="Times New Roman" w:cs="Times New Roman"/>
    </w:rPr>
  </w:style>
  <w:style w:type="paragraph" w:customStyle="1" w:styleId="BB11F11E5468446FB54FAD919E4A95151">
    <w:name w:val="BB11F11E5468446FB54FAD919E4A95151"/>
    <w:rsid w:val="004F5DFE"/>
    <w:pPr>
      <w:spacing w:after="0" w:line="240" w:lineRule="auto"/>
    </w:pPr>
    <w:rPr>
      <w:rFonts w:ascii="Times New Roman" w:eastAsia="Times New Roman" w:hAnsi="Times New Roman" w:cs="Times New Roman"/>
    </w:rPr>
  </w:style>
  <w:style w:type="paragraph" w:customStyle="1" w:styleId="C492A271D5304B3EAAE1572E1B7D3B5C1">
    <w:name w:val="C492A271D5304B3EAAE1572E1B7D3B5C1"/>
    <w:rsid w:val="004F5DFE"/>
    <w:pPr>
      <w:spacing w:after="0" w:line="240" w:lineRule="auto"/>
    </w:pPr>
    <w:rPr>
      <w:rFonts w:ascii="Times New Roman" w:eastAsia="Times New Roman" w:hAnsi="Times New Roman" w:cs="Times New Roman"/>
    </w:rPr>
  </w:style>
  <w:style w:type="paragraph" w:customStyle="1" w:styleId="65D911B6C47F487DB637CD94D79961B81">
    <w:name w:val="65D911B6C47F487DB637CD94D79961B81"/>
    <w:rsid w:val="004F5DFE"/>
    <w:pPr>
      <w:spacing w:after="0" w:line="240" w:lineRule="auto"/>
    </w:pPr>
    <w:rPr>
      <w:rFonts w:ascii="Times New Roman" w:eastAsia="Times New Roman" w:hAnsi="Times New Roman" w:cs="Times New Roman"/>
    </w:rPr>
  </w:style>
  <w:style w:type="paragraph" w:customStyle="1" w:styleId="D39E2438F95149A4B890EF9F1401C2B25">
    <w:name w:val="D39E2438F95149A4B890EF9F1401C2B25"/>
    <w:rsid w:val="00E13874"/>
    <w:pPr>
      <w:spacing w:after="0" w:line="240" w:lineRule="auto"/>
    </w:pPr>
    <w:rPr>
      <w:rFonts w:ascii="Times New Roman" w:eastAsia="Times New Roman" w:hAnsi="Times New Roman" w:cs="Times New Roman"/>
    </w:rPr>
  </w:style>
  <w:style w:type="paragraph" w:customStyle="1" w:styleId="C5541E9A04994652812EED1C4354833B5">
    <w:name w:val="C5541E9A04994652812EED1C4354833B5"/>
    <w:rsid w:val="00E13874"/>
    <w:pPr>
      <w:spacing w:after="0" w:line="240" w:lineRule="auto"/>
    </w:pPr>
    <w:rPr>
      <w:rFonts w:ascii="Times New Roman" w:eastAsia="Times New Roman" w:hAnsi="Times New Roman" w:cs="Times New Roman"/>
    </w:rPr>
  </w:style>
  <w:style w:type="paragraph" w:customStyle="1" w:styleId="63FD91AA9FC24D33B5205B687FF4B2A15">
    <w:name w:val="63FD91AA9FC24D33B5205B687FF4B2A15"/>
    <w:rsid w:val="00E13874"/>
    <w:pPr>
      <w:spacing w:after="0" w:line="240" w:lineRule="auto"/>
    </w:pPr>
    <w:rPr>
      <w:rFonts w:ascii="Times New Roman" w:eastAsia="Times New Roman" w:hAnsi="Times New Roman" w:cs="Times New Roman"/>
    </w:rPr>
  </w:style>
  <w:style w:type="paragraph" w:customStyle="1" w:styleId="3E51DA7516E34267B92E27A8B3C3AF065">
    <w:name w:val="3E51DA7516E34267B92E27A8B3C3AF065"/>
    <w:rsid w:val="00E13874"/>
    <w:pPr>
      <w:spacing w:after="0" w:line="240" w:lineRule="auto"/>
    </w:pPr>
    <w:rPr>
      <w:rFonts w:ascii="Times New Roman" w:eastAsia="Times New Roman" w:hAnsi="Times New Roman" w:cs="Times New Roman"/>
    </w:rPr>
  </w:style>
  <w:style w:type="paragraph" w:customStyle="1" w:styleId="18028E61DBFF47A9A053705B4BEDCED27">
    <w:name w:val="18028E61DBFF47A9A053705B4BEDCED27"/>
    <w:rsid w:val="00E13874"/>
    <w:pPr>
      <w:spacing w:after="0" w:line="240" w:lineRule="auto"/>
    </w:pPr>
    <w:rPr>
      <w:rFonts w:ascii="Times New Roman" w:eastAsia="Times New Roman" w:hAnsi="Times New Roman" w:cs="Times New Roman"/>
    </w:rPr>
  </w:style>
  <w:style w:type="paragraph" w:customStyle="1" w:styleId="CE2BB4B8ABE743AB893C48EE8B7A87887">
    <w:name w:val="CE2BB4B8ABE743AB893C48EE8B7A87887"/>
    <w:rsid w:val="00E13874"/>
    <w:pPr>
      <w:spacing w:after="0" w:line="240" w:lineRule="auto"/>
    </w:pPr>
    <w:rPr>
      <w:rFonts w:ascii="Times New Roman" w:eastAsia="Times New Roman" w:hAnsi="Times New Roman" w:cs="Times New Roman"/>
    </w:rPr>
  </w:style>
  <w:style w:type="paragraph" w:customStyle="1" w:styleId="F34F8066A0A94A88B5CDC488EFEFD4AC7">
    <w:name w:val="F34F8066A0A94A88B5CDC488EFEFD4AC7"/>
    <w:rsid w:val="00E13874"/>
    <w:pPr>
      <w:spacing w:after="0" w:line="240" w:lineRule="auto"/>
    </w:pPr>
    <w:rPr>
      <w:rFonts w:ascii="Times New Roman" w:eastAsia="Times New Roman" w:hAnsi="Times New Roman" w:cs="Times New Roman"/>
    </w:rPr>
  </w:style>
  <w:style w:type="paragraph" w:customStyle="1" w:styleId="19B4AF40583B41AF83C498F7731765D35">
    <w:name w:val="19B4AF40583B41AF83C498F7731765D35"/>
    <w:rsid w:val="00E13874"/>
    <w:pPr>
      <w:spacing w:after="0" w:line="240" w:lineRule="auto"/>
    </w:pPr>
    <w:rPr>
      <w:rFonts w:ascii="Times New Roman" w:eastAsia="Times New Roman" w:hAnsi="Times New Roman" w:cs="Times New Roman"/>
    </w:rPr>
  </w:style>
  <w:style w:type="paragraph" w:customStyle="1" w:styleId="BAEC1437EA774C408E89CE6B07EB35FE4">
    <w:name w:val="BAEC1437EA774C408E89CE6B07EB35FE4"/>
    <w:rsid w:val="00E13874"/>
    <w:pPr>
      <w:spacing w:after="0" w:line="240" w:lineRule="auto"/>
    </w:pPr>
    <w:rPr>
      <w:rFonts w:ascii="Times New Roman" w:eastAsia="Times New Roman" w:hAnsi="Times New Roman" w:cs="Times New Roman"/>
    </w:rPr>
  </w:style>
  <w:style w:type="paragraph" w:customStyle="1" w:styleId="437DD40121A442658C4F29294CC576277">
    <w:name w:val="437DD40121A442658C4F29294CC576277"/>
    <w:rsid w:val="00E13874"/>
    <w:pPr>
      <w:spacing w:after="0" w:line="240" w:lineRule="auto"/>
    </w:pPr>
    <w:rPr>
      <w:rFonts w:ascii="Times New Roman" w:eastAsia="Times New Roman" w:hAnsi="Times New Roman" w:cs="Times New Roman"/>
    </w:rPr>
  </w:style>
  <w:style w:type="paragraph" w:customStyle="1" w:styleId="DF9D836039104460BF533E4DFCBBBFA97">
    <w:name w:val="DF9D836039104460BF533E4DFCBBBFA97"/>
    <w:rsid w:val="00E13874"/>
    <w:pPr>
      <w:spacing w:after="0" w:line="240" w:lineRule="auto"/>
    </w:pPr>
    <w:rPr>
      <w:rFonts w:ascii="Times New Roman" w:eastAsia="Times New Roman" w:hAnsi="Times New Roman" w:cs="Times New Roman"/>
    </w:rPr>
  </w:style>
  <w:style w:type="paragraph" w:customStyle="1" w:styleId="A19ECE60C3BF42FAA55630FC4CD035F07">
    <w:name w:val="A19ECE60C3BF42FAA55630FC4CD035F07"/>
    <w:rsid w:val="00E13874"/>
    <w:pPr>
      <w:spacing w:after="0" w:line="240" w:lineRule="auto"/>
    </w:pPr>
    <w:rPr>
      <w:rFonts w:ascii="Times New Roman" w:eastAsia="Times New Roman" w:hAnsi="Times New Roman" w:cs="Times New Roman"/>
    </w:rPr>
  </w:style>
  <w:style w:type="paragraph" w:customStyle="1" w:styleId="B417A290A78447ABB19BAFD6F4E4F2EB4">
    <w:name w:val="B417A290A78447ABB19BAFD6F4E4F2EB4"/>
    <w:rsid w:val="00E13874"/>
    <w:pPr>
      <w:spacing w:after="0" w:line="240" w:lineRule="auto"/>
    </w:pPr>
    <w:rPr>
      <w:rFonts w:ascii="Times New Roman" w:eastAsia="Times New Roman" w:hAnsi="Times New Roman" w:cs="Times New Roman"/>
    </w:rPr>
  </w:style>
  <w:style w:type="paragraph" w:customStyle="1" w:styleId="F153A78BBF464564B23887F5A13731801">
    <w:name w:val="F153A78BBF464564B23887F5A13731801"/>
    <w:rsid w:val="00E13874"/>
    <w:pPr>
      <w:spacing w:after="0" w:line="240" w:lineRule="auto"/>
    </w:pPr>
    <w:rPr>
      <w:rFonts w:ascii="Times New Roman" w:eastAsia="Times New Roman" w:hAnsi="Times New Roman" w:cs="Times New Roman"/>
    </w:rPr>
  </w:style>
  <w:style w:type="paragraph" w:customStyle="1" w:styleId="B810B58E1D8647C98A84956FA682D6892">
    <w:name w:val="B810B58E1D8647C98A84956FA682D6892"/>
    <w:rsid w:val="00E13874"/>
    <w:pPr>
      <w:spacing w:after="0" w:line="240" w:lineRule="auto"/>
    </w:pPr>
    <w:rPr>
      <w:rFonts w:ascii="Times New Roman" w:eastAsia="Times New Roman" w:hAnsi="Times New Roman" w:cs="Times New Roman"/>
    </w:rPr>
  </w:style>
  <w:style w:type="paragraph" w:customStyle="1" w:styleId="2477A79CE9F745CA8A0905EA9143B1CD2">
    <w:name w:val="2477A79CE9F745CA8A0905EA9143B1CD2"/>
    <w:rsid w:val="00E13874"/>
    <w:pPr>
      <w:spacing w:after="0" w:line="240" w:lineRule="auto"/>
    </w:pPr>
    <w:rPr>
      <w:rFonts w:ascii="Times New Roman" w:eastAsia="Times New Roman" w:hAnsi="Times New Roman" w:cs="Times New Roman"/>
    </w:rPr>
  </w:style>
  <w:style w:type="paragraph" w:customStyle="1" w:styleId="BB11F11E5468446FB54FAD919E4A95152">
    <w:name w:val="BB11F11E5468446FB54FAD919E4A95152"/>
    <w:rsid w:val="00E13874"/>
    <w:pPr>
      <w:spacing w:after="0" w:line="240" w:lineRule="auto"/>
    </w:pPr>
    <w:rPr>
      <w:rFonts w:ascii="Times New Roman" w:eastAsia="Times New Roman" w:hAnsi="Times New Roman" w:cs="Times New Roman"/>
    </w:rPr>
  </w:style>
  <w:style w:type="paragraph" w:customStyle="1" w:styleId="C492A271D5304B3EAAE1572E1B7D3B5C2">
    <w:name w:val="C492A271D5304B3EAAE1572E1B7D3B5C2"/>
    <w:rsid w:val="00E13874"/>
    <w:pPr>
      <w:spacing w:after="0" w:line="240" w:lineRule="auto"/>
    </w:pPr>
    <w:rPr>
      <w:rFonts w:ascii="Times New Roman" w:eastAsia="Times New Roman" w:hAnsi="Times New Roman" w:cs="Times New Roman"/>
    </w:rPr>
  </w:style>
  <w:style w:type="paragraph" w:customStyle="1" w:styleId="65D911B6C47F487DB637CD94D79961B82">
    <w:name w:val="65D911B6C47F487DB637CD94D79961B82"/>
    <w:rsid w:val="00E13874"/>
    <w:pPr>
      <w:spacing w:after="0" w:line="240" w:lineRule="auto"/>
    </w:pPr>
    <w:rPr>
      <w:rFonts w:ascii="Times New Roman" w:eastAsia="Times New Roman" w:hAnsi="Times New Roman" w:cs="Times New Roman"/>
    </w:rPr>
  </w:style>
  <w:style w:type="paragraph" w:customStyle="1" w:styleId="CD649B81AF474A7BBA0323FF1C3B8C2D">
    <w:name w:val="CD649B81AF474A7BBA0323FF1C3B8C2D"/>
    <w:rsid w:val="00E13874"/>
  </w:style>
  <w:style w:type="paragraph" w:customStyle="1" w:styleId="1FC99EAC7BB2408297511FF549F10B01">
    <w:name w:val="1FC99EAC7BB2408297511FF549F10B01"/>
    <w:rsid w:val="001D7E04"/>
  </w:style>
  <w:style w:type="paragraph" w:customStyle="1" w:styleId="777B7E65A7714CCD9E182BCA54D71094">
    <w:name w:val="777B7E65A7714CCD9E182BCA54D71094"/>
    <w:rsid w:val="001D7E04"/>
  </w:style>
  <w:style w:type="paragraph" w:customStyle="1" w:styleId="1FC99EAC7BB2408297511FF549F10B011">
    <w:name w:val="1FC99EAC7BB2408297511FF549F10B011"/>
    <w:rsid w:val="0047374F"/>
    <w:pPr>
      <w:spacing w:after="0" w:line="240" w:lineRule="auto"/>
    </w:pPr>
    <w:rPr>
      <w:rFonts w:ascii="Times New Roman" w:eastAsia="Times New Roman" w:hAnsi="Times New Roman" w:cs="Times New Roman"/>
    </w:rPr>
  </w:style>
  <w:style w:type="paragraph" w:customStyle="1" w:styleId="777B7E65A7714CCD9E182BCA54D710941">
    <w:name w:val="777B7E65A7714CCD9E182BCA54D710941"/>
    <w:rsid w:val="0047374F"/>
    <w:pPr>
      <w:spacing w:after="0" w:line="240" w:lineRule="auto"/>
    </w:pPr>
    <w:rPr>
      <w:rFonts w:ascii="Times New Roman" w:eastAsia="Times New Roman" w:hAnsi="Times New Roman" w:cs="Times New Roman"/>
    </w:rPr>
  </w:style>
  <w:style w:type="paragraph" w:customStyle="1" w:styleId="D39E2438F95149A4B890EF9F1401C2B26">
    <w:name w:val="D39E2438F95149A4B890EF9F1401C2B26"/>
    <w:rsid w:val="0047374F"/>
    <w:pPr>
      <w:spacing w:after="0" w:line="240" w:lineRule="auto"/>
    </w:pPr>
    <w:rPr>
      <w:rFonts w:ascii="Times New Roman" w:eastAsia="Times New Roman" w:hAnsi="Times New Roman" w:cs="Times New Roman"/>
    </w:rPr>
  </w:style>
  <w:style w:type="paragraph" w:customStyle="1" w:styleId="C5541E9A04994652812EED1C4354833B6">
    <w:name w:val="C5541E9A04994652812EED1C4354833B6"/>
    <w:rsid w:val="0047374F"/>
    <w:pPr>
      <w:spacing w:after="0" w:line="240" w:lineRule="auto"/>
    </w:pPr>
    <w:rPr>
      <w:rFonts w:ascii="Times New Roman" w:eastAsia="Times New Roman" w:hAnsi="Times New Roman" w:cs="Times New Roman"/>
    </w:rPr>
  </w:style>
  <w:style w:type="paragraph" w:customStyle="1" w:styleId="63FD91AA9FC24D33B5205B687FF4B2A16">
    <w:name w:val="63FD91AA9FC24D33B5205B687FF4B2A16"/>
    <w:rsid w:val="0047374F"/>
    <w:pPr>
      <w:spacing w:after="0" w:line="240" w:lineRule="auto"/>
    </w:pPr>
    <w:rPr>
      <w:rFonts w:ascii="Times New Roman" w:eastAsia="Times New Roman" w:hAnsi="Times New Roman" w:cs="Times New Roman"/>
    </w:rPr>
  </w:style>
  <w:style w:type="paragraph" w:customStyle="1" w:styleId="3E51DA7516E34267B92E27A8B3C3AF066">
    <w:name w:val="3E51DA7516E34267B92E27A8B3C3AF066"/>
    <w:rsid w:val="0047374F"/>
    <w:pPr>
      <w:spacing w:after="0" w:line="240" w:lineRule="auto"/>
    </w:pPr>
    <w:rPr>
      <w:rFonts w:ascii="Times New Roman" w:eastAsia="Times New Roman" w:hAnsi="Times New Roman" w:cs="Times New Roman"/>
    </w:rPr>
  </w:style>
  <w:style w:type="paragraph" w:customStyle="1" w:styleId="18028E61DBFF47A9A053705B4BEDCED28">
    <w:name w:val="18028E61DBFF47A9A053705B4BEDCED28"/>
    <w:rsid w:val="0047374F"/>
    <w:pPr>
      <w:spacing w:after="0" w:line="240" w:lineRule="auto"/>
    </w:pPr>
    <w:rPr>
      <w:rFonts w:ascii="Times New Roman" w:eastAsia="Times New Roman" w:hAnsi="Times New Roman" w:cs="Times New Roman"/>
    </w:rPr>
  </w:style>
  <w:style w:type="paragraph" w:customStyle="1" w:styleId="CE2BB4B8ABE743AB893C48EE8B7A87888">
    <w:name w:val="CE2BB4B8ABE743AB893C48EE8B7A87888"/>
    <w:rsid w:val="0047374F"/>
    <w:pPr>
      <w:spacing w:after="0" w:line="240" w:lineRule="auto"/>
    </w:pPr>
    <w:rPr>
      <w:rFonts w:ascii="Times New Roman" w:eastAsia="Times New Roman" w:hAnsi="Times New Roman" w:cs="Times New Roman"/>
    </w:rPr>
  </w:style>
  <w:style w:type="paragraph" w:customStyle="1" w:styleId="F34F8066A0A94A88B5CDC488EFEFD4AC8">
    <w:name w:val="F34F8066A0A94A88B5CDC488EFEFD4AC8"/>
    <w:rsid w:val="0047374F"/>
    <w:pPr>
      <w:spacing w:after="0" w:line="240" w:lineRule="auto"/>
    </w:pPr>
    <w:rPr>
      <w:rFonts w:ascii="Times New Roman" w:eastAsia="Times New Roman" w:hAnsi="Times New Roman" w:cs="Times New Roman"/>
    </w:rPr>
  </w:style>
  <w:style w:type="paragraph" w:customStyle="1" w:styleId="19B4AF40583B41AF83C498F7731765D36">
    <w:name w:val="19B4AF40583B41AF83C498F7731765D36"/>
    <w:rsid w:val="0047374F"/>
    <w:pPr>
      <w:spacing w:after="0" w:line="240" w:lineRule="auto"/>
    </w:pPr>
    <w:rPr>
      <w:rFonts w:ascii="Times New Roman" w:eastAsia="Times New Roman" w:hAnsi="Times New Roman" w:cs="Times New Roman"/>
    </w:rPr>
  </w:style>
  <w:style w:type="paragraph" w:customStyle="1" w:styleId="BAEC1437EA774C408E89CE6B07EB35FE5">
    <w:name w:val="BAEC1437EA774C408E89CE6B07EB35FE5"/>
    <w:rsid w:val="0047374F"/>
    <w:pPr>
      <w:spacing w:after="0" w:line="240" w:lineRule="auto"/>
    </w:pPr>
    <w:rPr>
      <w:rFonts w:ascii="Times New Roman" w:eastAsia="Times New Roman" w:hAnsi="Times New Roman" w:cs="Times New Roman"/>
    </w:rPr>
  </w:style>
  <w:style w:type="paragraph" w:customStyle="1" w:styleId="437DD40121A442658C4F29294CC576278">
    <w:name w:val="437DD40121A442658C4F29294CC576278"/>
    <w:rsid w:val="0047374F"/>
    <w:pPr>
      <w:spacing w:after="0" w:line="240" w:lineRule="auto"/>
    </w:pPr>
    <w:rPr>
      <w:rFonts w:ascii="Times New Roman" w:eastAsia="Times New Roman" w:hAnsi="Times New Roman" w:cs="Times New Roman"/>
    </w:rPr>
  </w:style>
  <w:style w:type="paragraph" w:customStyle="1" w:styleId="DF9D836039104460BF533E4DFCBBBFA98">
    <w:name w:val="DF9D836039104460BF533E4DFCBBBFA98"/>
    <w:rsid w:val="0047374F"/>
    <w:pPr>
      <w:spacing w:after="0" w:line="240" w:lineRule="auto"/>
    </w:pPr>
    <w:rPr>
      <w:rFonts w:ascii="Times New Roman" w:eastAsia="Times New Roman" w:hAnsi="Times New Roman" w:cs="Times New Roman"/>
    </w:rPr>
  </w:style>
  <w:style w:type="paragraph" w:customStyle="1" w:styleId="A19ECE60C3BF42FAA55630FC4CD035F08">
    <w:name w:val="A19ECE60C3BF42FAA55630FC4CD035F08"/>
    <w:rsid w:val="0047374F"/>
    <w:pPr>
      <w:spacing w:after="0" w:line="240" w:lineRule="auto"/>
    </w:pPr>
    <w:rPr>
      <w:rFonts w:ascii="Times New Roman" w:eastAsia="Times New Roman" w:hAnsi="Times New Roman" w:cs="Times New Roman"/>
    </w:rPr>
  </w:style>
  <w:style w:type="paragraph" w:customStyle="1" w:styleId="B417A290A78447ABB19BAFD6F4E4F2EB5">
    <w:name w:val="B417A290A78447ABB19BAFD6F4E4F2EB5"/>
    <w:rsid w:val="0047374F"/>
    <w:pPr>
      <w:spacing w:after="0" w:line="240" w:lineRule="auto"/>
    </w:pPr>
    <w:rPr>
      <w:rFonts w:ascii="Times New Roman" w:eastAsia="Times New Roman" w:hAnsi="Times New Roman" w:cs="Times New Roman"/>
    </w:rPr>
  </w:style>
  <w:style w:type="paragraph" w:customStyle="1" w:styleId="F153A78BBF464564B23887F5A13731802">
    <w:name w:val="F153A78BBF464564B23887F5A13731802"/>
    <w:rsid w:val="0047374F"/>
    <w:pPr>
      <w:spacing w:after="0" w:line="240" w:lineRule="auto"/>
    </w:pPr>
    <w:rPr>
      <w:rFonts w:ascii="Times New Roman" w:eastAsia="Times New Roman" w:hAnsi="Times New Roman" w:cs="Times New Roman"/>
    </w:rPr>
  </w:style>
  <w:style w:type="paragraph" w:customStyle="1" w:styleId="B810B58E1D8647C98A84956FA682D6893">
    <w:name w:val="B810B58E1D8647C98A84956FA682D6893"/>
    <w:rsid w:val="0047374F"/>
    <w:pPr>
      <w:spacing w:after="0" w:line="240" w:lineRule="auto"/>
    </w:pPr>
    <w:rPr>
      <w:rFonts w:ascii="Times New Roman" w:eastAsia="Times New Roman" w:hAnsi="Times New Roman" w:cs="Times New Roman"/>
    </w:rPr>
  </w:style>
  <w:style w:type="paragraph" w:customStyle="1" w:styleId="2477A79CE9F745CA8A0905EA9143B1CD3">
    <w:name w:val="2477A79CE9F745CA8A0905EA9143B1CD3"/>
    <w:rsid w:val="0047374F"/>
    <w:pPr>
      <w:spacing w:after="0" w:line="240" w:lineRule="auto"/>
    </w:pPr>
    <w:rPr>
      <w:rFonts w:ascii="Times New Roman" w:eastAsia="Times New Roman" w:hAnsi="Times New Roman" w:cs="Times New Roman"/>
    </w:rPr>
  </w:style>
  <w:style w:type="paragraph" w:customStyle="1" w:styleId="BB11F11E5468446FB54FAD919E4A95153">
    <w:name w:val="BB11F11E5468446FB54FAD919E4A95153"/>
    <w:rsid w:val="0047374F"/>
    <w:pPr>
      <w:spacing w:after="0" w:line="240" w:lineRule="auto"/>
    </w:pPr>
    <w:rPr>
      <w:rFonts w:ascii="Times New Roman" w:eastAsia="Times New Roman" w:hAnsi="Times New Roman" w:cs="Times New Roman"/>
    </w:rPr>
  </w:style>
  <w:style w:type="paragraph" w:customStyle="1" w:styleId="C492A271D5304B3EAAE1572E1B7D3B5C3">
    <w:name w:val="C492A271D5304B3EAAE1572E1B7D3B5C3"/>
    <w:rsid w:val="0047374F"/>
    <w:pPr>
      <w:spacing w:after="0" w:line="240" w:lineRule="auto"/>
    </w:pPr>
    <w:rPr>
      <w:rFonts w:ascii="Times New Roman" w:eastAsia="Times New Roman" w:hAnsi="Times New Roman" w:cs="Times New Roman"/>
    </w:rPr>
  </w:style>
  <w:style w:type="paragraph" w:customStyle="1" w:styleId="65D911B6C47F487DB637CD94D79961B83">
    <w:name w:val="65D911B6C47F487DB637CD94D79961B83"/>
    <w:rsid w:val="0047374F"/>
    <w:pPr>
      <w:spacing w:after="0" w:line="240" w:lineRule="auto"/>
    </w:pPr>
    <w:rPr>
      <w:rFonts w:ascii="Times New Roman" w:eastAsia="Times New Roman" w:hAnsi="Times New Roman" w:cs="Times New Roman"/>
    </w:rPr>
  </w:style>
  <w:style w:type="paragraph" w:customStyle="1" w:styleId="1FC99EAC7BB2408297511FF549F10B012">
    <w:name w:val="1FC99EAC7BB2408297511FF549F10B012"/>
    <w:rsid w:val="0047374F"/>
    <w:pPr>
      <w:spacing w:after="0" w:line="240" w:lineRule="auto"/>
    </w:pPr>
    <w:rPr>
      <w:rFonts w:ascii="Times New Roman" w:eastAsia="Times New Roman" w:hAnsi="Times New Roman" w:cs="Times New Roman"/>
    </w:rPr>
  </w:style>
  <w:style w:type="paragraph" w:customStyle="1" w:styleId="777B7E65A7714CCD9E182BCA54D710942">
    <w:name w:val="777B7E65A7714CCD9E182BCA54D710942"/>
    <w:rsid w:val="0047374F"/>
    <w:pPr>
      <w:spacing w:after="0" w:line="240" w:lineRule="auto"/>
    </w:pPr>
    <w:rPr>
      <w:rFonts w:ascii="Times New Roman" w:eastAsia="Times New Roman" w:hAnsi="Times New Roman" w:cs="Times New Roman"/>
    </w:rPr>
  </w:style>
  <w:style w:type="paragraph" w:customStyle="1" w:styleId="D39E2438F95149A4B890EF9F1401C2B27">
    <w:name w:val="D39E2438F95149A4B890EF9F1401C2B27"/>
    <w:rsid w:val="0047374F"/>
    <w:pPr>
      <w:spacing w:after="0" w:line="240" w:lineRule="auto"/>
    </w:pPr>
    <w:rPr>
      <w:rFonts w:ascii="Times New Roman" w:eastAsia="Times New Roman" w:hAnsi="Times New Roman" w:cs="Times New Roman"/>
    </w:rPr>
  </w:style>
  <w:style w:type="paragraph" w:customStyle="1" w:styleId="C5541E9A04994652812EED1C4354833B7">
    <w:name w:val="C5541E9A04994652812EED1C4354833B7"/>
    <w:rsid w:val="0047374F"/>
    <w:pPr>
      <w:spacing w:after="0" w:line="240" w:lineRule="auto"/>
    </w:pPr>
    <w:rPr>
      <w:rFonts w:ascii="Times New Roman" w:eastAsia="Times New Roman" w:hAnsi="Times New Roman" w:cs="Times New Roman"/>
    </w:rPr>
  </w:style>
  <w:style w:type="paragraph" w:customStyle="1" w:styleId="63FD91AA9FC24D33B5205B687FF4B2A17">
    <w:name w:val="63FD91AA9FC24D33B5205B687FF4B2A17"/>
    <w:rsid w:val="0047374F"/>
    <w:pPr>
      <w:spacing w:after="0" w:line="240" w:lineRule="auto"/>
    </w:pPr>
    <w:rPr>
      <w:rFonts w:ascii="Times New Roman" w:eastAsia="Times New Roman" w:hAnsi="Times New Roman" w:cs="Times New Roman"/>
    </w:rPr>
  </w:style>
  <w:style w:type="paragraph" w:customStyle="1" w:styleId="3E51DA7516E34267B92E27A8B3C3AF067">
    <w:name w:val="3E51DA7516E34267B92E27A8B3C3AF067"/>
    <w:rsid w:val="0047374F"/>
    <w:pPr>
      <w:spacing w:after="0" w:line="240" w:lineRule="auto"/>
    </w:pPr>
    <w:rPr>
      <w:rFonts w:ascii="Times New Roman" w:eastAsia="Times New Roman" w:hAnsi="Times New Roman" w:cs="Times New Roman"/>
    </w:rPr>
  </w:style>
  <w:style w:type="paragraph" w:customStyle="1" w:styleId="18028E61DBFF47A9A053705B4BEDCED29">
    <w:name w:val="18028E61DBFF47A9A053705B4BEDCED29"/>
    <w:rsid w:val="0047374F"/>
    <w:pPr>
      <w:spacing w:after="0" w:line="240" w:lineRule="auto"/>
    </w:pPr>
    <w:rPr>
      <w:rFonts w:ascii="Times New Roman" w:eastAsia="Times New Roman" w:hAnsi="Times New Roman" w:cs="Times New Roman"/>
    </w:rPr>
  </w:style>
  <w:style w:type="paragraph" w:customStyle="1" w:styleId="CE2BB4B8ABE743AB893C48EE8B7A87889">
    <w:name w:val="CE2BB4B8ABE743AB893C48EE8B7A87889"/>
    <w:rsid w:val="0047374F"/>
    <w:pPr>
      <w:spacing w:after="0" w:line="240" w:lineRule="auto"/>
    </w:pPr>
    <w:rPr>
      <w:rFonts w:ascii="Times New Roman" w:eastAsia="Times New Roman" w:hAnsi="Times New Roman" w:cs="Times New Roman"/>
    </w:rPr>
  </w:style>
  <w:style w:type="paragraph" w:customStyle="1" w:styleId="F34F8066A0A94A88B5CDC488EFEFD4AC9">
    <w:name w:val="F34F8066A0A94A88B5CDC488EFEFD4AC9"/>
    <w:rsid w:val="0047374F"/>
    <w:pPr>
      <w:spacing w:after="0" w:line="240" w:lineRule="auto"/>
    </w:pPr>
    <w:rPr>
      <w:rFonts w:ascii="Times New Roman" w:eastAsia="Times New Roman" w:hAnsi="Times New Roman" w:cs="Times New Roman"/>
    </w:rPr>
  </w:style>
  <w:style w:type="paragraph" w:customStyle="1" w:styleId="19B4AF40583B41AF83C498F7731765D37">
    <w:name w:val="19B4AF40583B41AF83C498F7731765D37"/>
    <w:rsid w:val="0047374F"/>
    <w:pPr>
      <w:spacing w:after="0" w:line="240" w:lineRule="auto"/>
    </w:pPr>
    <w:rPr>
      <w:rFonts w:ascii="Times New Roman" w:eastAsia="Times New Roman" w:hAnsi="Times New Roman" w:cs="Times New Roman"/>
    </w:rPr>
  </w:style>
  <w:style w:type="paragraph" w:customStyle="1" w:styleId="BAEC1437EA774C408E89CE6B07EB35FE6">
    <w:name w:val="BAEC1437EA774C408E89CE6B07EB35FE6"/>
    <w:rsid w:val="0047374F"/>
    <w:pPr>
      <w:spacing w:after="0" w:line="240" w:lineRule="auto"/>
    </w:pPr>
    <w:rPr>
      <w:rFonts w:ascii="Times New Roman" w:eastAsia="Times New Roman" w:hAnsi="Times New Roman" w:cs="Times New Roman"/>
    </w:rPr>
  </w:style>
  <w:style w:type="paragraph" w:customStyle="1" w:styleId="437DD40121A442658C4F29294CC576279">
    <w:name w:val="437DD40121A442658C4F29294CC576279"/>
    <w:rsid w:val="0047374F"/>
    <w:pPr>
      <w:spacing w:after="0" w:line="240" w:lineRule="auto"/>
    </w:pPr>
    <w:rPr>
      <w:rFonts w:ascii="Times New Roman" w:eastAsia="Times New Roman" w:hAnsi="Times New Roman" w:cs="Times New Roman"/>
    </w:rPr>
  </w:style>
  <w:style w:type="paragraph" w:customStyle="1" w:styleId="DF9D836039104460BF533E4DFCBBBFA99">
    <w:name w:val="DF9D836039104460BF533E4DFCBBBFA99"/>
    <w:rsid w:val="0047374F"/>
    <w:pPr>
      <w:spacing w:after="0" w:line="240" w:lineRule="auto"/>
    </w:pPr>
    <w:rPr>
      <w:rFonts w:ascii="Times New Roman" w:eastAsia="Times New Roman" w:hAnsi="Times New Roman" w:cs="Times New Roman"/>
    </w:rPr>
  </w:style>
  <w:style w:type="paragraph" w:customStyle="1" w:styleId="A19ECE60C3BF42FAA55630FC4CD035F09">
    <w:name w:val="A19ECE60C3BF42FAA55630FC4CD035F09"/>
    <w:rsid w:val="0047374F"/>
    <w:pPr>
      <w:spacing w:after="0" w:line="240" w:lineRule="auto"/>
    </w:pPr>
    <w:rPr>
      <w:rFonts w:ascii="Times New Roman" w:eastAsia="Times New Roman" w:hAnsi="Times New Roman" w:cs="Times New Roman"/>
    </w:rPr>
  </w:style>
  <w:style w:type="paragraph" w:customStyle="1" w:styleId="B417A290A78447ABB19BAFD6F4E4F2EB6">
    <w:name w:val="B417A290A78447ABB19BAFD6F4E4F2EB6"/>
    <w:rsid w:val="0047374F"/>
    <w:pPr>
      <w:spacing w:after="0" w:line="240" w:lineRule="auto"/>
    </w:pPr>
    <w:rPr>
      <w:rFonts w:ascii="Times New Roman" w:eastAsia="Times New Roman" w:hAnsi="Times New Roman" w:cs="Times New Roman"/>
    </w:rPr>
  </w:style>
  <w:style w:type="paragraph" w:customStyle="1" w:styleId="F153A78BBF464564B23887F5A13731803">
    <w:name w:val="F153A78BBF464564B23887F5A13731803"/>
    <w:rsid w:val="0047374F"/>
    <w:pPr>
      <w:spacing w:after="0" w:line="240" w:lineRule="auto"/>
    </w:pPr>
    <w:rPr>
      <w:rFonts w:ascii="Times New Roman" w:eastAsia="Times New Roman" w:hAnsi="Times New Roman" w:cs="Times New Roman"/>
    </w:rPr>
  </w:style>
  <w:style w:type="paragraph" w:customStyle="1" w:styleId="B810B58E1D8647C98A84956FA682D6894">
    <w:name w:val="B810B58E1D8647C98A84956FA682D6894"/>
    <w:rsid w:val="0047374F"/>
    <w:pPr>
      <w:spacing w:after="0" w:line="240" w:lineRule="auto"/>
    </w:pPr>
    <w:rPr>
      <w:rFonts w:ascii="Times New Roman" w:eastAsia="Times New Roman" w:hAnsi="Times New Roman" w:cs="Times New Roman"/>
    </w:rPr>
  </w:style>
  <w:style w:type="paragraph" w:customStyle="1" w:styleId="2477A79CE9F745CA8A0905EA9143B1CD4">
    <w:name w:val="2477A79CE9F745CA8A0905EA9143B1CD4"/>
    <w:rsid w:val="0047374F"/>
    <w:pPr>
      <w:spacing w:after="0" w:line="240" w:lineRule="auto"/>
    </w:pPr>
    <w:rPr>
      <w:rFonts w:ascii="Times New Roman" w:eastAsia="Times New Roman" w:hAnsi="Times New Roman" w:cs="Times New Roman"/>
    </w:rPr>
  </w:style>
  <w:style w:type="paragraph" w:customStyle="1" w:styleId="BB11F11E5468446FB54FAD919E4A95154">
    <w:name w:val="BB11F11E5468446FB54FAD919E4A95154"/>
    <w:rsid w:val="0047374F"/>
    <w:pPr>
      <w:spacing w:after="0" w:line="240" w:lineRule="auto"/>
    </w:pPr>
    <w:rPr>
      <w:rFonts w:ascii="Times New Roman" w:eastAsia="Times New Roman" w:hAnsi="Times New Roman" w:cs="Times New Roman"/>
    </w:rPr>
  </w:style>
  <w:style w:type="paragraph" w:customStyle="1" w:styleId="C492A271D5304B3EAAE1572E1B7D3B5C4">
    <w:name w:val="C492A271D5304B3EAAE1572E1B7D3B5C4"/>
    <w:rsid w:val="0047374F"/>
    <w:pPr>
      <w:spacing w:after="0" w:line="240" w:lineRule="auto"/>
    </w:pPr>
    <w:rPr>
      <w:rFonts w:ascii="Times New Roman" w:eastAsia="Times New Roman" w:hAnsi="Times New Roman" w:cs="Times New Roman"/>
    </w:rPr>
  </w:style>
  <w:style w:type="paragraph" w:customStyle="1" w:styleId="65D911B6C47F487DB637CD94D79961B84">
    <w:name w:val="65D911B6C47F487DB637CD94D79961B84"/>
    <w:rsid w:val="0047374F"/>
    <w:pPr>
      <w:spacing w:after="0" w:line="240" w:lineRule="auto"/>
    </w:pPr>
    <w:rPr>
      <w:rFonts w:ascii="Times New Roman" w:eastAsia="Times New Roman" w:hAnsi="Times New Roman" w:cs="Times New Roman"/>
    </w:rPr>
  </w:style>
  <w:style w:type="paragraph" w:customStyle="1" w:styleId="1FC99EAC7BB2408297511FF549F10B013">
    <w:name w:val="1FC99EAC7BB2408297511FF549F10B013"/>
    <w:rsid w:val="00667306"/>
    <w:pPr>
      <w:spacing w:after="0" w:line="240" w:lineRule="auto"/>
    </w:pPr>
    <w:rPr>
      <w:rFonts w:ascii="Times New Roman" w:eastAsia="Times New Roman" w:hAnsi="Times New Roman" w:cs="Times New Roman"/>
    </w:rPr>
  </w:style>
  <w:style w:type="paragraph" w:customStyle="1" w:styleId="777B7E65A7714CCD9E182BCA54D710943">
    <w:name w:val="777B7E65A7714CCD9E182BCA54D710943"/>
    <w:rsid w:val="00667306"/>
    <w:pPr>
      <w:spacing w:after="0" w:line="240" w:lineRule="auto"/>
    </w:pPr>
    <w:rPr>
      <w:rFonts w:ascii="Times New Roman" w:eastAsia="Times New Roman" w:hAnsi="Times New Roman" w:cs="Times New Roman"/>
    </w:rPr>
  </w:style>
  <w:style w:type="paragraph" w:customStyle="1" w:styleId="D39E2438F95149A4B890EF9F1401C2B28">
    <w:name w:val="D39E2438F95149A4B890EF9F1401C2B28"/>
    <w:rsid w:val="00667306"/>
    <w:pPr>
      <w:spacing w:after="0" w:line="240" w:lineRule="auto"/>
    </w:pPr>
    <w:rPr>
      <w:rFonts w:ascii="Times New Roman" w:eastAsia="Times New Roman" w:hAnsi="Times New Roman" w:cs="Times New Roman"/>
    </w:rPr>
  </w:style>
  <w:style w:type="paragraph" w:customStyle="1" w:styleId="C5541E9A04994652812EED1C4354833B8">
    <w:name w:val="C5541E9A04994652812EED1C4354833B8"/>
    <w:rsid w:val="00667306"/>
    <w:pPr>
      <w:spacing w:after="0" w:line="240" w:lineRule="auto"/>
    </w:pPr>
    <w:rPr>
      <w:rFonts w:ascii="Times New Roman" w:eastAsia="Times New Roman" w:hAnsi="Times New Roman" w:cs="Times New Roman"/>
    </w:rPr>
  </w:style>
  <w:style w:type="paragraph" w:customStyle="1" w:styleId="63FD91AA9FC24D33B5205B687FF4B2A18">
    <w:name w:val="63FD91AA9FC24D33B5205B687FF4B2A18"/>
    <w:rsid w:val="00667306"/>
    <w:pPr>
      <w:spacing w:after="0" w:line="240" w:lineRule="auto"/>
    </w:pPr>
    <w:rPr>
      <w:rFonts w:ascii="Times New Roman" w:eastAsia="Times New Roman" w:hAnsi="Times New Roman" w:cs="Times New Roman"/>
    </w:rPr>
  </w:style>
  <w:style w:type="paragraph" w:customStyle="1" w:styleId="3E51DA7516E34267B92E27A8B3C3AF068">
    <w:name w:val="3E51DA7516E34267B92E27A8B3C3AF068"/>
    <w:rsid w:val="00667306"/>
    <w:pPr>
      <w:spacing w:after="0" w:line="240" w:lineRule="auto"/>
    </w:pPr>
    <w:rPr>
      <w:rFonts w:ascii="Times New Roman" w:eastAsia="Times New Roman" w:hAnsi="Times New Roman" w:cs="Times New Roman"/>
    </w:rPr>
  </w:style>
  <w:style w:type="paragraph" w:customStyle="1" w:styleId="18028E61DBFF47A9A053705B4BEDCED210">
    <w:name w:val="18028E61DBFF47A9A053705B4BEDCED210"/>
    <w:rsid w:val="00667306"/>
    <w:pPr>
      <w:spacing w:after="0" w:line="240" w:lineRule="auto"/>
    </w:pPr>
    <w:rPr>
      <w:rFonts w:ascii="Times New Roman" w:eastAsia="Times New Roman" w:hAnsi="Times New Roman" w:cs="Times New Roman"/>
    </w:rPr>
  </w:style>
  <w:style w:type="paragraph" w:customStyle="1" w:styleId="CE2BB4B8ABE743AB893C48EE8B7A878810">
    <w:name w:val="CE2BB4B8ABE743AB893C48EE8B7A878810"/>
    <w:rsid w:val="00667306"/>
    <w:pPr>
      <w:spacing w:after="0" w:line="240" w:lineRule="auto"/>
    </w:pPr>
    <w:rPr>
      <w:rFonts w:ascii="Times New Roman" w:eastAsia="Times New Roman" w:hAnsi="Times New Roman" w:cs="Times New Roman"/>
    </w:rPr>
  </w:style>
  <w:style w:type="paragraph" w:customStyle="1" w:styleId="F34F8066A0A94A88B5CDC488EFEFD4AC10">
    <w:name w:val="F34F8066A0A94A88B5CDC488EFEFD4AC10"/>
    <w:rsid w:val="00667306"/>
    <w:pPr>
      <w:spacing w:after="0" w:line="240" w:lineRule="auto"/>
    </w:pPr>
    <w:rPr>
      <w:rFonts w:ascii="Times New Roman" w:eastAsia="Times New Roman" w:hAnsi="Times New Roman" w:cs="Times New Roman"/>
    </w:rPr>
  </w:style>
  <w:style w:type="paragraph" w:customStyle="1" w:styleId="19B4AF40583B41AF83C498F7731765D38">
    <w:name w:val="19B4AF40583B41AF83C498F7731765D38"/>
    <w:rsid w:val="00667306"/>
    <w:pPr>
      <w:spacing w:after="0" w:line="240" w:lineRule="auto"/>
    </w:pPr>
    <w:rPr>
      <w:rFonts w:ascii="Times New Roman" w:eastAsia="Times New Roman" w:hAnsi="Times New Roman" w:cs="Times New Roman"/>
    </w:rPr>
  </w:style>
  <w:style w:type="paragraph" w:customStyle="1" w:styleId="BAEC1437EA774C408E89CE6B07EB35FE7">
    <w:name w:val="BAEC1437EA774C408E89CE6B07EB35FE7"/>
    <w:rsid w:val="00667306"/>
    <w:pPr>
      <w:spacing w:after="0" w:line="240" w:lineRule="auto"/>
    </w:pPr>
    <w:rPr>
      <w:rFonts w:ascii="Times New Roman" w:eastAsia="Times New Roman" w:hAnsi="Times New Roman" w:cs="Times New Roman"/>
    </w:rPr>
  </w:style>
  <w:style w:type="paragraph" w:customStyle="1" w:styleId="437DD40121A442658C4F29294CC5762710">
    <w:name w:val="437DD40121A442658C4F29294CC5762710"/>
    <w:rsid w:val="00667306"/>
    <w:pPr>
      <w:spacing w:after="0" w:line="240" w:lineRule="auto"/>
    </w:pPr>
    <w:rPr>
      <w:rFonts w:ascii="Times New Roman" w:eastAsia="Times New Roman" w:hAnsi="Times New Roman" w:cs="Times New Roman"/>
    </w:rPr>
  </w:style>
  <w:style w:type="paragraph" w:customStyle="1" w:styleId="DF9D836039104460BF533E4DFCBBBFA910">
    <w:name w:val="DF9D836039104460BF533E4DFCBBBFA910"/>
    <w:rsid w:val="00667306"/>
    <w:pPr>
      <w:spacing w:after="0" w:line="240" w:lineRule="auto"/>
    </w:pPr>
    <w:rPr>
      <w:rFonts w:ascii="Times New Roman" w:eastAsia="Times New Roman" w:hAnsi="Times New Roman" w:cs="Times New Roman"/>
    </w:rPr>
  </w:style>
  <w:style w:type="paragraph" w:customStyle="1" w:styleId="A19ECE60C3BF42FAA55630FC4CD035F010">
    <w:name w:val="A19ECE60C3BF42FAA55630FC4CD035F010"/>
    <w:rsid w:val="00667306"/>
    <w:pPr>
      <w:spacing w:after="0" w:line="240" w:lineRule="auto"/>
    </w:pPr>
    <w:rPr>
      <w:rFonts w:ascii="Times New Roman" w:eastAsia="Times New Roman" w:hAnsi="Times New Roman" w:cs="Times New Roman"/>
    </w:rPr>
  </w:style>
  <w:style w:type="paragraph" w:customStyle="1" w:styleId="B417A290A78447ABB19BAFD6F4E4F2EB7">
    <w:name w:val="B417A290A78447ABB19BAFD6F4E4F2EB7"/>
    <w:rsid w:val="00667306"/>
    <w:pPr>
      <w:spacing w:after="0" w:line="240" w:lineRule="auto"/>
    </w:pPr>
    <w:rPr>
      <w:rFonts w:ascii="Times New Roman" w:eastAsia="Times New Roman" w:hAnsi="Times New Roman" w:cs="Times New Roman"/>
    </w:rPr>
  </w:style>
  <w:style w:type="paragraph" w:customStyle="1" w:styleId="F153A78BBF464564B23887F5A13731804">
    <w:name w:val="F153A78BBF464564B23887F5A13731804"/>
    <w:rsid w:val="00667306"/>
    <w:pPr>
      <w:spacing w:after="0" w:line="240" w:lineRule="auto"/>
    </w:pPr>
    <w:rPr>
      <w:rFonts w:ascii="Times New Roman" w:eastAsia="Times New Roman" w:hAnsi="Times New Roman" w:cs="Times New Roman"/>
    </w:rPr>
  </w:style>
  <w:style w:type="paragraph" w:customStyle="1" w:styleId="B810B58E1D8647C98A84956FA682D6895">
    <w:name w:val="B810B58E1D8647C98A84956FA682D6895"/>
    <w:rsid w:val="00667306"/>
    <w:pPr>
      <w:spacing w:after="0" w:line="240" w:lineRule="auto"/>
    </w:pPr>
    <w:rPr>
      <w:rFonts w:ascii="Times New Roman" w:eastAsia="Times New Roman" w:hAnsi="Times New Roman" w:cs="Times New Roman"/>
    </w:rPr>
  </w:style>
  <w:style w:type="paragraph" w:customStyle="1" w:styleId="2477A79CE9F745CA8A0905EA9143B1CD5">
    <w:name w:val="2477A79CE9F745CA8A0905EA9143B1CD5"/>
    <w:rsid w:val="00667306"/>
    <w:pPr>
      <w:spacing w:after="0" w:line="240" w:lineRule="auto"/>
    </w:pPr>
    <w:rPr>
      <w:rFonts w:ascii="Times New Roman" w:eastAsia="Times New Roman" w:hAnsi="Times New Roman" w:cs="Times New Roman"/>
    </w:rPr>
  </w:style>
  <w:style w:type="paragraph" w:customStyle="1" w:styleId="BB11F11E5468446FB54FAD919E4A95155">
    <w:name w:val="BB11F11E5468446FB54FAD919E4A95155"/>
    <w:rsid w:val="00667306"/>
    <w:pPr>
      <w:spacing w:after="0" w:line="240" w:lineRule="auto"/>
    </w:pPr>
    <w:rPr>
      <w:rFonts w:ascii="Times New Roman" w:eastAsia="Times New Roman" w:hAnsi="Times New Roman" w:cs="Times New Roman"/>
    </w:rPr>
  </w:style>
  <w:style w:type="paragraph" w:customStyle="1" w:styleId="C492A271D5304B3EAAE1572E1B7D3B5C5">
    <w:name w:val="C492A271D5304B3EAAE1572E1B7D3B5C5"/>
    <w:rsid w:val="00667306"/>
    <w:pPr>
      <w:spacing w:after="0" w:line="240" w:lineRule="auto"/>
    </w:pPr>
    <w:rPr>
      <w:rFonts w:ascii="Times New Roman" w:eastAsia="Times New Roman" w:hAnsi="Times New Roman" w:cs="Times New Roman"/>
    </w:rPr>
  </w:style>
  <w:style w:type="paragraph" w:customStyle="1" w:styleId="65D911B6C47F487DB637CD94D79961B85">
    <w:name w:val="65D911B6C47F487DB637CD94D79961B85"/>
    <w:rsid w:val="00667306"/>
    <w:pPr>
      <w:spacing w:after="0" w:line="240" w:lineRule="auto"/>
    </w:pPr>
    <w:rPr>
      <w:rFonts w:ascii="Times New Roman" w:eastAsia="Times New Roman" w:hAnsi="Times New Roman" w:cs="Times New Roman"/>
    </w:rPr>
  </w:style>
  <w:style w:type="paragraph" w:customStyle="1" w:styleId="1FC99EAC7BB2408297511FF549F10B014">
    <w:name w:val="1FC99EAC7BB2408297511FF549F10B014"/>
    <w:rsid w:val="00667306"/>
    <w:pPr>
      <w:spacing w:after="0" w:line="240" w:lineRule="auto"/>
    </w:pPr>
    <w:rPr>
      <w:rFonts w:ascii="Times New Roman" w:eastAsia="Times New Roman" w:hAnsi="Times New Roman" w:cs="Times New Roman"/>
    </w:rPr>
  </w:style>
  <w:style w:type="paragraph" w:customStyle="1" w:styleId="777B7E65A7714CCD9E182BCA54D710944">
    <w:name w:val="777B7E65A7714CCD9E182BCA54D710944"/>
    <w:rsid w:val="00667306"/>
    <w:pPr>
      <w:spacing w:after="0" w:line="240" w:lineRule="auto"/>
    </w:pPr>
    <w:rPr>
      <w:rFonts w:ascii="Times New Roman" w:eastAsia="Times New Roman" w:hAnsi="Times New Roman" w:cs="Times New Roman"/>
    </w:rPr>
  </w:style>
  <w:style w:type="paragraph" w:customStyle="1" w:styleId="D39E2438F95149A4B890EF9F1401C2B29">
    <w:name w:val="D39E2438F95149A4B890EF9F1401C2B29"/>
    <w:rsid w:val="00667306"/>
    <w:pPr>
      <w:spacing w:after="0" w:line="240" w:lineRule="auto"/>
    </w:pPr>
    <w:rPr>
      <w:rFonts w:ascii="Times New Roman" w:eastAsia="Times New Roman" w:hAnsi="Times New Roman" w:cs="Times New Roman"/>
    </w:rPr>
  </w:style>
  <w:style w:type="paragraph" w:customStyle="1" w:styleId="C5541E9A04994652812EED1C4354833B9">
    <w:name w:val="C5541E9A04994652812EED1C4354833B9"/>
    <w:rsid w:val="00667306"/>
    <w:pPr>
      <w:spacing w:after="0" w:line="240" w:lineRule="auto"/>
    </w:pPr>
    <w:rPr>
      <w:rFonts w:ascii="Times New Roman" w:eastAsia="Times New Roman" w:hAnsi="Times New Roman" w:cs="Times New Roman"/>
    </w:rPr>
  </w:style>
  <w:style w:type="paragraph" w:customStyle="1" w:styleId="63FD91AA9FC24D33B5205B687FF4B2A19">
    <w:name w:val="63FD91AA9FC24D33B5205B687FF4B2A19"/>
    <w:rsid w:val="00667306"/>
    <w:pPr>
      <w:spacing w:after="0" w:line="240" w:lineRule="auto"/>
    </w:pPr>
    <w:rPr>
      <w:rFonts w:ascii="Times New Roman" w:eastAsia="Times New Roman" w:hAnsi="Times New Roman" w:cs="Times New Roman"/>
    </w:rPr>
  </w:style>
  <w:style w:type="paragraph" w:customStyle="1" w:styleId="3E51DA7516E34267B92E27A8B3C3AF069">
    <w:name w:val="3E51DA7516E34267B92E27A8B3C3AF069"/>
    <w:rsid w:val="00667306"/>
    <w:pPr>
      <w:spacing w:after="0" w:line="240" w:lineRule="auto"/>
    </w:pPr>
    <w:rPr>
      <w:rFonts w:ascii="Times New Roman" w:eastAsia="Times New Roman" w:hAnsi="Times New Roman" w:cs="Times New Roman"/>
    </w:rPr>
  </w:style>
  <w:style w:type="paragraph" w:customStyle="1" w:styleId="18028E61DBFF47A9A053705B4BEDCED211">
    <w:name w:val="18028E61DBFF47A9A053705B4BEDCED211"/>
    <w:rsid w:val="00667306"/>
    <w:pPr>
      <w:spacing w:after="0" w:line="240" w:lineRule="auto"/>
    </w:pPr>
    <w:rPr>
      <w:rFonts w:ascii="Times New Roman" w:eastAsia="Times New Roman" w:hAnsi="Times New Roman" w:cs="Times New Roman"/>
    </w:rPr>
  </w:style>
  <w:style w:type="paragraph" w:customStyle="1" w:styleId="CE2BB4B8ABE743AB893C48EE8B7A878811">
    <w:name w:val="CE2BB4B8ABE743AB893C48EE8B7A878811"/>
    <w:rsid w:val="00667306"/>
    <w:pPr>
      <w:spacing w:after="0" w:line="240" w:lineRule="auto"/>
    </w:pPr>
    <w:rPr>
      <w:rFonts w:ascii="Times New Roman" w:eastAsia="Times New Roman" w:hAnsi="Times New Roman" w:cs="Times New Roman"/>
    </w:rPr>
  </w:style>
  <w:style w:type="paragraph" w:customStyle="1" w:styleId="F34F8066A0A94A88B5CDC488EFEFD4AC11">
    <w:name w:val="F34F8066A0A94A88B5CDC488EFEFD4AC11"/>
    <w:rsid w:val="00667306"/>
    <w:pPr>
      <w:spacing w:after="0" w:line="240" w:lineRule="auto"/>
    </w:pPr>
    <w:rPr>
      <w:rFonts w:ascii="Times New Roman" w:eastAsia="Times New Roman" w:hAnsi="Times New Roman" w:cs="Times New Roman"/>
    </w:rPr>
  </w:style>
  <w:style w:type="paragraph" w:customStyle="1" w:styleId="19B4AF40583B41AF83C498F7731765D39">
    <w:name w:val="19B4AF40583B41AF83C498F7731765D39"/>
    <w:rsid w:val="00667306"/>
    <w:pPr>
      <w:spacing w:after="0" w:line="240" w:lineRule="auto"/>
    </w:pPr>
    <w:rPr>
      <w:rFonts w:ascii="Times New Roman" w:eastAsia="Times New Roman" w:hAnsi="Times New Roman" w:cs="Times New Roman"/>
    </w:rPr>
  </w:style>
  <w:style w:type="paragraph" w:customStyle="1" w:styleId="BAEC1437EA774C408E89CE6B07EB35FE8">
    <w:name w:val="BAEC1437EA774C408E89CE6B07EB35FE8"/>
    <w:rsid w:val="00667306"/>
    <w:pPr>
      <w:spacing w:after="0" w:line="240" w:lineRule="auto"/>
    </w:pPr>
    <w:rPr>
      <w:rFonts w:ascii="Times New Roman" w:eastAsia="Times New Roman" w:hAnsi="Times New Roman" w:cs="Times New Roman"/>
    </w:rPr>
  </w:style>
  <w:style w:type="paragraph" w:customStyle="1" w:styleId="437DD40121A442658C4F29294CC5762711">
    <w:name w:val="437DD40121A442658C4F29294CC5762711"/>
    <w:rsid w:val="00667306"/>
    <w:pPr>
      <w:spacing w:after="0" w:line="240" w:lineRule="auto"/>
    </w:pPr>
    <w:rPr>
      <w:rFonts w:ascii="Times New Roman" w:eastAsia="Times New Roman" w:hAnsi="Times New Roman" w:cs="Times New Roman"/>
    </w:rPr>
  </w:style>
  <w:style w:type="paragraph" w:customStyle="1" w:styleId="DF9D836039104460BF533E4DFCBBBFA911">
    <w:name w:val="DF9D836039104460BF533E4DFCBBBFA911"/>
    <w:rsid w:val="00667306"/>
    <w:pPr>
      <w:spacing w:after="0" w:line="240" w:lineRule="auto"/>
    </w:pPr>
    <w:rPr>
      <w:rFonts w:ascii="Times New Roman" w:eastAsia="Times New Roman" w:hAnsi="Times New Roman" w:cs="Times New Roman"/>
    </w:rPr>
  </w:style>
  <w:style w:type="paragraph" w:customStyle="1" w:styleId="A19ECE60C3BF42FAA55630FC4CD035F011">
    <w:name w:val="A19ECE60C3BF42FAA55630FC4CD035F011"/>
    <w:rsid w:val="00667306"/>
    <w:pPr>
      <w:spacing w:after="0" w:line="240" w:lineRule="auto"/>
    </w:pPr>
    <w:rPr>
      <w:rFonts w:ascii="Times New Roman" w:eastAsia="Times New Roman" w:hAnsi="Times New Roman" w:cs="Times New Roman"/>
    </w:rPr>
  </w:style>
  <w:style w:type="paragraph" w:customStyle="1" w:styleId="B417A290A78447ABB19BAFD6F4E4F2EB8">
    <w:name w:val="B417A290A78447ABB19BAFD6F4E4F2EB8"/>
    <w:rsid w:val="00667306"/>
    <w:pPr>
      <w:spacing w:after="0" w:line="240" w:lineRule="auto"/>
    </w:pPr>
    <w:rPr>
      <w:rFonts w:ascii="Times New Roman" w:eastAsia="Times New Roman" w:hAnsi="Times New Roman" w:cs="Times New Roman"/>
    </w:rPr>
  </w:style>
  <w:style w:type="paragraph" w:customStyle="1" w:styleId="F153A78BBF464564B23887F5A13731805">
    <w:name w:val="F153A78BBF464564B23887F5A13731805"/>
    <w:rsid w:val="00667306"/>
    <w:pPr>
      <w:spacing w:after="0" w:line="240" w:lineRule="auto"/>
    </w:pPr>
    <w:rPr>
      <w:rFonts w:ascii="Times New Roman" w:eastAsia="Times New Roman" w:hAnsi="Times New Roman" w:cs="Times New Roman"/>
    </w:rPr>
  </w:style>
  <w:style w:type="paragraph" w:customStyle="1" w:styleId="B810B58E1D8647C98A84956FA682D6896">
    <w:name w:val="B810B58E1D8647C98A84956FA682D6896"/>
    <w:rsid w:val="00667306"/>
    <w:pPr>
      <w:spacing w:after="0" w:line="240" w:lineRule="auto"/>
    </w:pPr>
    <w:rPr>
      <w:rFonts w:ascii="Times New Roman" w:eastAsia="Times New Roman" w:hAnsi="Times New Roman" w:cs="Times New Roman"/>
    </w:rPr>
  </w:style>
  <w:style w:type="paragraph" w:customStyle="1" w:styleId="2477A79CE9F745CA8A0905EA9143B1CD6">
    <w:name w:val="2477A79CE9F745CA8A0905EA9143B1CD6"/>
    <w:rsid w:val="00667306"/>
    <w:pPr>
      <w:spacing w:after="0" w:line="240" w:lineRule="auto"/>
    </w:pPr>
    <w:rPr>
      <w:rFonts w:ascii="Times New Roman" w:eastAsia="Times New Roman" w:hAnsi="Times New Roman" w:cs="Times New Roman"/>
    </w:rPr>
  </w:style>
  <w:style w:type="paragraph" w:customStyle="1" w:styleId="BB11F11E5468446FB54FAD919E4A95156">
    <w:name w:val="BB11F11E5468446FB54FAD919E4A95156"/>
    <w:rsid w:val="00667306"/>
    <w:pPr>
      <w:spacing w:after="0" w:line="240" w:lineRule="auto"/>
    </w:pPr>
    <w:rPr>
      <w:rFonts w:ascii="Times New Roman" w:eastAsia="Times New Roman" w:hAnsi="Times New Roman" w:cs="Times New Roman"/>
    </w:rPr>
  </w:style>
  <w:style w:type="paragraph" w:customStyle="1" w:styleId="C492A271D5304B3EAAE1572E1B7D3B5C6">
    <w:name w:val="C492A271D5304B3EAAE1572E1B7D3B5C6"/>
    <w:rsid w:val="00667306"/>
    <w:pPr>
      <w:spacing w:after="0" w:line="240" w:lineRule="auto"/>
    </w:pPr>
    <w:rPr>
      <w:rFonts w:ascii="Times New Roman" w:eastAsia="Times New Roman" w:hAnsi="Times New Roman" w:cs="Times New Roman"/>
    </w:rPr>
  </w:style>
  <w:style w:type="paragraph" w:customStyle="1" w:styleId="65D911B6C47F487DB637CD94D79961B86">
    <w:name w:val="65D911B6C47F487DB637CD94D79961B86"/>
    <w:rsid w:val="00667306"/>
    <w:pPr>
      <w:spacing w:after="0" w:line="240" w:lineRule="auto"/>
    </w:pPr>
    <w:rPr>
      <w:rFonts w:ascii="Times New Roman" w:eastAsia="Times New Roman" w:hAnsi="Times New Roman" w:cs="Times New Roman"/>
    </w:rPr>
  </w:style>
  <w:style w:type="paragraph" w:customStyle="1" w:styleId="1FC99EAC7BB2408297511FF549F10B015">
    <w:name w:val="1FC99EAC7BB2408297511FF549F10B015"/>
    <w:rsid w:val="00B34831"/>
    <w:pPr>
      <w:spacing w:after="0" w:line="240" w:lineRule="auto"/>
    </w:pPr>
    <w:rPr>
      <w:rFonts w:ascii="Times New Roman" w:eastAsia="Times New Roman" w:hAnsi="Times New Roman" w:cs="Times New Roman"/>
    </w:rPr>
  </w:style>
  <w:style w:type="paragraph" w:customStyle="1" w:styleId="777B7E65A7714CCD9E182BCA54D710945">
    <w:name w:val="777B7E65A7714CCD9E182BCA54D710945"/>
    <w:rsid w:val="00B34831"/>
    <w:pPr>
      <w:spacing w:after="0" w:line="240" w:lineRule="auto"/>
    </w:pPr>
    <w:rPr>
      <w:rFonts w:ascii="Times New Roman" w:eastAsia="Times New Roman" w:hAnsi="Times New Roman" w:cs="Times New Roman"/>
    </w:rPr>
  </w:style>
  <w:style w:type="paragraph" w:customStyle="1" w:styleId="D39E2438F95149A4B890EF9F1401C2B210">
    <w:name w:val="D39E2438F95149A4B890EF9F1401C2B210"/>
    <w:rsid w:val="00B34831"/>
    <w:pPr>
      <w:spacing w:after="0" w:line="240" w:lineRule="auto"/>
    </w:pPr>
    <w:rPr>
      <w:rFonts w:ascii="Times New Roman" w:eastAsia="Times New Roman" w:hAnsi="Times New Roman" w:cs="Times New Roman"/>
    </w:rPr>
  </w:style>
  <w:style w:type="paragraph" w:customStyle="1" w:styleId="C5541E9A04994652812EED1C4354833B10">
    <w:name w:val="C5541E9A04994652812EED1C4354833B10"/>
    <w:rsid w:val="00B34831"/>
    <w:pPr>
      <w:spacing w:after="0" w:line="240" w:lineRule="auto"/>
    </w:pPr>
    <w:rPr>
      <w:rFonts w:ascii="Times New Roman" w:eastAsia="Times New Roman" w:hAnsi="Times New Roman" w:cs="Times New Roman"/>
    </w:rPr>
  </w:style>
  <w:style w:type="paragraph" w:customStyle="1" w:styleId="63FD91AA9FC24D33B5205B687FF4B2A110">
    <w:name w:val="63FD91AA9FC24D33B5205B687FF4B2A110"/>
    <w:rsid w:val="00B34831"/>
    <w:pPr>
      <w:spacing w:after="0" w:line="240" w:lineRule="auto"/>
    </w:pPr>
    <w:rPr>
      <w:rFonts w:ascii="Times New Roman" w:eastAsia="Times New Roman" w:hAnsi="Times New Roman" w:cs="Times New Roman"/>
    </w:rPr>
  </w:style>
  <w:style w:type="paragraph" w:customStyle="1" w:styleId="3E51DA7516E34267B92E27A8B3C3AF0610">
    <w:name w:val="3E51DA7516E34267B92E27A8B3C3AF0610"/>
    <w:rsid w:val="00B34831"/>
    <w:pPr>
      <w:spacing w:after="0" w:line="240" w:lineRule="auto"/>
    </w:pPr>
    <w:rPr>
      <w:rFonts w:ascii="Times New Roman" w:eastAsia="Times New Roman" w:hAnsi="Times New Roman" w:cs="Times New Roman"/>
    </w:rPr>
  </w:style>
  <w:style w:type="paragraph" w:customStyle="1" w:styleId="18028E61DBFF47A9A053705B4BEDCED212">
    <w:name w:val="18028E61DBFF47A9A053705B4BEDCED212"/>
    <w:rsid w:val="00B34831"/>
    <w:pPr>
      <w:spacing w:after="0" w:line="240" w:lineRule="auto"/>
    </w:pPr>
    <w:rPr>
      <w:rFonts w:ascii="Times New Roman" w:eastAsia="Times New Roman" w:hAnsi="Times New Roman" w:cs="Times New Roman"/>
    </w:rPr>
  </w:style>
  <w:style w:type="paragraph" w:customStyle="1" w:styleId="CE2BB4B8ABE743AB893C48EE8B7A878812">
    <w:name w:val="CE2BB4B8ABE743AB893C48EE8B7A878812"/>
    <w:rsid w:val="00B34831"/>
    <w:pPr>
      <w:spacing w:after="0" w:line="240" w:lineRule="auto"/>
    </w:pPr>
    <w:rPr>
      <w:rFonts w:ascii="Times New Roman" w:eastAsia="Times New Roman" w:hAnsi="Times New Roman" w:cs="Times New Roman"/>
    </w:rPr>
  </w:style>
  <w:style w:type="paragraph" w:customStyle="1" w:styleId="F34F8066A0A94A88B5CDC488EFEFD4AC12">
    <w:name w:val="F34F8066A0A94A88B5CDC488EFEFD4AC12"/>
    <w:rsid w:val="00B34831"/>
    <w:pPr>
      <w:spacing w:after="0" w:line="240" w:lineRule="auto"/>
    </w:pPr>
    <w:rPr>
      <w:rFonts w:ascii="Times New Roman" w:eastAsia="Times New Roman" w:hAnsi="Times New Roman" w:cs="Times New Roman"/>
    </w:rPr>
  </w:style>
  <w:style w:type="paragraph" w:customStyle="1" w:styleId="19B4AF40583B41AF83C498F7731765D310">
    <w:name w:val="19B4AF40583B41AF83C498F7731765D310"/>
    <w:rsid w:val="00B34831"/>
    <w:pPr>
      <w:spacing w:after="0" w:line="240" w:lineRule="auto"/>
    </w:pPr>
    <w:rPr>
      <w:rFonts w:ascii="Times New Roman" w:eastAsia="Times New Roman" w:hAnsi="Times New Roman" w:cs="Times New Roman"/>
    </w:rPr>
  </w:style>
  <w:style w:type="paragraph" w:customStyle="1" w:styleId="BAEC1437EA774C408E89CE6B07EB35FE9">
    <w:name w:val="BAEC1437EA774C408E89CE6B07EB35FE9"/>
    <w:rsid w:val="00B34831"/>
    <w:pPr>
      <w:spacing w:after="0" w:line="240" w:lineRule="auto"/>
    </w:pPr>
    <w:rPr>
      <w:rFonts w:ascii="Times New Roman" w:eastAsia="Times New Roman" w:hAnsi="Times New Roman" w:cs="Times New Roman"/>
    </w:rPr>
  </w:style>
  <w:style w:type="paragraph" w:customStyle="1" w:styleId="437DD40121A442658C4F29294CC5762712">
    <w:name w:val="437DD40121A442658C4F29294CC5762712"/>
    <w:rsid w:val="00B34831"/>
    <w:pPr>
      <w:spacing w:after="0" w:line="240" w:lineRule="auto"/>
    </w:pPr>
    <w:rPr>
      <w:rFonts w:ascii="Times New Roman" w:eastAsia="Times New Roman" w:hAnsi="Times New Roman" w:cs="Times New Roman"/>
    </w:rPr>
  </w:style>
  <w:style w:type="paragraph" w:customStyle="1" w:styleId="DF9D836039104460BF533E4DFCBBBFA912">
    <w:name w:val="DF9D836039104460BF533E4DFCBBBFA912"/>
    <w:rsid w:val="00B34831"/>
    <w:pPr>
      <w:spacing w:after="0" w:line="240" w:lineRule="auto"/>
    </w:pPr>
    <w:rPr>
      <w:rFonts w:ascii="Times New Roman" w:eastAsia="Times New Roman" w:hAnsi="Times New Roman" w:cs="Times New Roman"/>
    </w:rPr>
  </w:style>
  <w:style w:type="paragraph" w:customStyle="1" w:styleId="A19ECE60C3BF42FAA55630FC4CD035F012">
    <w:name w:val="A19ECE60C3BF42FAA55630FC4CD035F012"/>
    <w:rsid w:val="00B34831"/>
    <w:pPr>
      <w:spacing w:after="0" w:line="240" w:lineRule="auto"/>
    </w:pPr>
    <w:rPr>
      <w:rFonts w:ascii="Times New Roman" w:eastAsia="Times New Roman" w:hAnsi="Times New Roman" w:cs="Times New Roman"/>
    </w:rPr>
  </w:style>
  <w:style w:type="paragraph" w:customStyle="1" w:styleId="B417A290A78447ABB19BAFD6F4E4F2EB9">
    <w:name w:val="B417A290A78447ABB19BAFD6F4E4F2EB9"/>
    <w:rsid w:val="00B34831"/>
    <w:pPr>
      <w:spacing w:after="0" w:line="240" w:lineRule="auto"/>
    </w:pPr>
    <w:rPr>
      <w:rFonts w:ascii="Times New Roman" w:eastAsia="Times New Roman" w:hAnsi="Times New Roman" w:cs="Times New Roman"/>
    </w:rPr>
  </w:style>
  <w:style w:type="paragraph" w:customStyle="1" w:styleId="F153A78BBF464564B23887F5A13731806">
    <w:name w:val="F153A78BBF464564B23887F5A13731806"/>
    <w:rsid w:val="00B34831"/>
    <w:pPr>
      <w:spacing w:after="0" w:line="240" w:lineRule="auto"/>
    </w:pPr>
    <w:rPr>
      <w:rFonts w:ascii="Times New Roman" w:eastAsia="Times New Roman" w:hAnsi="Times New Roman" w:cs="Times New Roman"/>
    </w:rPr>
  </w:style>
  <w:style w:type="paragraph" w:customStyle="1" w:styleId="B810B58E1D8647C98A84956FA682D6897">
    <w:name w:val="B810B58E1D8647C98A84956FA682D6897"/>
    <w:rsid w:val="00B34831"/>
    <w:pPr>
      <w:spacing w:after="0" w:line="240" w:lineRule="auto"/>
    </w:pPr>
    <w:rPr>
      <w:rFonts w:ascii="Times New Roman" w:eastAsia="Times New Roman" w:hAnsi="Times New Roman" w:cs="Times New Roman"/>
    </w:rPr>
  </w:style>
  <w:style w:type="paragraph" w:customStyle="1" w:styleId="2477A79CE9F745CA8A0905EA9143B1CD7">
    <w:name w:val="2477A79CE9F745CA8A0905EA9143B1CD7"/>
    <w:rsid w:val="00B34831"/>
    <w:pPr>
      <w:spacing w:after="0" w:line="240" w:lineRule="auto"/>
    </w:pPr>
    <w:rPr>
      <w:rFonts w:ascii="Times New Roman" w:eastAsia="Times New Roman" w:hAnsi="Times New Roman" w:cs="Times New Roman"/>
    </w:rPr>
  </w:style>
  <w:style w:type="paragraph" w:customStyle="1" w:styleId="BB11F11E5468446FB54FAD919E4A95157">
    <w:name w:val="BB11F11E5468446FB54FAD919E4A95157"/>
    <w:rsid w:val="00B34831"/>
    <w:pPr>
      <w:spacing w:after="0" w:line="240" w:lineRule="auto"/>
    </w:pPr>
    <w:rPr>
      <w:rFonts w:ascii="Times New Roman" w:eastAsia="Times New Roman" w:hAnsi="Times New Roman" w:cs="Times New Roman"/>
    </w:rPr>
  </w:style>
  <w:style w:type="paragraph" w:customStyle="1" w:styleId="C492A271D5304B3EAAE1572E1B7D3B5C7">
    <w:name w:val="C492A271D5304B3EAAE1572E1B7D3B5C7"/>
    <w:rsid w:val="00B34831"/>
    <w:pPr>
      <w:spacing w:after="0" w:line="240" w:lineRule="auto"/>
    </w:pPr>
    <w:rPr>
      <w:rFonts w:ascii="Times New Roman" w:eastAsia="Times New Roman" w:hAnsi="Times New Roman" w:cs="Times New Roman"/>
    </w:rPr>
  </w:style>
  <w:style w:type="paragraph" w:customStyle="1" w:styleId="65D911B6C47F487DB637CD94D79961B87">
    <w:name w:val="65D911B6C47F487DB637CD94D79961B87"/>
    <w:rsid w:val="00B34831"/>
    <w:pPr>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5EF132EFEC84F9633C30AC875A8C2" ma:contentTypeVersion="7" ma:contentTypeDescription="Een nieuw document maken." ma:contentTypeScope="" ma:versionID="7ac5c9519a87c93a99a904aa92339bb7">
  <xsd:schema xmlns:xsd="http://www.w3.org/2001/XMLSchema" xmlns:xs="http://www.w3.org/2001/XMLSchema" xmlns:p="http://schemas.microsoft.com/office/2006/metadata/properties" xmlns:ns2="6553e00a-80ba-454e-bd1a-341dbc028b84" targetNamespace="http://schemas.microsoft.com/office/2006/metadata/properties" ma:root="true" ma:fieldsID="92267ef39ffbef01fd09fc11ed423c67" ns2:_="">
    <xsd:import namespace="6553e00a-80ba-454e-bd1a-341dbc028b8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3e00a-80ba-454e-bd1a-341dbc028b8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97F8A-B711-4B2E-846E-1EEB90089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3e00a-80ba-454e-bd1a-341dbc028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D4302-E2DD-4603-85DB-E1D9E2659217}">
  <ds:schemaRefs>
    <ds:schemaRef ds:uri="http://schemas.microsoft.com/sharepoint/v3/contenttype/forms"/>
  </ds:schemaRefs>
</ds:datastoreItem>
</file>

<file path=customXml/itemProps3.xml><?xml version="1.0" encoding="utf-8"?>
<ds:datastoreItem xmlns:ds="http://schemas.openxmlformats.org/officeDocument/2006/customXml" ds:itemID="{217C4EE6-BEA4-4BFA-A955-3E461F89D1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553e00a-80ba-454e-bd1a-341dbc028b84"/>
    <ds:schemaRef ds:uri="http://www.w3.org/XML/1998/namespace"/>
    <ds:schemaRef ds:uri="http://purl.org/dc/dcmitype/"/>
  </ds:schemaRefs>
</ds:datastoreItem>
</file>

<file path=customXml/itemProps4.xml><?xml version="1.0" encoding="utf-8"?>
<ds:datastoreItem xmlns:ds="http://schemas.openxmlformats.org/officeDocument/2006/customXml" ds:itemID="{949D0952-DA8D-4674-9202-C58B39B7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AD33AD7E.dotm</Template>
  <TotalTime>59</TotalTime>
  <Pages>2</Pages>
  <Words>748</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RDW</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Theo</dc:creator>
  <cp:keywords/>
  <dc:description/>
  <cp:lastModifiedBy>Jacobs, Theo</cp:lastModifiedBy>
  <cp:revision>20</cp:revision>
  <dcterms:created xsi:type="dcterms:W3CDTF">2020-03-27T12:00:00Z</dcterms:created>
  <dcterms:modified xsi:type="dcterms:W3CDTF">2020-03-29T17:34:00Z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0x0101005DB5EF132EFEC84F9633C30AC875A8C2</vt:lpwstr>
  </property>
</Properties>
</file>